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691"/>
      </w:tblGrid>
      <w:tr w:rsidR="00AA4618" w:rsidRPr="001373D5" w14:paraId="2A68C24C" w14:textId="77777777" w:rsidTr="00B45C9A">
        <w:trPr>
          <w:trHeight w:val="858"/>
        </w:trPr>
        <w:tc>
          <w:tcPr>
            <w:tcW w:w="3510" w:type="dxa"/>
          </w:tcPr>
          <w:p w14:paraId="45AB309B" w14:textId="77777777" w:rsidR="00141849" w:rsidRPr="00B45C9A" w:rsidRDefault="00141849" w:rsidP="00141849">
            <w:pPr>
              <w:pStyle w:val="ConferenceName"/>
              <w:rPr>
                <w:sz w:val="32"/>
                <w:szCs w:val="32"/>
              </w:rPr>
            </w:pPr>
            <w:bookmarkStart w:id="0" w:name="_GoBack"/>
            <w:bookmarkEnd w:id="0"/>
            <w:r w:rsidRPr="00B45C9A">
              <w:rPr>
                <w:sz w:val="32"/>
                <w:szCs w:val="32"/>
              </w:rPr>
              <w:t>TSRC</w:t>
            </w:r>
            <w:r w:rsidRPr="00B45C9A">
              <w:rPr>
                <w:i/>
                <w:sz w:val="32"/>
                <w:szCs w:val="32"/>
              </w:rPr>
              <w:t xml:space="preserve"> Organic Particles in the Atmosphere</w:t>
            </w:r>
          </w:p>
          <w:p w14:paraId="3A03E033" w14:textId="77777777" w:rsidR="00141849" w:rsidRDefault="00141849" w:rsidP="00141849">
            <w:pPr>
              <w:rPr>
                <w:rFonts w:asciiTheme="majorHAnsi" w:hAnsiTheme="majorHAnsi"/>
                <w:b/>
                <w:sz w:val="52"/>
              </w:rPr>
            </w:pPr>
          </w:p>
          <w:p w14:paraId="41BCD108" w14:textId="03ABE4D8" w:rsidR="00141849" w:rsidRPr="00141849" w:rsidRDefault="00141849" w:rsidP="00141849">
            <w:r>
              <w:rPr>
                <w:rFonts w:asciiTheme="majorHAnsi" w:hAnsiTheme="majorHAnsi"/>
                <w:b/>
                <w:sz w:val="52"/>
              </w:rPr>
              <w:t>AGENDA</w:t>
            </w:r>
          </w:p>
          <w:p w14:paraId="7CBC63BC" w14:textId="77777777" w:rsidR="009C08AC" w:rsidRPr="009C08AC" w:rsidRDefault="009C08AC" w:rsidP="009C08AC"/>
        </w:tc>
        <w:tc>
          <w:tcPr>
            <w:tcW w:w="6691" w:type="dxa"/>
          </w:tcPr>
          <w:p w14:paraId="79A5FFC3" w14:textId="77777777" w:rsidR="009C08AC" w:rsidRPr="00405026" w:rsidRDefault="009C08AC" w:rsidP="00B45C9A">
            <w:pPr>
              <w:pStyle w:val="ConferenceName"/>
              <w:jc w:val="center"/>
              <w:rPr>
                <w:sz w:val="24"/>
              </w:rPr>
            </w:pPr>
            <w:r w:rsidRPr="00405026">
              <w:rPr>
                <w:rFonts w:ascii="Arial" w:hAnsi="Arial" w:cs="Arial"/>
                <w:sz w:val="24"/>
              </w:rPr>
              <w:t>Telluride Intermediate School at 725 W. Colorado Ave, Telluride CO 81435</w:t>
            </w:r>
          </w:p>
          <w:p w14:paraId="7051CA95" w14:textId="77777777" w:rsidR="006F17AE" w:rsidRPr="001373D5" w:rsidRDefault="006F17AE" w:rsidP="00B45C9A">
            <w:pPr>
              <w:pStyle w:val="ConferenceName"/>
              <w:jc w:val="center"/>
              <w:rPr>
                <w:sz w:val="28"/>
                <w:szCs w:val="28"/>
              </w:rPr>
            </w:pPr>
          </w:p>
          <w:p w14:paraId="0CD5A1F4" w14:textId="1770AF8A" w:rsidR="00AA4618" w:rsidRPr="001373D5" w:rsidRDefault="00AA4618" w:rsidP="00B45C9A">
            <w:pPr>
              <w:pStyle w:val="ConferenceName"/>
              <w:jc w:val="center"/>
              <w:rPr>
                <w:sz w:val="24"/>
              </w:rPr>
            </w:pPr>
            <w:r w:rsidRPr="001373D5">
              <w:rPr>
                <w:sz w:val="24"/>
              </w:rPr>
              <w:t>Organizers: Joel Thornto</w:t>
            </w:r>
            <w:r w:rsidR="00F769DE">
              <w:rPr>
                <w:sz w:val="24"/>
              </w:rPr>
              <w:t xml:space="preserve">n, </w:t>
            </w:r>
            <w:r w:rsidR="006F17AE" w:rsidRPr="001373D5">
              <w:rPr>
                <w:sz w:val="24"/>
              </w:rPr>
              <w:t>University of Washington</w:t>
            </w:r>
          </w:p>
          <w:p w14:paraId="7AB2CFCD" w14:textId="590B06AA" w:rsidR="00AA4618" w:rsidRDefault="00AA4618" w:rsidP="00B45C9A">
            <w:pPr>
              <w:pStyle w:val="ConferenceName"/>
              <w:jc w:val="center"/>
              <w:rPr>
                <w:sz w:val="24"/>
              </w:rPr>
            </w:pPr>
            <w:r w:rsidRPr="001373D5">
              <w:rPr>
                <w:sz w:val="24"/>
              </w:rPr>
              <w:t xml:space="preserve">Dominick </w:t>
            </w:r>
            <w:proofErr w:type="spellStart"/>
            <w:r w:rsidRPr="001373D5">
              <w:rPr>
                <w:sz w:val="24"/>
              </w:rPr>
              <w:t>Spracklen</w:t>
            </w:r>
            <w:proofErr w:type="spellEnd"/>
            <w:r w:rsidR="00F769DE">
              <w:rPr>
                <w:sz w:val="24"/>
              </w:rPr>
              <w:t xml:space="preserve">, </w:t>
            </w:r>
            <w:r w:rsidRPr="001373D5">
              <w:rPr>
                <w:sz w:val="24"/>
              </w:rPr>
              <w:t>University of Leeds</w:t>
            </w:r>
          </w:p>
          <w:p w14:paraId="35D7644F" w14:textId="77777777" w:rsidR="00D45C8C" w:rsidRDefault="00D45C8C" w:rsidP="00B45C9A">
            <w:pPr>
              <w:pStyle w:val="ConferenceName"/>
              <w:jc w:val="center"/>
              <w:rPr>
                <w:sz w:val="24"/>
              </w:rPr>
            </w:pPr>
          </w:p>
          <w:p w14:paraId="38DAD439" w14:textId="170B972E" w:rsidR="00B12C7C" w:rsidRPr="00B12C7C" w:rsidRDefault="00B12C7C" w:rsidP="00B45C9A">
            <w:pPr>
              <w:pStyle w:val="ConferenceName"/>
              <w:jc w:val="center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TSRC Hosts: Nana </w:t>
            </w:r>
            <w:proofErr w:type="spellStart"/>
            <w:r w:rsidRPr="00F00A04">
              <w:rPr>
                <w:color w:val="FF0000"/>
                <w:sz w:val="24"/>
              </w:rPr>
              <w:t>Naisbit</w:t>
            </w:r>
            <w:r w:rsidR="00F00A04" w:rsidRPr="00F00A04">
              <w:rPr>
                <w:color w:val="FF0000"/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</w:t>
            </w:r>
            <w:r w:rsidR="006C6BE2">
              <w:fldChar w:fldCharType="begin"/>
            </w:r>
            <w:r w:rsidR="006C6BE2">
              <w:instrText xml:space="preserve"> HYPERLINK "tel:970-708-0004" \t "_blank" </w:instrText>
            </w:r>
            <w:r w:rsidR="006C6BE2">
              <w:fldChar w:fldCharType="separate"/>
            </w:r>
            <w:r w:rsidRPr="00B12C7C">
              <w:rPr>
                <w:rStyle w:val="Hyperlink"/>
                <w:rFonts w:cs="Arial"/>
                <w:sz w:val="24"/>
              </w:rPr>
              <w:t>970-708-0004</w:t>
            </w:r>
            <w:r w:rsidR="006C6BE2">
              <w:rPr>
                <w:rStyle w:val="Hyperlink"/>
                <w:rFonts w:cs="Arial"/>
                <w:sz w:val="24"/>
              </w:rPr>
              <w:fldChar w:fldCharType="end"/>
            </w:r>
          </w:p>
          <w:p w14:paraId="7CB798AB" w14:textId="32B37702" w:rsidR="00AA4618" w:rsidRPr="00405026" w:rsidRDefault="00B12C7C" w:rsidP="00B45C9A">
            <w:pPr>
              <w:pStyle w:val="ConferenceName"/>
              <w:jc w:val="center"/>
              <w:rPr>
                <w:sz w:val="24"/>
              </w:rPr>
            </w:pPr>
            <w:r w:rsidRPr="00B12C7C">
              <w:rPr>
                <w:rFonts w:cs="Arial"/>
                <w:sz w:val="24"/>
              </w:rPr>
              <w:t>Rory Sullivan </w:t>
            </w:r>
            <w:r w:rsidR="006C6BE2">
              <w:fldChar w:fldCharType="begin"/>
            </w:r>
            <w:r w:rsidR="006C6BE2">
              <w:instrText xml:space="preserve"> HYPERLINK "tel:970-708-4542" \t "_blank" </w:instrText>
            </w:r>
            <w:r w:rsidR="006C6BE2">
              <w:fldChar w:fldCharType="separate"/>
            </w:r>
            <w:r w:rsidRPr="00B12C7C">
              <w:rPr>
                <w:rStyle w:val="Hyperlink"/>
                <w:rFonts w:cs="Arial"/>
                <w:sz w:val="24"/>
              </w:rPr>
              <w:t>970-708-4542</w:t>
            </w:r>
            <w:r w:rsidR="006C6BE2">
              <w:rPr>
                <w:rStyle w:val="Hyperlink"/>
                <w:rFonts w:cs="Arial"/>
                <w:sz w:val="24"/>
              </w:rPr>
              <w:fldChar w:fldCharType="end"/>
            </w:r>
          </w:p>
        </w:tc>
      </w:tr>
    </w:tbl>
    <w:sdt>
      <w:sdtPr>
        <w:alias w:val="Date"/>
        <w:tag w:val="Date"/>
        <w:id w:val="88140755"/>
        <w:placeholder>
          <w:docPart w:val="83FAC4CECA8447C286B3F6EB8394769A"/>
        </w:placeholder>
        <w:date w:fullDate="2014-07-2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FF29FED" w14:textId="5D6D0F5F" w:rsidR="001B26AC" w:rsidRPr="001373D5" w:rsidRDefault="005A2D01" w:rsidP="006072BF">
          <w:pPr>
            <w:pStyle w:val="Heading2"/>
          </w:pPr>
          <w:r w:rsidRPr="001373D5">
            <w:t>Monday, July 28, 2014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7781"/>
      </w:tblGrid>
      <w:tr w:rsidR="00824CE1" w:rsidRPr="001373D5" w14:paraId="1BE32EB9" w14:textId="77777777" w:rsidTr="001373D5">
        <w:tc>
          <w:tcPr>
            <w:tcW w:w="2161" w:type="dxa"/>
            <w:shd w:val="clear" w:color="auto" w:fill="FFFFFF" w:themeFill="background1"/>
            <w:tcFitText/>
          </w:tcPr>
          <w:p w14:paraId="69EDF10E" w14:textId="77777777" w:rsidR="00824CE1" w:rsidRPr="001373D5" w:rsidRDefault="006C6BE2" w:rsidP="005A2D01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0"/>
                </w:rPr>
                <w:alias w:val="Start Time"/>
                <w:tag w:val="Start Time"/>
                <w:id w:val="88140931"/>
                <w:placeholder>
                  <w:docPart w:val="D9CFA1B284F046DA97CC42BC55CD4687"/>
                </w:placeholder>
                <w:temporary/>
                <w:showingPlcHdr/>
              </w:sdtPr>
              <w:sdtEndPr/>
              <w:sdtContent>
                <w:r w:rsidR="00A75373" w:rsidRPr="006C6BE2">
                  <w:rPr>
                    <w:b/>
                    <w:spacing w:val="20"/>
                  </w:rPr>
                  <w:t>8:00 am</w:t>
                </w:r>
              </w:sdtContent>
            </w:sdt>
            <w:r w:rsidR="00500346" w:rsidRPr="006C6BE2">
              <w:rPr>
                <w:b/>
                <w:spacing w:val="20"/>
              </w:rPr>
              <w:t xml:space="preserve"> </w:t>
            </w:r>
            <w:r w:rsidR="00824CE1" w:rsidRPr="006C6BE2">
              <w:rPr>
                <w:b/>
                <w:spacing w:val="20"/>
              </w:rPr>
              <w:t xml:space="preserve">– </w:t>
            </w:r>
            <w:r w:rsidR="005A2D01" w:rsidRPr="006C6BE2">
              <w:rPr>
                <w:b/>
                <w:spacing w:val="20"/>
              </w:rPr>
              <w:t>8:30 a</w:t>
            </w:r>
            <w:r w:rsidR="005A2D01" w:rsidRPr="006C6BE2">
              <w:rPr>
                <w:b/>
                <w:spacing w:val="200"/>
              </w:rPr>
              <w:t>m</w:t>
            </w:r>
          </w:p>
        </w:tc>
        <w:tc>
          <w:tcPr>
            <w:tcW w:w="368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68459B7F" w14:textId="77777777" w:rsidR="00824CE1" w:rsidRPr="001373D5" w:rsidRDefault="00824CE1" w:rsidP="006072BF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6B492D" w14:textId="77777777" w:rsidR="00824CE1" w:rsidRPr="001373D5" w:rsidRDefault="009B3CFE" w:rsidP="001373D5">
            <w:pPr>
              <w:pStyle w:val="Session"/>
              <w:rPr>
                <w:b/>
              </w:rPr>
            </w:pPr>
            <w:r>
              <w:rPr>
                <w:b/>
              </w:rPr>
              <w:t>Breakfast at TSRC</w:t>
            </w:r>
          </w:p>
        </w:tc>
      </w:tr>
      <w:tr w:rsidR="00B352B0" w:rsidRPr="001373D5" w14:paraId="1A6FAC50" w14:textId="77777777" w:rsidTr="001373D5">
        <w:tc>
          <w:tcPr>
            <w:tcW w:w="2161" w:type="dxa"/>
            <w:shd w:val="clear" w:color="auto" w:fill="FFFFFF" w:themeFill="background1"/>
            <w:tcFitText/>
          </w:tcPr>
          <w:p w14:paraId="7473A5F9" w14:textId="77777777" w:rsidR="00B352B0" w:rsidRPr="007A0A68" w:rsidRDefault="005A2D01" w:rsidP="00F331A1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8:30</w:t>
            </w:r>
            <w:r w:rsidR="00F331A1" w:rsidRPr="006C6BE2">
              <w:rPr>
                <w:b/>
                <w:spacing w:val="20"/>
              </w:rPr>
              <w:t xml:space="preserve"> </w:t>
            </w:r>
            <w:r w:rsidRPr="006C6BE2">
              <w:rPr>
                <w:b/>
                <w:spacing w:val="20"/>
              </w:rPr>
              <w:t>am</w:t>
            </w:r>
            <w:r w:rsidR="00500346" w:rsidRPr="006C6BE2">
              <w:rPr>
                <w:b/>
                <w:spacing w:val="20"/>
              </w:rPr>
              <w:t xml:space="preserve"> </w:t>
            </w:r>
            <w:r w:rsidR="00B352B0" w:rsidRPr="006C6BE2">
              <w:rPr>
                <w:b/>
                <w:spacing w:val="20"/>
              </w:rPr>
              <w:t xml:space="preserve">– </w:t>
            </w:r>
            <w:r w:rsidR="00F331A1" w:rsidRPr="006C6BE2">
              <w:rPr>
                <w:b/>
                <w:spacing w:val="20"/>
              </w:rPr>
              <w:t>9:30 a</w:t>
            </w:r>
            <w:r w:rsidR="00F331A1" w:rsidRPr="006C6BE2">
              <w:rPr>
                <w:b/>
                <w:spacing w:val="200"/>
              </w:rPr>
              <w:t>m</w:t>
            </w:r>
          </w:p>
          <w:p w14:paraId="7326C43E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75842DD8" w14:textId="03536EEA" w:rsidR="007A0A68" w:rsidRPr="007A0A68" w:rsidRDefault="007A0A68" w:rsidP="007A0A68">
            <w:pPr>
              <w:rPr>
                <w:rFonts w:ascii="Calibri" w:hAnsi="Calibri"/>
                <w:color w:val="000000"/>
                <w:sz w:val="24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Joel Thornton</w:t>
            </w:r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6ADFB1F9" w14:textId="77777777" w:rsidR="00B352B0" w:rsidRPr="001373D5" w:rsidRDefault="00B352B0" w:rsidP="00240F83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4747E6FF" w14:textId="77777777" w:rsidR="00F331A1" w:rsidRPr="001373D5" w:rsidRDefault="00F331A1" w:rsidP="00F331A1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Jose Jimenez: </w:t>
            </w:r>
          </w:p>
          <w:p w14:paraId="12852F2E" w14:textId="019B81E1" w:rsidR="005A2D01" w:rsidRPr="00AA6EF5" w:rsidRDefault="00F331A1" w:rsidP="00F331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Constraining SOA sources and properties with field measurements</w:t>
            </w:r>
          </w:p>
        </w:tc>
      </w:tr>
      <w:tr w:rsidR="00F331A1" w:rsidRPr="001373D5" w14:paraId="35C5F605" w14:textId="77777777" w:rsidTr="001373D5">
        <w:tc>
          <w:tcPr>
            <w:tcW w:w="2161" w:type="dxa"/>
            <w:shd w:val="clear" w:color="auto" w:fill="FFFFFF" w:themeFill="background1"/>
            <w:tcFitText/>
          </w:tcPr>
          <w:p w14:paraId="7A3E6904" w14:textId="77777777" w:rsidR="00F331A1" w:rsidRPr="007A0A68" w:rsidRDefault="00F331A1" w:rsidP="005A2D01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9:30 am – 10:30 a</w:t>
            </w:r>
            <w:r w:rsidRPr="006C6BE2">
              <w:rPr>
                <w:b/>
                <w:spacing w:val="80"/>
              </w:rPr>
              <w:t>m</w:t>
            </w:r>
          </w:p>
          <w:p w14:paraId="67B1BD06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05082F1A" w14:textId="239F2894" w:rsidR="007A0A68" w:rsidRPr="007A0A68" w:rsidRDefault="007A0A68" w:rsidP="007A0A68">
            <w:pPr>
              <w:pStyle w:val="Time"/>
              <w:rPr>
                <w:b/>
                <w:spacing w:val="28"/>
                <w:sz w:val="20"/>
                <w:szCs w:val="20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Joel Thornton</w:t>
            </w:r>
            <w:r w:rsidRPr="007A0A68">
              <w:rPr>
                <w:b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2603B391" w14:textId="77777777" w:rsidR="00F331A1" w:rsidRPr="001373D5" w:rsidRDefault="00F331A1" w:rsidP="00240F83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45D248E3" w14:textId="77777777" w:rsidR="00F331A1" w:rsidRDefault="00F331A1" w:rsidP="001373D5">
            <w:pPr>
              <w:pStyle w:val="Session"/>
              <w:rPr>
                <w:b/>
              </w:rPr>
            </w:pPr>
            <w:r>
              <w:rPr>
                <w:b/>
              </w:rPr>
              <w:t>Jesse Kroll:</w:t>
            </w:r>
          </w:p>
          <w:p w14:paraId="770C8136" w14:textId="3C87531D" w:rsidR="00F331A1" w:rsidRPr="00AA6EF5" w:rsidRDefault="00F331A1" w:rsidP="00F331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Comprehensive(-</w:t>
            </w:r>
            <w:proofErr w:type="spellStart"/>
            <w:r w:rsidRPr="00AA6EF5">
              <w:rPr>
                <w:rFonts w:ascii="Calibri" w:hAnsi="Calibri"/>
                <w:color w:val="000000"/>
                <w:sz w:val="24"/>
              </w:rPr>
              <w:t>ish</w:t>
            </w:r>
            <w:proofErr w:type="spellEnd"/>
            <w:r w:rsidRPr="00AA6EF5">
              <w:rPr>
                <w:rFonts w:ascii="Calibri" w:hAnsi="Calibri"/>
                <w:color w:val="000000"/>
                <w:sz w:val="24"/>
              </w:rPr>
              <w:t>) characterization of total atmospheric organic carbon</w:t>
            </w:r>
          </w:p>
        </w:tc>
      </w:tr>
      <w:tr w:rsidR="005A2D01" w:rsidRPr="001373D5" w14:paraId="04CBFF6D" w14:textId="77777777" w:rsidTr="001373D5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4932402B" w14:textId="2F43167E" w:rsidR="005A2D01" w:rsidRPr="001373D5" w:rsidRDefault="005A2D01" w:rsidP="005A2D01">
            <w:pPr>
              <w:pStyle w:val="Time"/>
              <w:rPr>
                <w:b/>
              </w:rPr>
            </w:pPr>
            <w:r w:rsidRPr="006C6BE2">
              <w:rPr>
                <w:b/>
                <w:spacing w:val="0"/>
              </w:rPr>
              <w:t>10:30 am – 11:00 a</w:t>
            </w:r>
            <w:r w:rsidRPr="006C6BE2">
              <w:rPr>
                <w:b/>
                <w:spacing w:val="32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27D499EC" w14:textId="77777777" w:rsidR="005A2D01" w:rsidRPr="001373D5" w:rsidRDefault="005A2D01" w:rsidP="00B352B0">
            <w:pPr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221C695" w14:textId="77777777" w:rsidR="005A2D01" w:rsidRPr="001373D5" w:rsidRDefault="005A2D01" w:rsidP="001373D5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B352B0" w:rsidRPr="001373D5" w14:paraId="6D3A663E" w14:textId="77777777" w:rsidTr="001373D5">
        <w:tc>
          <w:tcPr>
            <w:tcW w:w="2161" w:type="dxa"/>
            <w:shd w:val="clear" w:color="auto" w:fill="FFFFFF" w:themeFill="background1"/>
            <w:tcFitText/>
          </w:tcPr>
          <w:p w14:paraId="334C3566" w14:textId="77777777" w:rsidR="00B352B0" w:rsidRPr="007A0A68" w:rsidRDefault="005A2D01" w:rsidP="005A2D01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0"/>
              </w:rPr>
              <w:t>11:00 am</w:t>
            </w:r>
            <w:r w:rsidR="00500346" w:rsidRPr="006C6BE2">
              <w:rPr>
                <w:b/>
                <w:spacing w:val="0"/>
              </w:rPr>
              <w:t xml:space="preserve"> </w:t>
            </w:r>
            <w:r w:rsidR="00B352B0" w:rsidRPr="006C6BE2">
              <w:rPr>
                <w:b/>
                <w:spacing w:val="0"/>
              </w:rPr>
              <w:t xml:space="preserve">– </w:t>
            </w:r>
            <w:r w:rsidRPr="006C6BE2">
              <w:rPr>
                <w:b/>
                <w:spacing w:val="0"/>
              </w:rPr>
              <w:t>1</w:t>
            </w:r>
            <w:r w:rsidR="00F331A1" w:rsidRPr="006C6BE2">
              <w:rPr>
                <w:b/>
                <w:spacing w:val="0"/>
              </w:rPr>
              <w:t>2</w:t>
            </w:r>
            <w:r w:rsidRPr="006C6BE2">
              <w:rPr>
                <w:b/>
                <w:spacing w:val="0"/>
              </w:rPr>
              <w:t>:00 p</w:t>
            </w:r>
            <w:r w:rsidRPr="006C6BE2">
              <w:rPr>
                <w:b/>
                <w:spacing w:val="300"/>
              </w:rPr>
              <w:t>m</w:t>
            </w:r>
          </w:p>
          <w:p w14:paraId="0DA96BFD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21129C0A" w14:textId="1BD84034" w:rsidR="007A0A68" w:rsidRPr="001373D5" w:rsidRDefault="007A0A68" w:rsidP="007A0A68">
            <w:pPr>
              <w:pStyle w:val="Time"/>
              <w:rPr>
                <w:b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Faye McNeill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61F90240" w14:textId="77777777" w:rsidR="00B352B0" w:rsidRPr="001373D5" w:rsidRDefault="00B352B0" w:rsidP="007502EF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28D82A31" w14:textId="768771CE" w:rsidR="00B352B0" w:rsidRDefault="00F331A1" w:rsidP="001373D5">
            <w:pPr>
              <w:pStyle w:val="Session"/>
              <w:rPr>
                <w:b/>
              </w:rPr>
            </w:pPr>
            <w:r>
              <w:rPr>
                <w:b/>
              </w:rPr>
              <w:t>Allen Robinson:</w:t>
            </w:r>
          </w:p>
          <w:p w14:paraId="07D76495" w14:textId="4D9DB24A" w:rsidR="005A2D01" w:rsidRPr="00AA6EF5" w:rsidRDefault="00F331A1" w:rsidP="00F331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 xml:space="preserve">SOA formation from IVOCs during </w:t>
            </w:r>
            <w:proofErr w:type="spellStart"/>
            <w:r w:rsidRPr="00AA6EF5">
              <w:rPr>
                <w:rFonts w:ascii="Calibri" w:hAnsi="Calibri"/>
                <w:color w:val="000000"/>
                <w:sz w:val="24"/>
              </w:rPr>
              <w:t>CalNex</w:t>
            </w:r>
            <w:proofErr w:type="spellEnd"/>
          </w:p>
        </w:tc>
      </w:tr>
      <w:tr w:rsidR="00F331A1" w:rsidRPr="001373D5" w14:paraId="6ACD5CE0" w14:textId="77777777" w:rsidTr="001373D5">
        <w:tc>
          <w:tcPr>
            <w:tcW w:w="2161" w:type="dxa"/>
            <w:shd w:val="clear" w:color="auto" w:fill="FFFFFF" w:themeFill="background1"/>
            <w:tcFitText/>
          </w:tcPr>
          <w:p w14:paraId="219791B0" w14:textId="77777777" w:rsidR="00F331A1" w:rsidRPr="007A0A68" w:rsidRDefault="00F331A1" w:rsidP="005A2D01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12:00 pm – 1:00 p</w:t>
            </w:r>
            <w:r w:rsidRPr="006C6BE2">
              <w:rPr>
                <w:b/>
                <w:spacing w:val="40"/>
              </w:rPr>
              <w:t>m</w:t>
            </w:r>
          </w:p>
          <w:p w14:paraId="4EBCD1B9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3F8B3CF2" w14:textId="3CC6764E" w:rsidR="007A0A68" w:rsidRPr="00F331A1" w:rsidRDefault="007A0A68" w:rsidP="007A0A68">
            <w:pPr>
              <w:pStyle w:val="Time"/>
              <w:rPr>
                <w:b/>
                <w:spacing w:val="25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Faye McNeill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5BADEACD" w14:textId="77777777" w:rsidR="00F331A1" w:rsidRPr="001373D5" w:rsidRDefault="00F331A1" w:rsidP="007502EF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35CD9CE5" w14:textId="77777777" w:rsidR="00F331A1" w:rsidRDefault="00F331A1" w:rsidP="001373D5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Kelley </w:t>
            </w:r>
            <w:proofErr w:type="spellStart"/>
            <w:r>
              <w:rPr>
                <w:b/>
              </w:rPr>
              <w:t>Barsanti</w:t>
            </w:r>
            <w:proofErr w:type="spellEnd"/>
            <w:r>
              <w:rPr>
                <w:b/>
              </w:rPr>
              <w:t>:</w:t>
            </w:r>
          </w:p>
          <w:p w14:paraId="3A15A0FA" w14:textId="0860B877" w:rsidR="00F331A1" w:rsidRPr="00AA6EF5" w:rsidRDefault="00F331A1" w:rsidP="00F331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Secondary Organic Aerosol and the Elements: Fire and Water  (biomass burning SOA and the role of water in SOA formation)</w:t>
            </w:r>
          </w:p>
        </w:tc>
      </w:tr>
      <w:tr w:rsidR="00B352B0" w:rsidRPr="001373D5" w14:paraId="2FEA4306" w14:textId="77777777" w:rsidTr="001373D5">
        <w:tc>
          <w:tcPr>
            <w:tcW w:w="2161" w:type="dxa"/>
            <w:shd w:val="clear" w:color="auto" w:fill="FFFFFF" w:themeFill="background1"/>
            <w:tcFitText/>
          </w:tcPr>
          <w:p w14:paraId="7471489D" w14:textId="2C08D921" w:rsidR="00B352B0" w:rsidRPr="001373D5" w:rsidRDefault="005A2D01" w:rsidP="006355D8">
            <w:pPr>
              <w:pStyle w:val="Time"/>
              <w:rPr>
                <w:b/>
              </w:rPr>
            </w:pPr>
            <w:r w:rsidRPr="006C6BE2">
              <w:rPr>
                <w:b/>
                <w:spacing w:val="20"/>
              </w:rPr>
              <w:t>1:00 pm – 7:00 p</w:t>
            </w:r>
            <w:r w:rsidRPr="006C6BE2">
              <w:rPr>
                <w:b/>
                <w:spacing w:val="16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38FBA50C" w14:textId="77777777" w:rsidR="00B352B0" w:rsidRPr="001373D5" w:rsidRDefault="00B352B0" w:rsidP="007502EF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8F79A7F" w14:textId="77777777" w:rsidR="00B352B0" w:rsidRPr="001373D5" w:rsidRDefault="005A2D01" w:rsidP="001373D5">
            <w:pPr>
              <w:pStyle w:val="Session"/>
              <w:rPr>
                <w:b/>
              </w:rPr>
            </w:pPr>
            <w:r w:rsidRPr="001373D5">
              <w:rPr>
                <w:b/>
              </w:rPr>
              <w:t>BREAK</w:t>
            </w:r>
          </w:p>
          <w:p w14:paraId="3DEECB82" w14:textId="77777777" w:rsidR="00AA4618" w:rsidRPr="001373D5" w:rsidRDefault="00AA4618" w:rsidP="001373D5">
            <w:pPr>
              <w:pStyle w:val="Session"/>
              <w:rPr>
                <w:b/>
              </w:rPr>
            </w:pPr>
          </w:p>
          <w:p w14:paraId="0D021E1C" w14:textId="77777777" w:rsidR="00AA4618" w:rsidRPr="001373D5" w:rsidRDefault="00AA4618" w:rsidP="001373D5">
            <w:pPr>
              <w:pStyle w:val="Session"/>
              <w:rPr>
                <w:b/>
              </w:rPr>
            </w:pPr>
          </w:p>
          <w:p w14:paraId="2549D085" w14:textId="77777777" w:rsidR="00AA4618" w:rsidRPr="001373D5" w:rsidRDefault="00AA4618" w:rsidP="001373D5">
            <w:pPr>
              <w:pStyle w:val="Session"/>
              <w:rPr>
                <w:b/>
              </w:rPr>
            </w:pPr>
          </w:p>
          <w:p w14:paraId="1BD14893" w14:textId="77777777" w:rsidR="00AA4618" w:rsidRPr="001373D5" w:rsidRDefault="00AA4618" w:rsidP="001373D5">
            <w:pPr>
              <w:pStyle w:val="Session"/>
              <w:rPr>
                <w:b/>
              </w:rPr>
            </w:pPr>
          </w:p>
          <w:p w14:paraId="46D9E31A" w14:textId="77777777" w:rsidR="00AA4618" w:rsidRPr="001373D5" w:rsidRDefault="00AA4618" w:rsidP="001373D5">
            <w:pPr>
              <w:pStyle w:val="Session"/>
              <w:rPr>
                <w:b/>
              </w:rPr>
            </w:pPr>
          </w:p>
        </w:tc>
      </w:tr>
      <w:tr w:rsidR="005A2D01" w:rsidRPr="001373D5" w14:paraId="3B9440AF" w14:textId="77777777" w:rsidTr="00F331A1">
        <w:tc>
          <w:tcPr>
            <w:tcW w:w="2161" w:type="dxa"/>
            <w:shd w:val="clear" w:color="auto" w:fill="FFFFFF" w:themeFill="background1"/>
            <w:tcFitText/>
          </w:tcPr>
          <w:p w14:paraId="24B56ED8" w14:textId="77777777" w:rsidR="005A2D01" w:rsidRPr="007A0A68" w:rsidRDefault="005A2D01" w:rsidP="00F331A1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 xml:space="preserve">7:00 pm – </w:t>
            </w:r>
            <w:r w:rsidR="00F331A1" w:rsidRPr="006C6BE2">
              <w:rPr>
                <w:b/>
                <w:spacing w:val="20"/>
              </w:rPr>
              <w:t>8</w:t>
            </w:r>
            <w:r w:rsidRPr="006C6BE2">
              <w:rPr>
                <w:b/>
                <w:spacing w:val="20"/>
              </w:rPr>
              <w:t>:00 p</w:t>
            </w:r>
            <w:r w:rsidRPr="006C6BE2">
              <w:rPr>
                <w:b/>
                <w:spacing w:val="160"/>
              </w:rPr>
              <w:t>m</w:t>
            </w:r>
          </w:p>
          <w:p w14:paraId="5F6A2C82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491A0A35" w14:textId="0727A987" w:rsidR="007A0A68" w:rsidRPr="001373D5" w:rsidRDefault="007A0A68" w:rsidP="007A0A68">
            <w:pPr>
              <w:pStyle w:val="Time"/>
              <w:rPr>
                <w:b/>
                <w:spacing w:val="37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Jim Smith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0706629B" w14:textId="77777777" w:rsidR="005A2D01" w:rsidRPr="001373D5" w:rsidRDefault="005A2D01" w:rsidP="007502EF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019580" w14:textId="30373DAD" w:rsidR="005A2D01" w:rsidRDefault="00F331A1" w:rsidP="001373D5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Paul </w:t>
            </w:r>
            <w:proofErr w:type="spellStart"/>
            <w:r>
              <w:rPr>
                <w:b/>
              </w:rPr>
              <w:t>Ziemann</w:t>
            </w:r>
            <w:proofErr w:type="spellEnd"/>
            <w:r>
              <w:rPr>
                <w:b/>
              </w:rPr>
              <w:t>:</w:t>
            </w:r>
          </w:p>
          <w:p w14:paraId="26D10407" w14:textId="1F918E95" w:rsidR="005A2D01" w:rsidRPr="00AA6EF5" w:rsidRDefault="00F331A1" w:rsidP="00F331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Mechanistic Studies of SOA Formation</w:t>
            </w:r>
          </w:p>
        </w:tc>
      </w:tr>
      <w:tr w:rsidR="00F331A1" w:rsidRPr="001373D5" w14:paraId="5FF5F9E5" w14:textId="77777777" w:rsidTr="001373D5">
        <w:tc>
          <w:tcPr>
            <w:tcW w:w="2161" w:type="dxa"/>
            <w:shd w:val="clear" w:color="auto" w:fill="FFFFFF" w:themeFill="background1"/>
            <w:tcFitText/>
          </w:tcPr>
          <w:p w14:paraId="71EB0EE9" w14:textId="77777777" w:rsidR="00F331A1" w:rsidRPr="007A0A68" w:rsidRDefault="00F331A1" w:rsidP="00F331A1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8:00 pm – 9:00 p</w:t>
            </w:r>
            <w:r w:rsidRPr="006C6BE2">
              <w:rPr>
                <w:b/>
                <w:spacing w:val="160"/>
              </w:rPr>
              <w:t>m</w:t>
            </w:r>
          </w:p>
          <w:p w14:paraId="61A7ECD7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12F61819" w14:textId="0235D90A" w:rsidR="007A0A68" w:rsidRPr="007A0A68" w:rsidRDefault="007A0A68" w:rsidP="007A0A68">
            <w:pPr>
              <w:pStyle w:val="Time"/>
              <w:rPr>
                <w:spacing w:val="32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Jim Smith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06071FC6" w14:textId="77777777" w:rsidR="00F331A1" w:rsidRPr="001373D5" w:rsidRDefault="00F331A1" w:rsidP="007502EF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17A134" w14:textId="77777777" w:rsidR="00F331A1" w:rsidRDefault="00F331A1" w:rsidP="001373D5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Cappa</w:t>
            </w:r>
            <w:proofErr w:type="spellEnd"/>
            <w:r>
              <w:rPr>
                <w:b/>
              </w:rPr>
              <w:t>:</w:t>
            </w:r>
          </w:p>
          <w:p w14:paraId="5A5A943E" w14:textId="368DB100" w:rsidR="00F331A1" w:rsidRPr="00AA6EF5" w:rsidRDefault="00F331A1" w:rsidP="00F331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SOA formation in laboratory chambers</w:t>
            </w:r>
          </w:p>
        </w:tc>
      </w:tr>
    </w:tbl>
    <w:sdt>
      <w:sdtPr>
        <w:alias w:val="Date"/>
        <w:tag w:val="Date"/>
        <w:id w:val="88140784"/>
        <w:placeholder>
          <w:docPart w:val="8C2638FA414C45EE9619AEEED882D7FE"/>
        </w:placeholder>
        <w:date w:fullDate="2014-07-2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1823FA2" w14:textId="5B900EC5" w:rsidR="00A75373" w:rsidRPr="001373D5" w:rsidRDefault="005A2D01" w:rsidP="00A75373">
          <w:pPr>
            <w:pStyle w:val="Heading2"/>
          </w:pPr>
          <w:r w:rsidRPr="001373D5">
            <w:t>Tuesday, July 29, 2014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7781"/>
      </w:tblGrid>
      <w:tr w:rsidR="005A2D01" w:rsidRPr="001373D5" w14:paraId="47ABF4D2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3CCFFD52" w14:textId="77777777" w:rsidR="005A2D01" w:rsidRPr="001373D5" w:rsidRDefault="006C6BE2" w:rsidP="008E788A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0"/>
                </w:rPr>
                <w:alias w:val="Start Time"/>
                <w:tag w:val="Start Time"/>
                <w:id w:val="1899233072"/>
                <w:placeholder>
                  <w:docPart w:val="69893358656B4EE1BECF3EE0A1B2888F"/>
                </w:placeholder>
                <w:temporary/>
                <w:showingPlcHdr/>
              </w:sdtPr>
              <w:sdtEndPr/>
              <w:sdtContent>
                <w:r w:rsidR="005A2D01" w:rsidRPr="006C6BE2">
                  <w:rPr>
                    <w:b/>
                    <w:spacing w:val="20"/>
                  </w:rPr>
                  <w:t>8:00 am</w:t>
                </w:r>
              </w:sdtContent>
            </w:sdt>
            <w:r w:rsidR="005A2D01" w:rsidRPr="006C6BE2">
              <w:rPr>
                <w:b/>
                <w:spacing w:val="20"/>
              </w:rPr>
              <w:t xml:space="preserve"> – 8:30 a</w:t>
            </w:r>
            <w:r w:rsidR="005A2D01" w:rsidRPr="006C6BE2">
              <w:rPr>
                <w:b/>
                <w:spacing w:val="200"/>
              </w:rPr>
              <w:t>m</w:t>
            </w:r>
          </w:p>
        </w:tc>
        <w:tc>
          <w:tcPr>
            <w:tcW w:w="368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23619F8" w14:textId="77777777" w:rsidR="005A2D01" w:rsidRPr="001373D5" w:rsidRDefault="005A2D0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08EF724" w14:textId="77777777" w:rsidR="005A2D01" w:rsidRPr="001373D5" w:rsidRDefault="009B3CFE" w:rsidP="008E788A">
            <w:pPr>
              <w:pStyle w:val="Session"/>
              <w:rPr>
                <w:b/>
              </w:rPr>
            </w:pPr>
            <w:r>
              <w:rPr>
                <w:b/>
              </w:rPr>
              <w:t>Breakfast at TSRC</w:t>
            </w:r>
          </w:p>
        </w:tc>
      </w:tr>
      <w:tr w:rsidR="005A2D01" w:rsidRPr="001373D5" w14:paraId="50AB21ED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66D3FB72" w14:textId="77777777" w:rsidR="005A2D01" w:rsidRPr="007A0A68" w:rsidRDefault="005A2D01" w:rsidP="00F5774D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8:30</w:t>
            </w:r>
            <w:r w:rsidR="00F5774D" w:rsidRPr="006C6BE2">
              <w:rPr>
                <w:b/>
                <w:spacing w:val="20"/>
              </w:rPr>
              <w:t xml:space="preserve"> </w:t>
            </w:r>
            <w:r w:rsidRPr="006C6BE2">
              <w:rPr>
                <w:b/>
                <w:spacing w:val="20"/>
              </w:rPr>
              <w:t xml:space="preserve">am – </w:t>
            </w:r>
            <w:r w:rsidR="00F5774D" w:rsidRPr="006C6BE2">
              <w:rPr>
                <w:b/>
                <w:spacing w:val="20"/>
              </w:rPr>
              <w:t>9:30 a</w:t>
            </w:r>
            <w:r w:rsidR="00F5774D" w:rsidRPr="006C6BE2">
              <w:rPr>
                <w:b/>
                <w:spacing w:val="200"/>
              </w:rPr>
              <w:t>m</w:t>
            </w:r>
          </w:p>
          <w:p w14:paraId="6D6221B3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2ADC06D7" w14:textId="07CA3D6D" w:rsidR="007A0A68" w:rsidRPr="001373D5" w:rsidRDefault="007A0A68" w:rsidP="007A0A68">
            <w:pPr>
              <w:pStyle w:val="Time"/>
              <w:rPr>
                <w:b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Colette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Heald</w:t>
            </w:r>
            <w:proofErr w:type="spellEnd"/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55FF24D2" w14:textId="77777777" w:rsidR="005A2D01" w:rsidRPr="001373D5" w:rsidRDefault="005A2D0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38346767" w14:textId="54513807" w:rsidR="005A2D01" w:rsidRDefault="008C6EA1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Dominick </w:t>
            </w:r>
            <w:proofErr w:type="spellStart"/>
            <w:r>
              <w:rPr>
                <w:b/>
              </w:rPr>
              <w:t>Spracklen</w:t>
            </w:r>
            <w:proofErr w:type="spellEnd"/>
            <w:r>
              <w:rPr>
                <w:b/>
              </w:rPr>
              <w:t>:</w:t>
            </w:r>
          </w:p>
          <w:p w14:paraId="4D6FAF76" w14:textId="2D372F32" w:rsidR="005A2D01" w:rsidRPr="00AA6EF5" w:rsidRDefault="008C6EA1" w:rsidP="008C6EA1">
            <w:pPr>
              <w:jc w:val="center"/>
              <w:rPr>
                <w:b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Climate impacts of organic aerosol</w:t>
            </w:r>
          </w:p>
        </w:tc>
      </w:tr>
      <w:tr w:rsidR="008C6EA1" w:rsidRPr="001373D5" w14:paraId="61D0E855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74A321F6" w14:textId="77777777" w:rsidR="008C6EA1" w:rsidRPr="007A0A68" w:rsidRDefault="00F5774D" w:rsidP="00F5774D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9:30 am – 10:30 a</w:t>
            </w:r>
            <w:r w:rsidRPr="006C6BE2">
              <w:rPr>
                <w:b/>
                <w:spacing w:val="80"/>
              </w:rPr>
              <w:t>m</w:t>
            </w:r>
          </w:p>
          <w:p w14:paraId="315AD061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2D8C3D35" w14:textId="60882182" w:rsidR="007A0A68" w:rsidRPr="008C6EA1" w:rsidRDefault="007A0A68" w:rsidP="007A0A68">
            <w:pPr>
              <w:pStyle w:val="Time"/>
              <w:rPr>
                <w:b/>
                <w:spacing w:val="28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lastRenderedPageBreak/>
              <w:t xml:space="preserve">Colette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Heald</w:t>
            </w:r>
            <w:proofErr w:type="spellEnd"/>
          </w:p>
        </w:tc>
        <w:tc>
          <w:tcPr>
            <w:tcW w:w="368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7814EA20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391A5101" w14:textId="77777777" w:rsidR="008C6EA1" w:rsidRDefault="008C6EA1" w:rsidP="008E788A">
            <w:pPr>
              <w:pStyle w:val="Session"/>
              <w:rPr>
                <w:b/>
              </w:rPr>
            </w:pPr>
            <w:proofErr w:type="spellStart"/>
            <w:r>
              <w:rPr>
                <w:b/>
              </w:rPr>
              <w:t>Ilona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Riipinen</w:t>
            </w:r>
            <w:proofErr w:type="spellEnd"/>
            <w:r>
              <w:rPr>
                <w:b/>
              </w:rPr>
              <w:t>:</w:t>
            </w:r>
          </w:p>
          <w:p w14:paraId="5566BF97" w14:textId="58DDC5F2" w:rsidR="008C6EA1" w:rsidRPr="00AA6EF5" w:rsidRDefault="008C6EA1" w:rsidP="008C6E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Organics and atmospheric aerosol numbers: From molecular to global scale</w:t>
            </w:r>
          </w:p>
        </w:tc>
      </w:tr>
      <w:tr w:rsidR="005A2D01" w:rsidRPr="001373D5" w14:paraId="4371942B" w14:textId="77777777" w:rsidTr="008E788A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504155B1" w14:textId="77777777" w:rsidR="005A2D01" w:rsidRPr="001373D5" w:rsidRDefault="005A2D01" w:rsidP="008E788A">
            <w:pPr>
              <w:pStyle w:val="Time"/>
              <w:rPr>
                <w:b/>
              </w:rPr>
            </w:pPr>
            <w:r w:rsidRPr="006C6BE2">
              <w:rPr>
                <w:b/>
                <w:spacing w:val="0"/>
              </w:rPr>
              <w:lastRenderedPageBreak/>
              <w:t>10:30 am – 11:00 a</w:t>
            </w:r>
            <w:r w:rsidRPr="006C6BE2">
              <w:rPr>
                <w:b/>
                <w:spacing w:val="32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758143E9" w14:textId="77777777" w:rsidR="005A2D01" w:rsidRPr="001373D5" w:rsidRDefault="005A2D01" w:rsidP="008E788A">
            <w:pPr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7B172EF6" w14:textId="77777777" w:rsidR="005A2D01" w:rsidRPr="001373D5" w:rsidRDefault="005A2D01" w:rsidP="008E788A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5A2D01" w:rsidRPr="001373D5" w14:paraId="3B7C8D92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617A6971" w14:textId="77777777" w:rsidR="005A2D01" w:rsidRPr="007A0A68" w:rsidRDefault="005A2D01" w:rsidP="008E788A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0"/>
              </w:rPr>
              <w:t>11:00 am – 1</w:t>
            </w:r>
            <w:r w:rsidR="008C6EA1" w:rsidRPr="006C6BE2">
              <w:rPr>
                <w:b/>
                <w:spacing w:val="0"/>
              </w:rPr>
              <w:t>2</w:t>
            </w:r>
            <w:r w:rsidRPr="006C6BE2">
              <w:rPr>
                <w:b/>
                <w:spacing w:val="0"/>
              </w:rPr>
              <w:t>:00 p</w:t>
            </w:r>
            <w:r w:rsidRPr="006C6BE2">
              <w:rPr>
                <w:b/>
                <w:spacing w:val="300"/>
              </w:rPr>
              <w:t>m</w:t>
            </w:r>
          </w:p>
          <w:p w14:paraId="302BFF80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774E18C0" w14:textId="3713C227" w:rsidR="007A0A68" w:rsidRPr="001373D5" w:rsidRDefault="007A0A68" w:rsidP="007A0A68">
            <w:pPr>
              <w:pStyle w:val="Time"/>
              <w:rPr>
                <w:b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Jon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Abbatt</w:t>
            </w:r>
            <w:proofErr w:type="spellEnd"/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0A186382" w14:textId="77777777" w:rsidR="005A2D01" w:rsidRPr="001373D5" w:rsidRDefault="005A2D0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64AE191D" w14:textId="2A987555" w:rsidR="005A2D01" w:rsidRDefault="008C6EA1" w:rsidP="008E788A">
            <w:pPr>
              <w:pStyle w:val="Session"/>
              <w:rPr>
                <w:b/>
              </w:rPr>
            </w:pPr>
            <w:r>
              <w:rPr>
                <w:b/>
              </w:rPr>
              <w:t>Jim Smith:</w:t>
            </w:r>
          </w:p>
          <w:p w14:paraId="060651CB" w14:textId="33D02444" w:rsidR="005A2D01" w:rsidRPr="00AA6EF5" w:rsidRDefault="008C6EA1" w:rsidP="008C6EA1">
            <w:pPr>
              <w:jc w:val="center"/>
              <w:rPr>
                <w:b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What are field measurements telling us about the role of organics in new particle formation and growth?</w:t>
            </w:r>
          </w:p>
        </w:tc>
      </w:tr>
      <w:tr w:rsidR="008C6EA1" w:rsidRPr="001373D5" w14:paraId="522E3616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3C40FBEB" w14:textId="77777777" w:rsidR="008C6EA1" w:rsidRPr="007A0A68" w:rsidRDefault="008C6EA1" w:rsidP="008E788A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0"/>
              </w:rPr>
              <w:t>12: 00 pm – 1:00 p</w:t>
            </w:r>
            <w:r w:rsidRPr="006C6BE2">
              <w:rPr>
                <w:b/>
                <w:spacing w:val="340"/>
              </w:rPr>
              <w:t>m</w:t>
            </w:r>
          </w:p>
          <w:p w14:paraId="240D2B3B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7183616A" w14:textId="28404D81" w:rsidR="007A0A68" w:rsidRPr="008C6EA1" w:rsidRDefault="007A0A68" w:rsidP="007A0A68">
            <w:pPr>
              <w:pStyle w:val="Time"/>
              <w:rPr>
                <w:b/>
                <w:spacing w:val="25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Jon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Abbatt</w:t>
            </w:r>
            <w:proofErr w:type="spellEnd"/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583D0782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530C1374" w14:textId="77777777" w:rsidR="008C6EA1" w:rsidRDefault="008C6EA1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Doug </w:t>
            </w:r>
            <w:proofErr w:type="spellStart"/>
            <w:r>
              <w:rPr>
                <w:b/>
              </w:rPr>
              <w:t>Worsnop</w:t>
            </w:r>
            <w:proofErr w:type="spellEnd"/>
            <w:r>
              <w:rPr>
                <w:b/>
              </w:rPr>
              <w:t>:</w:t>
            </w:r>
          </w:p>
          <w:p w14:paraId="3855E490" w14:textId="33A93908" w:rsidR="008C6EA1" w:rsidRPr="00AA6EF5" w:rsidRDefault="008C6EA1" w:rsidP="008C6E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Role of Secondary Organics in New Particle Formation</w:t>
            </w:r>
          </w:p>
        </w:tc>
      </w:tr>
      <w:tr w:rsidR="005A2D01" w:rsidRPr="001373D5" w14:paraId="459815D5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344FF60D" w14:textId="77777777" w:rsidR="005A2D01" w:rsidRPr="008C6EA1" w:rsidRDefault="005A2D01" w:rsidP="008E788A">
            <w:pPr>
              <w:pStyle w:val="Time"/>
              <w:rPr>
                <w:b/>
              </w:rPr>
            </w:pPr>
            <w:r w:rsidRPr="006C6BE2">
              <w:rPr>
                <w:b/>
                <w:spacing w:val="20"/>
              </w:rPr>
              <w:t xml:space="preserve">1:00 pm – </w:t>
            </w:r>
            <w:r w:rsidR="00F00A04" w:rsidRPr="006C6BE2">
              <w:rPr>
                <w:b/>
                <w:spacing w:val="20"/>
              </w:rPr>
              <w:t>3:00</w:t>
            </w:r>
            <w:r w:rsidRPr="006C6BE2">
              <w:rPr>
                <w:b/>
                <w:spacing w:val="20"/>
              </w:rPr>
              <w:t xml:space="preserve"> p</w:t>
            </w:r>
            <w:r w:rsidRPr="006C6BE2">
              <w:rPr>
                <w:b/>
                <w:spacing w:val="16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7A9F2CA8" w14:textId="77777777" w:rsidR="005A2D01" w:rsidRPr="001373D5" w:rsidRDefault="005A2D0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781245D" w14:textId="77777777" w:rsidR="005A2D01" w:rsidRPr="001373D5" w:rsidRDefault="005A2D01" w:rsidP="008E788A">
            <w:pPr>
              <w:pStyle w:val="Session"/>
              <w:rPr>
                <w:b/>
              </w:rPr>
            </w:pPr>
            <w:r w:rsidRPr="001373D5">
              <w:rPr>
                <w:b/>
              </w:rPr>
              <w:t>BREAK</w:t>
            </w:r>
          </w:p>
          <w:p w14:paraId="405CDD06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</w:tr>
      <w:tr w:rsidR="005A2D01" w:rsidRPr="001373D5" w14:paraId="3470ABA3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45EA03E3" w14:textId="77777777" w:rsidR="005A2D01" w:rsidRPr="007A0A68" w:rsidRDefault="00F00A04" w:rsidP="008C6EA1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3:0</w:t>
            </w:r>
            <w:r w:rsidR="005A2D01" w:rsidRPr="006C6BE2">
              <w:rPr>
                <w:b/>
                <w:spacing w:val="20"/>
              </w:rPr>
              <w:t xml:space="preserve">0 pm – </w:t>
            </w:r>
            <w:r w:rsidR="008C6EA1" w:rsidRPr="006C6BE2">
              <w:rPr>
                <w:b/>
                <w:spacing w:val="20"/>
              </w:rPr>
              <w:t>4</w:t>
            </w:r>
            <w:r w:rsidR="005A2D01" w:rsidRPr="006C6BE2">
              <w:rPr>
                <w:b/>
                <w:spacing w:val="20"/>
              </w:rPr>
              <w:t>:</w:t>
            </w:r>
            <w:r w:rsidRPr="006C6BE2">
              <w:rPr>
                <w:b/>
                <w:spacing w:val="20"/>
              </w:rPr>
              <w:t>00</w:t>
            </w:r>
            <w:r w:rsidR="005A2D01" w:rsidRPr="006C6BE2">
              <w:rPr>
                <w:b/>
                <w:spacing w:val="20"/>
              </w:rPr>
              <w:t xml:space="preserve"> p</w:t>
            </w:r>
            <w:r w:rsidR="005A2D01" w:rsidRPr="006C6BE2">
              <w:rPr>
                <w:b/>
                <w:spacing w:val="160"/>
              </w:rPr>
              <w:t>m</w:t>
            </w:r>
          </w:p>
          <w:p w14:paraId="3DA3F3E1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768A605F" w14:textId="7B713FE9" w:rsidR="007A0A68" w:rsidRPr="008C6EA1" w:rsidRDefault="007A0A68" w:rsidP="007A0A68">
            <w:pPr>
              <w:pStyle w:val="Time"/>
              <w:rPr>
                <w:b/>
                <w:spacing w:val="37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Jesse Kroll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35A00E1B" w14:textId="77777777" w:rsidR="005A2D01" w:rsidRPr="001373D5" w:rsidRDefault="005A2D0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49E35F" w14:textId="08CD168A" w:rsidR="005A2D01" w:rsidRDefault="008C6EA1" w:rsidP="008E788A">
            <w:pPr>
              <w:pStyle w:val="Session"/>
              <w:rPr>
                <w:b/>
              </w:rPr>
            </w:pPr>
            <w:r>
              <w:rPr>
                <w:b/>
              </w:rPr>
              <w:t>Joel Thornton:</w:t>
            </w:r>
          </w:p>
          <w:p w14:paraId="25A48AE1" w14:textId="0036DE90" w:rsidR="005A2D01" w:rsidRPr="00AA6EF5" w:rsidRDefault="008C6EA1" w:rsidP="008C6EA1">
            <w:pPr>
              <w:jc w:val="center"/>
              <w:rPr>
                <w:b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 xml:space="preserve">Attack of the Peroxides: the ELVOC empire, </w:t>
            </w:r>
            <w:proofErr w:type="spellStart"/>
            <w:r w:rsidRPr="00AA6EF5">
              <w:rPr>
                <w:rFonts w:ascii="Calibri" w:hAnsi="Calibri"/>
                <w:color w:val="000000"/>
                <w:sz w:val="24"/>
              </w:rPr>
              <w:t>NOx</w:t>
            </w:r>
            <w:proofErr w:type="spellEnd"/>
            <w:r w:rsidRPr="00AA6EF5">
              <w:rPr>
                <w:rFonts w:ascii="Calibri" w:hAnsi="Calibri"/>
                <w:color w:val="000000"/>
                <w:sz w:val="24"/>
              </w:rPr>
              <w:t xml:space="preserve"> duplicity, and the saving grace of </w:t>
            </w:r>
            <w:proofErr w:type="gramStart"/>
            <w:r w:rsidRPr="00AA6EF5">
              <w:rPr>
                <w:rFonts w:ascii="Calibri" w:hAnsi="Calibri"/>
                <w:color w:val="000000"/>
                <w:sz w:val="24"/>
              </w:rPr>
              <w:t>IEPOX(</w:t>
            </w:r>
            <w:proofErr w:type="gramEnd"/>
            <w:r w:rsidRPr="00AA6EF5">
              <w:rPr>
                <w:rFonts w:ascii="Calibri" w:hAnsi="Calibri"/>
                <w:color w:val="000000"/>
                <w:sz w:val="24"/>
              </w:rPr>
              <w:t>?)</w:t>
            </w:r>
          </w:p>
        </w:tc>
      </w:tr>
      <w:tr w:rsidR="008C6EA1" w:rsidRPr="001373D5" w14:paraId="7BC9E2FB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42ADCD8C" w14:textId="77777777" w:rsidR="008C6EA1" w:rsidRPr="007A0A68" w:rsidRDefault="008C6EA1" w:rsidP="00AB36FD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4:00 pm – 5: 00 p</w:t>
            </w:r>
            <w:r w:rsidRPr="006C6BE2">
              <w:rPr>
                <w:b/>
                <w:spacing w:val="100"/>
              </w:rPr>
              <w:t>m</w:t>
            </w:r>
          </w:p>
          <w:p w14:paraId="20B35019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29EE8F22" w14:textId="211CA36C" w:rsidR="007A0A68" w:rsidRPr="008C6EA1" w:rsidRDefault="007A0A68" w:rsidP="007A0A68">
            <w:pPr>
              <w:pStyle w:val="Time"/>
              <w:rPr>
                <w:b/>
                <w:spacing w:val="32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Jesse Kroll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3FF5C32C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04F189" w14:textId="77777777" w:rsidR="008C6EA1" w:rsidRDefault="008C6EA1" w:rsidP="008E788A">
            <w:pPr>
              <w:pStyle w:val="Session"/>
              <w:rPr>
                <w:b/>
              </w:rPr>
            </w:pPr>
            <w:r>
              <w:rPr>
                <w:b/>
              </w:rPr>
              <w:t>Neil Donahue:</w:t>
            </w:r>
          </w:p>
          <w:p w14:paraId="524D5530" w14:textId="048AB538" w:rsidR="008C6EA1" w:rsidRPr="00AA6EF5" w:rsidRDefault="008C6EA1" w:rsidP="008C6E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SOA mass balance constraints on ELVOC production from alpha-</w:t>
            </w:r>
            <w:proofErr w:type="spellStart"/>
            <w:r w:rsidRPr="00AA6EF5">
              <w:rPr>
                <w:rFonts w:ascii="Calibri" w:hAnsi="Calibri"/>
                <w:color w:val="000000"/>
                <w:sz w:val="24"/>
              </w:rPr>
              <w:t>pinene</w:t>
            </w:r>
            <w:proofErr w:type="spellEnd"/>
            <w:r w:rsidRPr="00AA6EF5">
              <w:rPr>
                <w:rFonts w:ascii="Calibri" w:hAnsi="Calibri"/>
                <w:color w:val="000000"/>
                <w:sz w:val="24"/>
              </w:rPr>
              <w:t xml:space="preserve"> + ozone</w:t>
            </w:r>
          </w:p>
        </w:tc>
      </w:tr>
      <w:tr w:rsidR="008C6EA1" w:rsidRPr="001373D5" w14:paraId="7EFE83A5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7349E852" w14:textId="6E5203A2" w:rsidR="008C6EA1" w:rsidRPr="008C6EA1" w:rsidRDefault="008C6EA1" w:rsidP="00AB36FD">
            <w:pPr>
              <w:pStyle w:val="Time"/>
              <w:rPr>
                <w:b/>
                <w:spacing w:val="32"/>
              </w:rPr>
            </w:pPr>
            <w:r w:rsidRPr="006C6BE2">
              <w:rPr>
                <w:b/>
                <w:spacing w:val="20"/>
              </w:rPr>
              <w:t>5:15</w:t>
            </w:r>
            <w:r w:rsidR="00F5774D" w:rsidRPr="006C6BE2">
              <w:rPr>
                <w:b/>
                <w:spacing w:val="20"/>
              </w:rPr>
              <w:t xml:space="preserve"> </w:t>
            </w:r>
            <w:r w:rsidRPr="006C6BE2">
              <w:rPr>
                <w:b/>
                <w:spacing w:val="20"/>
              </w:rPr>
              <w:t>pm – 6:00 p</w:t>
            </w:r>
            <w:r w:rsidRPr="006C6BE2">
              <w:rPr>
                <w:b/>
                <w:spacing w:val="160"/>
              </w:rPr>
              <w:t>m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756298A8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87636F" w14:textId="552003A3" w:rsidR="008C6EA1" w:rsidRPr="00DB3C57" w:rsidRDefault="008C6EA1" w:rsidP="008C6E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B3C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TSRC Town Talk Pre-Event, Cash Bar, Meet the Speaker 5:15-6:00pm</w:t>
            </w:r>
          </w:p>
        </w:tc>
      </w:tr>
      <w:tr w:rsidR="00AB36FD" w:rsidRPr="001373D5" w14:paraId="267E4990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61755425" w14:textId="77777777" w:rsidR="00AB36FD" w:rsidRPr="001373D5" w:rsidRDefault="00AB36FD" w:rsidP="009B3CFE">
            <w:pPr>
              <w:pStyle w:val="Time"/>
              <w:rPr>
                <w:b/>
                <w:spacing w:val="37"/>
              </w:rPr>
            </w:pPr>
            <w:r w:rsidRPr="006C6BE2">
              <w:rPr>
                <w:b/>
                <w:spacing w:val="20"/>
              </w:rPr>
              <w:t>6:00 pm –</w:t>
            </w:r>
            <w:r w:rsidR="009B3CFE" w:rsidRPr="006C6BE2">
              <w:rPr>
                <w:b/>
                <w:spacing w:val="20"/>
              </w:rPr>
              <w:t xml:space="preserve"> 7</w:t>
            </w:r>
            <w:r w:rsidRPr="006C6BE2">
              <w:rPr>
                <w:b/>
                <w:spacing w:val="20"/>
              </w:rPr>
              <w:t>:</w:t>
            </w:r>
            <w:r w:rsidR="009B3CFE" w:rsidRPr="006C6BE2">
              <w:rPr>
                <w:b/>
                <w:spacing w:val="20"/>
              </w:rPr>
              <w:t>15</w:t>
            </w:r>
            <w:r w:rsidRPr="006C6BE2">
              <w:rPr>
                <w:b/>
                <w:spacing w:val="20"/>
              </w:rPr>
              <w:t xml:space="preserve"> p</w:t>
            </w:r>
            <w:r w:rsidRPr="006C6BE2">
              <w:rPr>
                <w:b/>
                <w:spacing w:val="160"/>
              </w:rPr>
              <w:t>m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6D29F7AA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7E0F27FE" w14:textId="77777777" w:rsidR="00AB36FD" w:rsidRPr="00DB3C57" w:rsidRDefault="009B3CFE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DB3C57">
              <w:rPr>
                <w:rFonts w:ascii="Calibri" w:hAnsi="Calibri"/>
                <w:b/>
                <w:sz w:val="24"/>
                <w:szCs w:val="24"/>
              </w:rPr>
              <w:t xml:space="preserve">TSRC </w:t>
            </w:r>
            <w:r w:rsidR="00AB36FD" w:rsidRPr="00DB3C57">
              <w:rPr>
                <w:rFonts w:ascii="Calibri" w:hAnsi="Calibri"/>
                <w:b/>
                <w:sz w:val="24"/>
                <w:szCs w:val="24"/>
              </w:rPr>
              <w:t>Town Talk</w:t>
            </w:r>
            <w:r w:rsidRPr="00DB3C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B3C57">
              <w:rPr>
                <w:rFonts w:ascii="Calibri" w:hAnsi="Calibri" w:cs="Arial"/>
                <w:sz w:val="24"/>
                <w:szCs w:val="24"/>
              </w:rPr>
              <w:t>Conference Center in Mountain Village</w:t>
            </w:r>
          </w:p>
        </w:tc>
      </w:tr>
    </w:tbl>
    <w:p w14:paraId="4CFB04FE" w14:textId="77777777" w:rsidR="00AB36FD" w:rsidRPr="001373D5" w:rsidRDefault="006C6BE2" w:rsidP="00AB36FD">
      <w:pPr>
        <w:pStyle w:val="Heading2"/>
      </w:pPr>
      <w:sdt>
        <w:sdtPr>
          <w:alias w:val="Date"/>
          <w:tag w:val="Date"/>
          <w:id w:val="454680663"/>
          <w:placeholder>
            <w:docPart w:val="E42AB073618647289DF5EAA3273D161D"/>
          </w:placeholder>
          <w:date w:fullDate="2014-07-3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B36FD" w:rsidRPr="001373D5">
            <w:t>Wednesday, July 30, 2014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7781"/>
      </w:tblGrid>
      <w:tr w:rsidR="00AB36FD" w:rsidRPr="001373D5" w14:paraId="0A7B0882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54FB6CF3" w14:textId="77777777" w:rsidR="00AB36FD" w:rsidRPr="001373D5" w:rsidRDefault="006C6BE2" w:rsidP="00AB36FD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0"/>
                </w:rPr>
                <w:alias w:val="Start Time"/>
                <w:tag w:val="Start Time"/>
                <w:id w:val="-223527568"/>
                <w:placeholder>
                  <w:docPart w:val="123C0B7E3E8F43FD8DFB63169E19F511"/>
                </w:placeholder>
                <w:temporary/>
                <w:showingPlcHdr/>
              </w:sdtPr>
              <w:sdtEndPr/>
              <w:sdtContent>
                <w:r w:rsidR="00AB36FD" w:rsidRPr="006C6BE2">
                  <w:rPr>
                    <w:b/>
                    <w:spacing w:val="20"/>
                  </w:rPr>
                  <w:t>8:00 am</w:t>
                </w:r>
              </w:sdtContent>
            </w:sdt>
            <w:r w:rsidR="00AB36FD" w:rsidRPr="006C6BE2">
              <w:rPr>
                <w:b/>
                <w:spacing w:val="20"/>
              </w:rPr>
              <w:t xml:space="preserve"> – 1:00 p</w:t>
            </w:r>
            <w:r w:rsidR="00AB36FD" w:rsidRPr="006C6BE2">
              <w:rPr>
                <w:b/>
                <w:spacing w:val="180"/>
              </w:rPr>
              <w:t>m</w:t>
            </w:r>
          </w:p>
        </w:tc>
        <w:tc>
          <w:tcPr>
            <w:tcW w:w="368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C8F769A" w14:textId="77777777" w:rsidR="00AB36FD" w:rsidRPr="001373D5" w:rsidRDefault="00AB36FD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36C5C0FF" w14:textId="401B6C2F" w:rsidR="00AB36FD" w:rsidRPr="001373D5" w:rsidRDefault="008C6EA1" w:rsidP="008E788A">
            <w:pPr>
              <w:pStyle w:val="Session"/>
              <w:rPr>
                <w:b/>
              </w:rPr>
            </w:pPr>
            <w:r>
              <w:rPr>
                <w:b/>
              </w:rPr>
              <w:t>BREAK</w:t>
            </w:r>
          </w:p>
          <w:p w14:paraId="5B89C250" w14:textId="77777777" w:rsidR="00AB36FD" w:rsidRPr="001373D5" w:rsidRDefault="00AB36FD" w:rsidP="008E788A">
            <w:pPr>
              <w:pStyle w:val="Session"/>
              <w:rPr>
                <w:b/>
              </w:rPr>
            </w:pPr>
          </w:p>
          <w:p w14:paraId="4EF0626F" w14:textId="77777777" w:rsidR="00900979" w:rsidRPr="001373D5" w:rsidRDefault="00900979" w:rsidP="008E788A">
            <w:pPr>
              <w:pStyle w:val="Session"/>
              <w:rPr>
                <w:b/>
              </w:rPr>
            </w:pPr>
          </w:p>
          <w:p w14:paraId="76FD2153" w14:textId="77777777" w:rsidR="00900979" w:rsidRPr="001373D5" w:rsidRDefault="00900979" w:rsidP="008E788A">
            <w:pPr>
              <w:pStyle w:val="Session"/>
              <w:rPr>
                <w:b/>
              </w:rPr>
            </w:pPr>
          </w:p>
          <w:p w14:paraId="67F467A8" w14:textId="77777777" w:rsidR="00900979" w:rsidRPr="001373D5" w:rsidRDefault="00900979" w:rsidP="008E788A">
            <w:pPr>
              <w:pStyle w:val="Session"/>
              <w:rPr>
                <w:b/>
              </w:rPr>
            </w:pPr>
          </w:p>
          <w:p w14:paraId="263997A3" w14:textId="77777777" w:rsidR="00900979" w:rsidRPr="001373D5" w:rsidRDefault="00900979" w:rsidP="008E788A">
            <w:pPr>
              <w:pStyle w:val="Session"/>
              <w:rPr>
                <w:b/>
              </w:rPr>
            </w:pPr>
          </w:p>
        </w:tc>
      </w:tr>
      <w:tr w:rsidR="00AB36FD" w:rsidRPr="001373D5" w14:paraId="41A9A4DF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62B62E04" w14:textId="77777777" w:rsidR="00AB36FD" w:rsidRPr="007A0A68" w:rsidRDefault="00297AFC" w:rsidP="008E788A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1:00 pm – 2</w:t>
            </w:r>
            <w:r w:rsidR="00AB36FD" w:rsidRPr="006C6BE2">
              <w:rPr>
                <w:b/>
                <w:spacing w:val="20"/>
              </w:rPr>
              <w:t>:00 p</w:t>
            </w:r>
            <w:r w:rsidR="00AB36FD" w:rsidRPr="006C6BE2">
              <w:rPr>
                <w:b/>
                <w:spacing w:val="160"/>
              </w:rPr>
              <w:t>m</w:t>
            </w:r>
          </w:p>
          <w:p w14:paraId="3E9CD31B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2D0210DC" w14:textId="3BA62665" w:rsidR="007A0A68" w:rsidRPr="001373D5" w:rsidRDefault="007A0A68" w:rsidP="007A0A68">
            <w:pPr>
              <w:pStyle w:val="Time"/>
              <w:rPr>
                <w:b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Dom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Spracklen</w:t>
            </w:r>
            <w:proofErr w:type="spellEnd"/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434D9326" w14:textId="77777777" w:rsidR="00AB36FD" w:rsidRPr="001373D5" w:rsidRDefault="00AB36FD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0F6D5F" w14:textId="77777777" w:rsidR="00297AFC" w:rsidRPr="001373D5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Colette </w:t>
            </w:r>
            <w:proofErr w:type="spellStart"/>
            <w:r>
              <w:rPr>
                <w:b/>
              </w:rPr>
              <w:t>Heald</w:t>
            </w:r>
            <w:proofErr w:type="spellEnd"/>
            <w:r>
              <w:rPr>
                <w:b/>
              </w:rPr>
              <w:t>:</w:t>
            </w:r>
          </w:p>
          <w:p w14:paraId="7E0FDD4C" w14:textId="2F00755F" w:rsidR="00AB36FD" w:rsidRPr="00AA6EF5" w:rsidRDefault="00297AFC" w:rsidP="00297AF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Observational constraints on global modeling of organic aerosol</w:t>
            </w:r>
          </w:p>
        </w:tc>
      </w:tr>
      <w:tr w:rsidR="008C6EA1" w:rsidRPr="001373D5" w14:paraId="66991FA7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206B32B1" w14:textId="77777777" w:rsidR="008C6EA1" w:rsidRPr="007A0A68" w:rsidRDefault="00297AFC" w:rsidP="008E788A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2:00 pm – 3:00 p</w:t>
            </w:r>
            <w:r w:rsidRPr="006C6BE2">
              <w:rPr>
                <w:b/>
                <w:spacing w:val="160"/>
              </w:rPr>
              <w:t>m</w:t>
            </w:r>
          </w:p>
          <w:p w14:paraId="4B847F6D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0CB673E9" w14:textId="35194B3F" w:rsidR="007A0A68" w:rsidRPr="008C6EA1" w:rsidRDefault="007A0A68" w:rsidP="007A0A68">
            <w:pPr>
              <w:pStyle w:val="Time"/>
              <w:rPr>
                <w:b/>
                <w:spacing w:val="32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Dom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Spracklen</w:t>
            </w:r>
            <w:proofErr w:type="spellEnd"/>
          </w:p>
        </w:tc>
        <w:tc>
          <w:tcPr>
            <w:tcW w:w="368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4E896E69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A39900" w14:textId="77777777" w:rsidR="008C6EA1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>Peter Adams:</w:t>
            </w:r>
          </w:p>
          <w:p w14:paraId="095D97E7" w14:textId="318BE7DD" w:rsidR="00297AFC" w:rsidRPr="00AA6EF5" w:rsidRDefault="00297AFC" w:rsidP="00297AFC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AA6EF5">
              <w:rPr>
                <w:rFonts w:ascii="Calibri" w:hAnsi="Calibri"/>
                <w:sz w:val="24"/>
              </w:rPr>
              <w:t>Global organic aerosols: models and observations</w:t>
            </w:r>
          </w:p>
        </w:tc>
      </w:tr>
      <w:tr w:rsidR="00AB36FD" w:rsidRPr="001373D5" w14:paraId="471537AD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2426C705" w14:textId="77777777" w:rsidR="00AB36FD" w:rsidRPr="001373D5" w:rsidRDefault="00AB36FD" w:rsidP="008E788A">
            <w:pPr>
              <w:pStyle w:val="Time"/>
              <w:rPr>
                <w:b/>
              </w:rPr>
            </w:pPr>
            <w:r w:rsidRPr="006C6BE2">
              <w:rPr>
                <w:b/>
                <w:spacing w:val="20"/>
              </w:rPr>
              <w:t>3:00 pm – 3:30 p</w:t>
            </w:r>
            <w:r w:rsidRPr="006C6BE2">
              <w:rPr>
                <w:b/>
                <w:spacing w:val="16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7EADD3A5" w14:textId="77777777" w:rsidR="00AB36FD" w:rsidRPr="001373D5" w:rsidRDefault="00AB36FD" w:rsidP="008E788A">
            <w:pPr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6D9D500F" w14:textId="77777777" w:rsidR="00AB36FD" w:rsidRPr="001373D5" w:rsidRDefault="00AB36FD" w:rsidP="008E788A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AB36FD" w:rsidRPr="001373D5" w14:paraId="63E48BEB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266870C7" w14:textId="77777777" w:rsidR="00AB36FD" w:rsidRPr="007A0A68" w:rsidRDefault="00AB36FD" w:rsidP="00297AFC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 xml:space="preserve">3:30 pm – </w:t>
            </w:r>
            <w:r w:rsidR="00297AFC" w:rsidRPr="006C6BE2">
              <w:rPr>
                <w:b/>
                <w:spacing w:val="20"/>
              </w:rPr>
              <w:t>4</w:t>
            </w:r>
            <w:r w:rsidRPr="006C6BE2">
              <w:rPr>
                <w:b/>
                <w:spacing w:val="20"/>
              </w:rPr>
              <w:t>:30 p</w:t>
            </w:r>
            <w:r w:rsidRPr="006C6BE2">
              <w:rPr>
                <w:b/>
                <w:spacing w:val="160"/>
              </w:rPr>
              <w:t>m</w:t>
            </w:r>
          </w:p>
          <w:p w14:paraId="0FBB4150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1405B4CD" w14:textId="1DC54453" w:rsidR="007A0A68" w:rsidRPr="001373D5" w:rsidRDefault="007A0A68" w:rsidP="007A0A68">
            <w:pPr>
              <w:pStyle w:val="Time"/>
              <w:rPr>
                <w:b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Dom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Spracklen</w:t>
            </w:r>
            <w:proofErr w:type="spellEnd"/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39F5E4DB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596ADE" w14:textId="6C1D7B6D" w:rsidR="00AB36FD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>Lynn Russe</w:t>
            </w:r>
            <w:r w:rsidR="00F5774D">
              <w:rPr>
                <w:b/>
              </w:rPr>
              <w:t>l</w:t>
            </w:r>
            <w:r>
              <w:rPr>
                <w:b/>
              </w:rPr>
              <w:t>l:</w:t>
            </w:r>
          </w:p>
          <w:p w14:paraId="6665A129" w14:textId="7D1E9B0C" w:rsidR="00AB36FD" w:rsidRPr="00AA6EF5" w:rsidRDefault="00297AFC" w:rsidP="00297AFC">
            <w:pPr>
              <w:jc w:val="center"/>
              <w:rPr>
                <w:b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Similarities and Differences in Marine Organic Aerosol Composition</w:t>
            </w:r>
          </w:p>
        </w:tc>
      </w:tr>
      <w:tr w:rsidR="008C6EA1" w:rsidRPr="001373D5" w14:paraId="104B27C4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33DAE8B6" w14:textId="77777777" w:rsidR="008C6EA1" w:rsidRPr="007A0A68" w:rsidRDefault="00297AFC" w:rsidP="00AB36FD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4:30 pm – 5:30 p</w:t>
            </w:r>
            <w:r w:rsidRPr="006C6BE2">
              <w:rPr>
                <w:b/>
                <w:spacing w:val="160"/>
              </w:rPr>
              <w:t>m</w:t>
            </w:r>
          </w:p>
          <w:p w14:paraId="701E6FAC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548F2B6D" w14:textId="5AAF065B" w:rsidR="007A0A68" w:rsidRPr="008C6EA1" w:rsidRDefault="007A0A68" w:rsidP="007A0A68">
            <w:pPr>
              <w:pStyle w:val="Time"/>
              <w:rPr>
                <w:b/>
                <w:spacing w:val="32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Dom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Spracklen</w:t>
            </w:r>
            <w:proofErr w:type="spellEnd"/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1381CC6B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2F078F" w14:textId="77777777" w:rsidR="008C6EA1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Hugh Coe: </w:t>
            </w:r>
          </w:p>
          <w:p w14:paraId="758BD3D9" w14:textId="5EAF4099" w:rsidR="00297AFC" w:rsidRPr="00AA6EF5" w:rsidRDefault="00297AFC" w:rsidP="00297AFC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AA6EF5">
              <w:rPr>
                <w:rFonts w:ascii="Calibri" w:hAnsi="Calibri"/>
                <w:sz w:val="24"/>
              </w:rPr>
              <w:t>Unanswered questions - a trip from London to the Amazon</w:t>
            </w:r>
          </w:p>
        </w:tc>
      </w:tr>
      <w:tr w:rsidR="00AB36FD" w:rsidRPr="001373D5" w14:paraId="03D9FEF9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51D89109" w14:textId="77777777" w:rsidR="00AB36FD" w:rsidRPr="001373D5" w:rsidRDefault="00AB36FD" w:rsidP="008E788A">
            <w:pPr>
              <w:pStyle w:val="Time"/>
              <w:rPr>
                <w:b/>
              </w:rPr>
            </w:pPr>
            <w:r w:rsidRPr="006C6BE2">
              <w:rPr>
                <w:b/>
                <w:spacing w:val="20"/>
              </w:rPr>
              <w:t>6:00 pm – 8:00 p</w:t>
            </w:r>
            <w:r w:rsidRPr="006C6BE2">
              <w:rPr>
                <w:b/>
                <w:spacing w:val="16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7C40D7DD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5EA63211" w14:textId="77777777" w:rsidR="009B3CFE" w:rsidRDefault="00AB36FD" w:rsidP="008E788A">
            <w:pPr>
              <w:pStyle w:val="Session"/>
              <w:rPr>
                <w:b/>
              </w:rPr>
            </w:pPr>
            <w:r w:rsidRPr="001373D5">
              <w:rPr>
                <w:b/>
              </w:rPr>
              <w:t>PICNIC</w:t>
            </w:r>
            <w:r w:rsidR="009B3CFE">
              <w:rPr>
                <w:b/>
              </w:rPr>
              <w:t xml:space="preserve"> </w:t>
            </w:r>
          </w:p>
          <w:p w14:paraId="28DBAEE3" w14:textId="77777777" w:rsidR="00AB36FD" w:rsidRPr="001373D5" w:rsidRDefault="009B3CFE" w:rsidP="008E788A">
            <w:pPr>
              <w:pStyle w:val="Session"/>
              <w:rPr>
                <w:b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Ah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Haa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 School for the Arts, 300 S. Townsend</w:t>
            </w:r>
          </w:p>
          <w:p w14:paraId="0ED105D9" w14:textId="77777777" w:rsidR="00900979" w:rsidRPr="001373D5" w:rsidRDefault="00900979" w:rsidP="008E788A">
            <w:pPr>
              <w:pStyle w:val="Session"/>
              <w:rPr>
                <w:b/>
              </w:rPr>
            </w:pPr>
          </w:p>
        </w:tc>
      </w:tr>
    </w:tbl>
    <w:p w14:paraId="5D173F37" w14:textId="77777777" w:rsidR="00AB36FD" w:rsidRPr="001373D5" w:rsidRDefault="006C6BE2" w:rsidP="00AB36FD">
      <w:pPr>
        <w:pStyle w:val="Heading2"/>
      </w:pPr>
      <w:sdt>
        <w:sdtPr>
          <w:alias w:val="Date"/>
          <w:tag w:val="Date"/>
          <w:id w:val="323403864"/>
          <w:placeholder>
            <w:docPart w:val="EBB278B4DA794EFC830149A621F178DA"/>
          </w:placeholder>
          <w:date w:fullDate="2014-07-3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A4618" w:rsidRPr="001373D5">
            <w:t>Thursday, July 31, 2014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7781"/>
      </w:tblGrid>
      <w:tr w:rsidR="00AA4618" w:rsidRPr="001373D5" w14:paraId="689E860D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5FE119FD" w14:textId="77777777" w:rsidR="00AA4618" w:rsidRPr="001373D5" w:rsidRDefault="006C6BE2" w:rsidP="008E788A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0"/>
                </w:rPr>
                <w:alias w:val="Start Time"/>
                <w:tag w:val="Start Time"/>
                <w:id w:val="1754698888"/>
                <w:placeholder>
                  <w:docPart w:val="25EF8C414248476C973BB5ABE54ED7FF"/>
                </w:placeholder>
                <w:temporary/>
                <w:showingPlcHdr/>
              </w:sdtPr>
              <w:sdtEndPr/>
              <w:sdtContent>
                <w:r w:rsidR="00AA4618" w:rsidRPr="006C6BE2">
                  <w:rPr>
                    <w:b/>
                    <w:spacing w:val="20"/>
                  </w:rPr>
                  <w:t>8:00 am</w:t>
                </w:r>
              </w:sdtContent>
            </w:sdt>
            <w:r w:rsidR="00AA4618" w:rsidRPr="006C6BE2">
              <w:rPr>
                <w:b/>
                <w:spacing w:val="20"/>
              </w:rPr>
              <w:t xml:space="preserve"> – 8:30 a</w:t>
            </w:r>
            <w:r w:rsidR="00AA4618" w:rsidRPr="006C6BE2">
              <w:rPr>
                <w:b/>
                <w:spacing w:val="200"/>
              </w:rPr>
              <w:t>m</w:t>
            </w:r>
          </w:p>
        </w:tc>
        <w:tc>
          <w:tcPr>
            <w:tcW w:w="368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59AEE629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5C09846" w14:textId="77777777" w:rsidR="00AA4618" w:rsidRPr="001373D5" w:rsidRDefault="009B3CFE" w:rsidP="008E788A">
            <w:pPr>
              <w:pStyle w:val="Session"/>
              <w:rPr>
                <w:b/>
              </w:rPr>
            </w:pPr>
            <w:r>
              <w:rPr>
                <w:b/>
              </w:rPr>
              <w:t>Breakfast at TSRC</w:t>
            </w:r>
          </w:p>
        </w:tc>
      </w:tr>
      <w:tr w:rsidR="00AA4618" w:rsidRPr="001373D5" w14:paraId="46211E64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0793A80E" w14:textId="77777777" w:rsidR="00AA4618" w:rsidRPr="007A0A68" w:rsidRDefault="00AA4618" w:rsidP="00297AFC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8:30</w:t>
            </w:r>
            <w:r w:rsidR="00F5774D" w:rsidRPr="006C6BE2">
              <w:rPr>
                <w:b/>
                <w:spacing w:val="20"/>
              </w:rPr>
              <w:t xml:space="preserve"> </w:t>
            </w:r>
            <w:r w:rsidRPr="006C6BE2">
              <w:rPr>
                <w:b/>
                <w:spacing w:val="20"/>
              </w:rPr>
              <w:t xml:space="preserve">am – </w:t>
            </w:r>
            <w:r w:rsidR="00297AFC" w:rsidRPr="006C6BE2">
              <w:rPr>
                <w:b/>
                <w:spacing w:val="20"/>
              </w:rPr>
              <w:t>9:30 a</w:t>
            </w:r>
            <w:r w:rsidR="00297AFC" w:rsidRPr="006C6BE2">
              <w:rPr>
                <w:b/>
                <w:spacing w:val="200"/>
              </w:rPr>
              <w:t>m</w:t>
            </w:r>
          </w:p>
          <w:p w14:paraId="46A2D024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24898BA6" w14:textId="15CCD18C" w:rsidR="007A0A68" w:rsidRPr="001373D5" w:rsidRDefault="007A0A68" w:rsidP="007A0A68">
            <w:pPr>
              <w:pStyle w:val="Time"/>
              <w:rPr>
                <w:b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Kelley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Barsanti</w:t>
            </w:r>
            <w:proofErr w:type="spellEnd"/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4BBF1A7F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7D686701" w14:textId="347E0847" w:rsidR="00AA4618" w:rsidRPr="001373D5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Faye McNeill: </w:t>
            </w:r>
          </w:p>
          <w:p w14:paraId="29448EA5" w14:textId="676A2AAC" w:rsidR="00AA4618" w:rsidRPr="00AA6EF5" w:rsidRDefault="00297AFC" w:rsidP="00297AF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Aerosol organics: Formation and processing in the aqueous phase</w:t>
            </w:r>
          </w:p>
        </w:tc>
      </w:tr>
      <w:tr w:rsidR="008C6EA1" w:rsidRPr="001373D5" w14:paraId="21B41088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2F72DBF3" w14:textId="77777777" w:rsidR="008C6EA1" w:rsidRPr="007A0A68" w:rsidRDefault="00297AFC" w:rsidP="008E788A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9:30 am – 10:30 a</w:t>
            </w:r>
            <w:r w:rsidRPr="006C6BE2">
              <w:rPr>
                <w:b/>
                <w:spacing w:val="80"/>
              </w:rPr>
              <w:t>m</w:t>
            </w:r>
          </w:p>
          <w:p w14:paraId="646CC5A1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103AED04" w14:textId="3BE68ED9" w:rsidR="007A0A68" w:rsidRPr="008C6EA1" w:rsidRDefault="007A0A68" w:rsidP="007A0A68">
            <w:pPr>
              <w:pStyle w:val="Time"/>
              <w:rPr>
                <w:b/>
                <w:spacing w:val="28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 xml:space="preserve">Kelley </w:t>
            </w:r>
            <w:proofErr w:type="spellStart"/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Barsanti</w:t>
            </w:r>
            <w:proofErr w:type="spellEnd"/>
          </w:p>
        </w:tc>
        <w:tc>
          <w:tcPr>
            <w:tcW w:w="368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3FA36FAB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6EF3EF0F" w14:textId="77777777" w:rsidR="008C6EA1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Kevin Wilson: </w:t>
            </w:r>
          </w:p>
          <w:p w14:paraId="7BFFDC51" w14:textId="0B3BEBA2" w:rsidR="00297AFC" w:rsidRPr="00AA6EF5" w:rsidRDefault="00297AFC" w:rsidP="00297AF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Experiments and Simulations of Multiphase Reactive Uptake and the Role of Water and Phase in Controlling Organic Aerosol Transformations</w:t>
            </w:r>
          </w:p>
        </w:tc>
      </w:tr>
      <w:tr w:rsidR="00AA4618" w:rsidRPr="001373D5" w14:paraId="26B9E2D7" w14:textId="77777777" w:rsidTr="008E788A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7F97C2FB" w14:textId="77777777" w:rsidR="00AA4618" w:rsidRPr="001373D5" w:rsidRDefault="00AA4618" w:rsidP="008E788A">
            <w:pPr>
              <w:pStyle w:val="Time"/>
              <w:rPr>
                <w:b/>
              </w:rPr>
            </w:pPr>
            <w:r w:rsidRPr="006C6BE2">
              <w:rPr>
                <w:b/>
                <w:spacing w:val="0"/>
              </w:rPr>
              <w:t>10:30 am – 11:00 a</w:t>
            </w:r>
            <w:r w:rsidRPr="006C6BE2">
              <w:rPr>
                <w:b/>
                <w:spacing w:val="32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7C202385" w14:textId="77777777" w:rsidR="00AA4618" w:rsidRPr="001373D5" w:rsidRDefault="00AA4618" w:rsidP="008E788A">
            <w:pPr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77FFADC2" w14:textId="77777777" w:rsidR="00AA4618" w:rsidRPr="001373D5" w:rsidRDefault="00AA4618" w:rsidP="008E788A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AA4618" w:rsidRPr="001373D5" w14:paraId="4650ED80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1703011D" w14:textId="77777777" w:rsidR="00AA4618" w:rsidRPr="007A0A68" w:rsidRDefault="00AA4618" w:rsidP="008E788A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0"/>
              </w:rPr>
              <w:t>11:00 am – 1</w:t>
            </w:r>
            <w:r w:rsidR="00297AFC" w:rsidRPr="006C6BE2">
              <w:rPr>
                <w:b/>
                <w:spacing w:val="0"/>
              </w:rPr>
              <w:t>2</w:t>
            </w:r>
            <w:r w:rsidRPr="006C6BE2">
              <w:rPr>
                <w:b/>
                <w:spacing w:val="0"/>
              </w:rPr>
              <w:t>:00 p</w:t>
            </w:r>
            <w:r w:rsidRPr="006C6BE2">
              <w:rPr>
                <w:b/>
                <w:spacing w:val="300"/>
              </w:rPr>
              <w:t>m</w:t>
            </w:r>
          </w:p>
          <w:p w14:paraId="694E66B0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44401338" w14:textId="357AB39E" w:rsidR="007A0A68" w:rsidRPr="001373D5" w:rsidRDefault="007A0A68" w:rsidP="007A0A68">
            <w:pPr>
              <w:pStyle w:val="Time"/>
              <w:rPr>
                <w:b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Jason Surratt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692E1F43" w14:textId="77777777" w:rsidR="00AA4618" w:rsidRPr="001373D5" w:rsidRDefault="00AA4618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6AECE21B" w14:textId="77777777" w:rsidR="00F5774D" w:rsidRDefault="00297AFC" w:rsidP="00F5774D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Allan Bertram: </w:t>
            </w:r>
          </w:p>
          <w:p w14:paraId="1DD9C46B" w14:textId="1CAB20FE" w:rsidR="00AA4618" w:rsidRPr="00AA6EF5" w:rsidRDefault="00297AFC" w:rsidP="00F5774D">
            <w:pPr>
              <w:pStyle w:val="Session"/>
              <w:rPr>
                <w:b/>
                <w:sz w:val="24"/>
                <w:szCs w:val="24"/>
              </w:rPr>
            </w:pPr>
            <w:r w:rsidRPr="00AA6EF5">
              <w:rPr>
                <w:rFonts w:ascii="Calibri" w:hAnsi="Calibri"/>
                <w:color w:val="000000"/>
                <w:sz w:val="24"/>
                <w:szCs w:val="24"/>
              </w:rPr>
              <w:t>Phase transitions and viscosities in organic particles and organic-inorganic salt particles</w:t>
            </w:r>
          </w:p>
        </w:tc>
      </w:tr>
      <w:tr w:rsidR="008C6EA1" w:rsidRPr="001373D5" w14:paraId="47D8FFD8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3F497CDB" w14:textId="77777777" w:rsidR="008C6EA1" w:rsidRPr="007A0A68" w:rsidRDefault="00F5774D" w:rsidP="00F5774D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12:00 pm – 1:00 p</w:t>
            </w:r>
            <w:r w:rsidRPr="006C6BE2">
              <w:rPr>
                <w:b/>
                <w:spacing w:val="40"/>
              </w:rPr>
              <w:t>m</w:t>
            </w:r>
          </w:p>
          <w:p w14:paraId="0147A9D7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461540C5" w14:textId="20D3BD18" w:rsidR="007A0A68" w:rsidRPr="008C6EA1" w:rsidRDefault="007A0A68" w:rsidP="007A0A68">
            <w:pPr>
              <w:pStyle w:val="Time"/>
              <w:rPr>
                <w:b/>
                <w:spacing w:val="25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Jason Surratt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3862A34D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06D203CD" w14:textId="77777777" w:rsidR="008C6EA1" w:rsidRDefault="00297AFC" w:rsidP="008E788A">
            <w:pPr>
              <w:pStyle w:val="Session"/>
              <w:rPr>
                <w:b/>
              </w:rPr>
            </w:pPr>
            <w:proofErr w:type="spellStart"/>
            <w:r>
              <w:rPr>
                <w:b/>
              </w:rPr>
              <w:t>Yinon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Rudich</w:t>
            </w:r>
            <w:proofErr w:type="spellEnd"/>
            <w:r>
              <w:rPr>
                <w:b/>
              </w:rPr>
              <w:t>:</w:t>
            </w:r>
          </w:p>
          <w:p w14:paraId="3B1FA3BB" w14:textId="0E7B8436" w:rsidR="00297AFC" w:rsidRPr="00AA6EF5" w:rsidRDefault="00297AFC" w:rsidP="00297AF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Optical properties measurements of aging organic aerosol in the UV range using broadband and CRD methods</w:t>
            </w:r>
          </w:p>
        </w:tc>
      </w:tr>
      <w:tr w:rsidR="00AA4618" w:rsidRPr="001373D5" w14:paraId="3817B3E2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29B41CEC" w14:textId="41E88CC4" w:rsidR="00AA4618" w:rsidRPr="001373D5" w:rsidRDefault="00AA4618" w:rsidP="008E788A">
            <w:pPr>
              <w:pStyle w:val="Time"/>
              <w:rPr>
                <w:b/>
              </w:rPr>
            </w:pPr>
            <w:r w:rsidRPr="006C6BE2">
              <w:rPr>
                <w:b/>
                <w:spacing w:val="20"/>
              </w:rPr>
              <w:t>1:00 pm – 7:00 p</w:t>
            </w:r>
            <w:r w:rsidRPr="006C6BE2">
              <w:rPr>
                <w:b/>
                <w:spacing w:val="16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7DC63FE7" w14:textId="77777777" w:rsidR="00AA4618" w:rsidRPr="001373D5" w:rsidRDefault="00AA4618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398E8DA2" w14:textId="77777777" w:rsidR="00AA4618" w:rsidRPr="001373D5" w:rsidRDefault="00AA4618" w:rsidP="008E788A">
            <w:pPr>
              <w:pStyle w:val="Session"/>
              <w:rPr>
                <w:b/>
              </w:rPr>
            </w:pPr>
            <w:r w:rsidRPr="001373D5">
              <w:rPr>
                <w:b/>
              </w:rPr>
              <w:t>BREAK</w:t>
            </w:r>
          </w:p>
          <w:p w14:paraId="2CDC5E7D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  <w:p w14:paraId="1D21A4B3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  <w:p w14:paraId="2EB81EDA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  <w:p w14:paraId="68845108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  <w:p w14:paraId="372596D1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</w:tr>
      <w:tr w:rsidR="00AA4618" w:rsidRPr="001373D5" w14:paraId="03401EDF" w14:textId="77777777" w:rsidTr="008C6EA1">
        <w:tc>
          <w:tcPr>
            <w:tcW w:w="2161" w:type="dxa"/>
            <w:shd w:val="clear" w:color="auto" w:fill="FFFFFF" w:themeFill="background1"/>
            <w:tcFitText/>
          </w:tcPr>
          <w:p w14:paraId="7609FABC" w14:textId="77777777" w:rsidR="00AA4618" w:rsidRPr="007A0A68" w:rsidRDefault="00F5774D" w:rsidP="008E788A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7:00 pm – 8</w:t>
            </w:r>
            <w:r w:rsidR="00AA4618" w:rsidRPr="006C6BE2">
              <w:rPr>
                <w:b/>
                <w:spacing w:val="20"/>
              </w:rPr>
              <w:t>:00 p</w:t>
            </w:r>
            <w:r w:rsidR="00AA4618" w:rsidRPr="006C6BE2">
              <w:rPr>
                <w:b/>
                <w:spacing w:val="160"/>
              </w:rPr>
              <w:t>m</w:t>
            </w:r>
          </w:p>
          <w:p w14:paraId="77E50743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005CA46C" w14:textId="2A065B2C" w:rsidR="007A0A68" w:rsidRPr="001373D5" w:rsidRDefault="007A0A68" w:rsidP="007A0A68">
            <w:pPr>
              <w:pStyle w:val="Time"/>
              <w:rPr>
                <w:b/>
                <w:spacing w:val="37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Lynn Russell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7D1C6300" w14:textId="77777777" w:rsidR="00AA4618" w:rsidRPr="001373D5" w:rsidRDefault="00AA4618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0EF7CE" w14:textId="13E9A4FD" w:rsidR="00AA4618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Jon </w:t>
            </w:r>
            <w:proofErr w:type="spellStart"/>
            <w:r>
              <w:rPr>
                <w:b/>
              </w:rPr>
              <w:t>Abbatt</w:t>
            </w:r>
            <w:proofErr w:type="spellEnd"/>
            <w:r>
              <w:rPr>
                <w:b/>
              </w:rPr>
              <w:t>:</w:t>
            </w:r>
          </w:p>
          <w:p w14:paraId="6A4564FD" w14:textId="572C8A09" w:rsidR="00AA4618" w:rsidRPr="00AA6EF5" w:rsidRDefault="00297AFC" w:rsidP="00297AFC">
            <w:pPr>
              <w:jc w:val="center"/>
              <w:rPr>
                <w:b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A foray into the world of black and brown carbon</w:t>
            </w:r>
          </w:p>
        </w:tc>
      </w:tr>
      <w:tr w:rsidR="008C6EA1" w:rsidRPr="001373D5" w14:paraId="13CE6B96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50E462A0" w14:textId="77777777" w:rsidR="008C6EA1" w:rsidRPr="007A0A68" w:rsidRDefault="00F5774D" w:rsidP="00F5774D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8:00 pm – 9:00 p</w:t>
            </w:r>
            <w:r w:rsidRPr="006C6BE2">
              <w:rPr>
                <w:b/>
                <w:spacing w:val="160"/>
              </w:rPr>
              <w:t>m</w:t>
            </w:r>
          </w:p>
          <w:p w14:paraId="64A88471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6A460C15" w14:textId="7864702F" w:rsidR="007A0A68" w:rsidRPr="008C6EA1" w:rsidRDefault="007A0A68" w:rsidP="007A0A68">
            <w:pPr>
              <w:pStyle w:val="Time"/>
              <w:rPr>
                <w:b/>
                <w:spacing w:val="32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Lynn Russell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1C4A66C9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B854BB" w14:textId="77777777" w:rsidR="008C6EA1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>Geoff Smith:</w:t>
            </w:r>
          </w:p>
          <w:p w14:paraId="6D55E8BC" w14:textId="39188DD8" w:rsidR="00297AFC" w:rsidRPr="00AA6EF5" w:rsidRDefault="00297AFC" w:rsidP="00297AF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What makes “brown carbon” aerosols brown?</w:t>
            </w:r>
          </w:p>
        </w:tc>
      </w:tr>
    </w:tbl>
    <w:p w14:paraId="4DED0623" w14:textId="5497857D" w:rsidR="00A75373" w:rsidRPr="001373D5" w:rsidRDefault="006C6BE2" w:rsidP="00A75373">
      <w:pPr>
        <w:pStyle w:val="Heading2"/>
      </w:pPr>
      <w:sdt>
        <w:sdtPr>
          <w:alias w:val="Date"/>
          <w:tag w:val="Date"/>
          <w:id w:val="88140785"/>
          <w:placeholder>
            <w:docPart w:val="B49466B8F9D24A9ABFC98EE96C735C50"/>
          </w:placeholder>
          <w:date w:fullDate="2014-08-0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A4618" w:rsidRPr="001373D5">
            <w:t>Friday, August 01, 2014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7781"/>
      </w:tblGrid>
      <w:tr w:rsidR="00AA4618" w:rsidRPr="001373D5" w14:paraId="7206C24C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19113E3E" w14:textId="77777777" w:rsidR="00AA4618" w:rsidRPr="001373D5" w:rsidRDefault="006C6BE2" w:rsidP="008E788A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0"/>
                </w:rPr>
                <w:alias w:val="Start Time"/>
                <w:tag w:val="Start Time"/>
                <w:id w:val="358864247"/>
                <w:placeholder>
                  <w:docPart w:val="9028882E045D4B2BB4B767A064A64010"/>
                </w:placeholder>
                <w:temporary/>
                <w:showingPlcHdr/>
              </w:sdtPr>
              <w:sdtEndPr/>
              <w:sdtContent>
                <w:r w:rsidR="00AA4618" w:rsidRPr="006C6BE2">
                  <w:rPr>
                    <w:b/>
                    <w:spacing w:val="20"/>
                  </w:rPr>
                  <w:t>8:00 am</w:t>
                </w:r>
              </w:sdtContent>
            </w:sdt>
            <w:r w:rsidR="00AA4618" w:rsidRPr="006C6BE2">
              <w:rPr>
                <w:b/>
                <w:spacing w:val="20"/>
              </w:rPr>
              <w:t xml:space="preserve"> – 8:30 a</w:t>
            </w:r>
            <w:r w:rsidR="00AA4618" w:rsidRPr="006C6BE2">
              <w:rPr>
                <w:b/>
                <w:spacing w:val="200"/>
              </w:rPr>
              <w:t>m</w:t>
            </w:r>
          </w:p>
        </w:tc>
        <w:tc>
          <w:tcPr>
            <w:tcW w:w="368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58D8C9E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5856CC" w14:textId="77777777" w:rsidR="00AA4618" w:rsidRPr="001373D5" w:rsidRDefault="009B3CFE" w:rsidP="008E788A">
            <w:pPr>
              <w:pStyle w:val="Session"/>
              <w:rPr>
                <w:b/>
              </w:rPr>
            </w:pPr>
            <w:r>
              <w:rPr>
                <w:b/>
              </w:rPr>
              <w:t>Breakfast at TSRC</w:t>
            </w:r>
          </w:p>
        </w:tc>
      </w:tr>
      <w:tr w:rsidR="00AA4618" w:rsidRPr="001373D5" w14:paraId="759EFFD6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4030A15A" w14:textId="77777777" w:rsidR="00AA4618" w:rsidRPr="007A0A68" w:rsidRDefault="00AA4618" w:rsidP="00297AFC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8:30</w:t>
            </w:r>
            <w:r w:rsidR="00297AFC" w:rsidRPr="006C6BE2">
              <w:rPr>
                <w:b/>
                <w:spacing w:val="20"/>
              </w:rPr>
              <w:t xml:space="preserve"> </w:t>
            </w:r>
            <w:r w:rsidRPr="006C6BE2">
              <w:rPr>
                <w:b/>
                <w:spacing w:val="20"/>
              </w:rPr>
              <w:t xml:space="preserve">am – </w:t>
            </w:r>
            <w:r w:rsidR="00297AFC" w:rsidRPr="006C6BE2">
              <w:rPr>
                <w:b/>
                <w:spacing w:val="20"/>
              </w:rPr>
              <w:t>9:30 a</w:t>
            </w:r>
            <w:r w:rsidR="00297AFC" w:rsidRPr="006C6BE2">
              <w:rPr>
                <w:b/>
                <w:spacing w:val="200"/>
              </w:rPr>
              <w:t>m</w:t>
            </w:r>
          </w:p>
          <w:p w14:paraId="24AAD14A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0858D6EC" w14:textId="1ADFF04F" w:rsidR="007A0A68" w:rsidRPr="001373D5" w:rsidRDefault="007A0A68" w:rsidP="007A0A68">
            <w:pPr>
              <w:pStyle w:val="Time"/>
              <w:rPr>
                <w:b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Joel Thornton</w:t>
            </w:r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5339D235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6C42171D" w14:textId="2B9FDDED" w:rsidR="00AA4618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>Jason Surratt:</w:t>
            </w:r>
          </w:p>
          <w:p w14:paraId="3E7DA7E6" w14:textId="4C9E0704" w:rsidR="00AA4618" w:rsidRPr="00AA6EF5" w:rsidRDefault="00297AFC" w:rsidP="00297AFC">
            <w:pPr>
              <w:jc w:val="center"/>
              <w:rPr>
                <w:b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SOA Formation from Isoprene-Derived Epoxides:  Laboratory and Field Studies</w:t>
            </w:r>
          </w:p>
        </w:tc>
      </w:tr>
      <w:tr w:rsidR="008C6EA1" w:rsidRPr="001373D5" w14:paraId="108F6673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1C12BE26" w14:textId="77777777" w:rsidR="008C6EA1" w:rsidRPr="007A0A68" w:rsidRDefault="00297AFC" w:rsidP="008E788A">
            <w:pPr>
              <w:pStyle w:val="Time"/>
              <w:rPr>
                <w:b/>
                <w:spacing w:val="0"/>
              </w:rPr>
            </w:pPr>
            <w:r w:rsidRPr="006C6BE2">
              <w:rPr>
                <w:b/>
                <w:spacing w:val="20"/>
              </w:rPr>
              <w:t>9:30 am - 10:30 a</w:t>
            </w:r>
            <w:r w:rsidRPr="006C6BE2">
              <w:rPr>
                <w:b/>
                <w:spacing w:val="80"/>
              </w:rPr>
              <w:t>m</w:t>
            </w:r>
          </w:p>
          <w:p w14:paraId="16157B2B" w14:textId="77777777" w:rsidR="007A0A68" w:rsidRPr="007A0A68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7A0A68">
              <w:rPr>
                <w:rFonts w:ascii="Calibri" w:hAnsi="Calibri"/>
                <w:b/>
                <w:i/>
                <w:color w:val="000000"/>
              </w:rPr>
              <w:t>Discussion Leader:</w:t>
            </w:r>
          </w:p>
          <w:p w14:paraId="17FCCE5D" w14:textId="5287E9D4" w:rsidR="007A0A68" w:rsidRPr="008C6EA1" w:rsidRDefault="007A0A68" w:rsidP="007A0A68">
            <w:pPr>
              <w:pStyle w:val="Time"/>
              <w:rPr>
                <w:b/>
                <w:spacing w:val="28"/>
              </w:rPr>
            </w:pPr>
            <w:r w:rsidRPr="007A0A68">
              <w:rPr>
                <w:rFonts w:ascii="Calibri" w:hAnsi="Calibri"/>
                <w:b/>
                <w:i/>
                <w:color w:val="000000"/>
                <w:spacing w:val="0"/>
                <w:sz w:val="20"/>
                <w:szCs w:val="20"/>
              </w:rPr>
              <w:t>Joel Thornton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58859582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65800F60" w14:textId="77777777" w:rsidR="008C6EA1" w:rsidRDefault="00297AFC" w:rsidP="008E788A">
            <w:pPr>
              <w:pStyle w:val="Session"/>
              <w:rPr>
                <w:b/>
              </w:rPr>
            </w:pPr>
            <w:proofErr w:type="spellStart"/>
            <w:r>
              <w:rPr>
                <w:b/>
              </w:rPr>
              <w:t>Havala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Pye</w:t>
            </w:r>
            <w:proofErr w:type="spellEnd"/>
            <w:r>
              <w:rPr>
                <w:b/>
              </w:rPr>
              <w:t>:</w:t>
            </w:r>
          </w:p>
          <w:p w14:paraId="17C58BC3" w14:textId="085E2FA8" w:rsidR="00297AFC" w:rsidRPr="00AA6EF5" w:rsidRDefault="00297AFC" w:rsidP="00297AF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A6EF5">
              <w:rPr>
                <w:rFonts w:ascii="Calibri" w:hAnsi="Calibri"/>
                <w:color w:val="000000"/>
                <w:sz w:val="24"/>
              </w:rPr>
              <w:t>Capturing interactions of the isoprene SOA system with NO</w:t>
            </w:r>
            <w:r w:rsidRPr="00AA6EF5">
              <w:rPr>
                <w:rFonts w:ascii="Calibri" w:hAnsi="Calibri"/>
                <w:color w:val="000000"/>
                <w:sz w:val="24"/>
                <w:vertAlign w:val="subscript"/>
              </w:rPr>
              <w:t>X</w:t>
            </w:r>
            <w:r w:rsidRPr="00AA6EF5">
              <w:rPr>
                <w:rFonts w:ascii="Calibri" w:hAnsi="Calibri"/>
                <w:color w:val="000000"/>
                <w:sz w:val="24"/>
              </w:rPr>
              <w:t xml:space="preserve"> and SO</w:t>
            </w:r>
            <w:r w:rsidRPr="00AA6EF5">
              <w:rPr>
                <w:rFonts w:ascii="Calibri" w:hAnsi="Calibri"/>
                <w:color w:val="000000"/>
                <w:sz w:val="24"/>
                <w:vertAlign w:val="subscript"/>
              </w:rPr>
              <w:t>X</w:t>
            </w:r>
            <w:r w:rsidRPr="00AA6EF5">
              <w:rPr>
                <w:rFonts w:ascii="Calibri" w:hAnsi="Calibri"/>
                <w:color w:val="000000"/>
                <w:sz w:val="24"/>
              </w:rPr>
              <w:t xml:space="preserve"> emissions</w:t>
            </w:r>
          </w:p>
        </w:tc>
      </w:tr>
      <w:tr w:rsidR="0039458E" w:rsidRPr="001373D5" w14:paraId="06B69301" w14:textId="77777777" w:rsidTr="0039458E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6FC9BA69" w14:textId="7CDAB76E" w:rsidR="0039458E" w:rsidRPr="001373D5" w:rsidRDefault="0039458E" w:rsidP="008E788A">
            <w:pPr>
              <w:pStyle w:val="Time"/>
              <w:rPr>
                <w:b/>
              </w:rPr>
            </w:pPr>
            <w:r w:rsidRPr="006C6BE2">
              <w:rPr>
                <w:b/>
                <w:spacing w:val="0"/>
              </w:rPr>
              <w:t>10:30 am – 11:00 a</w:t>
            </w:r>
            <w:r w:rsidRPr="006C6BE2">
              <w:rPr>
                <w:b/>
                <w:spacing w:val="32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29015026" w14:textId="77777777" w:rsidR="0039458E" w:rsidRPr="001373D5" w:rsidRDefault="0039458E" w:rsidP="008E788A">
            <w:pPr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326C7AFA" w14:textId="33D919BF" w:rsidR="0039458E" w:rsidRPr="001373D5" w:rsidRDefault="00297AFC" w:rsidP="00297AFC">
            <w:pPr>
              <w:pStyle w:val="Presentation"/>
              <w:tabs>
                <w:tab w:val="left" w:pos="930"/>
              </w:tabs>
              <w:jc w:val="center"/>
            </w:pPr>
            <w:r>
              <w:t>Parting Words, Future Chairs, etc.</w:t>
            </w:r>
          </w:p>
        </w:tc>
      </w:tr>
      <w:tr w:rsidR="0039458E" w:rsidRPr="001373D5" w14:paraId="1046082B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25323A19" w14:textId="6CBE77E9" w:rsidR="0039458E" w:rsidRPr="001373D5" w:rsidRDefault="0039458E" w:rsidP="008E788A">
            <w:pPr>
              <w:pStyle w:val="Time"/>
              <w:rPr>
                <w:b/>
              </w:rPr>
            </w:pP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12EB956B" w14:textId="77777777" w:rsidR="0039458E" w:rsidRPr="001373D5" w:rsidRDefault="0039458E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2F31458D" w14:textId="12BBF98E" w:rsidR="0039458E" w:rsidRPr="001373D5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>END</w:t>
            </w:r>
          </w:p>
        </w:tc>
      </w:tr>
      <w:tr w:rsidR="0039458E" w:rsidRPr="001373D5" w14:paraId="49B2D893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69B41A35" w14:textId="5C4E1A54" w:rsidR="0039458E" w:rsidRPr="001373D5" w:rsidRDefault="0039458E" w:rsidP="00AA4618">
            <w:pPr>
              <w:pStyle w:val="Time"/>
              <w:rPr>
                <w:b/>
              </w:rPr>
            </w:pP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3D5E531F" w14:textId="77777777" w:rsidR="0039458E" w:rsidRPr="001373D5" w:rsidRDefault="0039458E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66A7AD5E" w14:textId="620B0866" w:rsidR="0039458E" w:rsidRPr="001373D5" w:rsidRDefault="0039458E" w:rsidP="008E788A">
            <w:pPr>
              <w:pStyle w:val="Session"/>
              <w:rPr>
                <w:b/>
              </w:rPr>
            </w:pPr>
          </w:p>
        </w:tc>
      </w:tr>
    </w:tbl>
    <w:p w14:paraId="6D2B48AE" w14:textId="77777777" w:rsidR="00197AB8" w:rsidRPr="001373D5" w:rsidRDefault="00197AB8" w:rsidP="007068D6">
      <w:pPr>
        <w:rPr>
          <w:b/>
        </w:rPr>
      </w:pPr>
    </w:p>
    <w:sectPr w:rsidR="00197AB8" w:rsidRPr="001373D5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7273"/>
    <w:rsid w:val="00056D5F"/>
    <w:rsid w:val="000863F2"/>
    <w:rsid w:val="000A54B3"/>
    <w:rsid w:val="000C3D1F"/>
    <w:rsid w:val="000E3690"/>
    <w:rsid w:val="000E6EC2"/>
    <w:rsid w:val="001373D5"/>
    <w:rsid w:val="00141849"/>
    <w:rsid w:val="00142465"/>
    <w:rsid w:val="00197AB8"/>
    <w:rsid w:val="001B26AC"/>
    <w:rsid w:val="001D3A53"/>
    <w:rsid w:val="00240F83"/>
    <w:rsid w:val="0026139E"/>
    <w:rsid w:val="00297AFC"/>
    <w:rsid w:val="002D375D"/>
    <w:rsid w:val="002F169D"/>
    <w:rsid w:val="00305383"/>
    <w:rsid w:val="00326BF6"/>
    <w:rsid w:val="0034053F"/>
    <w:rsid w:val="0039458E"/>
    <w:rsid w:val="003B3DA2"/>
    <w:rsid w:val="003E0992"/>
    <w:rsid w:val="00402C59"/>
    <w:rsid w:val="00405026"/>
    <w:rsid w:val="00406AD1"/>
    <w:rsid w:val="004119BC"/>
    <w:rsid w:val="00435FC5"/>
    <w:rsid w:val="004365D3"/>
    <w:rsid w:val="00440CE9"/>
    <w:rsid w:val="00451424"/>
    <w:rsid w:val="00453BFF"/>
    <w:rsid w:val="00480F13"/>
    <w:rsid w:val="00491099"/>
    <w:rsid w:val="00500346"/>
    <w:rsid w:val="005068EC"/>
    <w:rsid w:val="005202AA"/>
    <w:rsid w:val="005A2D01"/>
    <w:rsid w:val="005B4924"/>
    <w:rsid w:val="005B56E5"/>
    <w:rsid w:val="005D4C91"/>
    <w:rsid w:val="005E4C6B"/>
    <w:rsid w:val="006072BF"/>
    <w:rsid w:val="00617A0A"/>
    <w:rsid w:val="00625DAC"/>
    <w:rsid w:val="006355D8"/>
    <w:rsid w:val="00643318"/>
    <w:rsid w:val="00660E8E"/>
    <w:rsid w:val="00662B08"/>
    <w:rsid w:val="00665DFC"/>
    <w:rsid w:val="006C6BE2"/>
    <w:rsid w:val="006F17AE"/>
    <w:rsid w:val="007068D6"/>
    <w:rsid w:val="00706923"/>
    <w:rsid w:val="0073216F"/>
    <w:rsid w:val="007502EF"/>
    <w:rsid w:val="00780521"/>
    <w:rsid w:val="00792756"/>
    <w:rsid w:val="007A0A68"/>
    <w:rsid w:val="007A0F05"/>
    <w:rsid w:val="007A2416"/>
    <w:rsid w:val="007B5395"/>
    <w:rsid w:val="0080308E"/>
    <w:rsid w:val="00806864"/>
    <w:rsid w:val="00824CE1"/>
    <w:rsid w:val="008467A1"/>
    <w:rsid w:val="008C6EA1"/>
    <w:rsid w:val="00900979"/>
    <w:rsid w:val="0091746F"/>
    <w:rsid w:val="00974D5D"/>
    <w:rsid w:val="009B3CFE"/>
    <w:rsid w:val="009C08AC"/>
    <w:rsid w:val="009E04D3"/>
    <w:rsid w:val="00A40D11"/>
    <w:rsid w:val="00A54528"/>
    <w:rsid w:val="00A62E52"/>
    <w:rsid w:val="00A71925"/>
    <w:rsid w:val="00A75373"/>
    <w:rsid w:val="00AA4618"/>
    <w:rsid w:val="00AA5E36"/>
    <w:rsid w:val="00AA6EF5"/>
    <w:rsid w:val="00AB2F30"/>
    <w:rsid w:val="00AB36FD"/>
    <w:rsid w:val="00B10549"/>
    <w:rsid w:val="00B12C7C"/>
    <w:rsid w:val="00B352B0"/>
    <w:rsid w:val="00B45C9A"/>
    <w:rsid w:val="00B776F6"/>
    <w:rsid w:val="00C05330"/>
    <w:rsid w:val="00C200E5"/>
    <w:rsid w:val="00C546CF"/>
    <w:rsid w:val="00C55384"/>
    <w:rsid w:val="00C610B0"/>
    <w:rsid w:val="00C62EF9"/>
    <w:rsid w:val="00C82D2B"/>
    <w:rsid w:val="00CD65CE"/>
    <w:rsid w:val="00CF40DC"/>
    <w:rsid w:val="00D1344D"/>
    <w:rsid w:val="00D45C8C"/>
    <w:rsid w:val="00D66514"/>
    <w:rsid w:val="00D7109A"/>
    <w:rsid w:val="00DB3C57"/>
    <w:rsid w:val="00DC76C5"/>
    <w:rsid w:val="00DF0883"/>
    <w:rsid w:val="00DF2C8E"/>
    <w:rsid w:val="00E25F64"/>
    <w:rsid w:val="00E35215"/>
    <w:rsid w:val="00E51C1E"/>
    <w:rsid w:val="00E7084B"/>
    <w:rsid w:val="00E84434"/>
    <w:rsid w:val="00E93A25"/>
    <w:rsid w:val="00EA1D85"/>
    <w:rsid w:val="00ED0D0F"/>
    <w:rsid w:val="00F00A04"/>
    <w:rsid w:val="00F26D58"/>
    <w:rsid w:val="00F331A1"/>
    <w:rsid w:val="00F5774D"/>
    <w:rsid w:val="00F7182A"/>
    <w:rsid w:val="00F769DE"/>
    <w:rsid w:val="00F86D5C"/>
    <w:rsid w:val="00F92B5B"/>
    <w:rsid w:val="00FA52B7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8F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2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2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ton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AC4CECA8447C286B3F6EB8394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D9C-6510-4CDC-8379-59DC6472116F}"/>
      </w:docPartPr>
      <w:docPartBody>
        <w:p w:rsidR="008D63BF" w:rsidRDefault="00AD3F4B">
          <w:pPr>
            <w:pStyle w:val="83FAC4CECA8447C286B3F6EB8394769A"/>
          </w:pPr>
          <w:r>
            <w:t>[Click to select date]</w:t>
          </w:r>
        </w:p>
      </w:docPartBody>
    </w:docPart>
    <w:docPart>
      <w:docPartPr>
        <w:name w:val="D9CFA1B284F046DA97CC42BC55CD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DB72-6274-4986-9258-D0BC2E0E334D}"/>
      </w:docPartPr>
      <w:docPartBody>
        <w:p w:rsidR="008D63BF" w:rsidRDefault="00AD3F4B">
          <w:pPr>
            <w:pStyle w:val="D9CFA1B284F046DA97CC42BC55CD4687"/>
          </w:pPr>
          <w:r w:rsidRPr="000E3690">
            <w:rPr>
              <w:w w:val="38"/>
            </w:rPr>
            <w:t>8:00 am</w:t>
          </w:r>
        </w:p>
      </w:docPartBody>
    </w:docPart>
    <w:docPart>
      <w:docPartPr>
        <w:name w:val="8C2638FA414C45EE9619AEEED882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5269-EFD0-447A-8B6C-372F30FDDC6C}"/>
      </w:docPartPr>
      <w:docPartBody>
        <w:p w:rsidR="008D63BF" w:rsidRDefault="00AD3F4B">
          <w:pPr>
            <w:pStyle w:val="8C2638FA414C45EE9619AEEED882D7FE"/>
          </w:pPr>
          <w:r>
            <w:t>[Click to select date]</w:t>
          </w:r>
        </w:p>
      </w:docPartBody>
    </w:docPart>
    <w:docPart>
      <w:docPartPr>
        <w:name w:val="B49466B8F9D24A9ABFC98EE96C73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35EB-6575-447E-A8CC-E9E5A5A90BC3}"/>
      </w:docPartPr>
      <w:docPartBody>
        <w:p w:rsidR="008D63BF" w:rsidRDefault="00AD3F4B">
          <w:pPr>
            <w:pStyle w:val="B49466B8F9D24A9ABFC98EE96C735C50"/>
          </w:pPr>
          <w:r>
            <w:t>[Click to select date]</w:t>
          </w:r>
        </w:p>
      </w:docPartBody>
    </w:docPart>
    <w:docPart>
      <w:docPartPr>
        <w:name w:val="69893358656B4EE1BECF3EE0A1B2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7D6E-ED70-48CB-A913-57213D04F96D}"/>
      </w:docPartPr>
      <w:docPartBody>
        <w:p w:rsidR="008D63BF" w:rsidRDefault="00E86A27" w:rsidP="00E86A27">
          <w:pPr>
            <w:pStyle w:val="69893358656B4EE1BECF3EE0A1B2888F"/>
          </w:pPr>
          <w:r w:rsidRPr="000E3690">
            <w:rPr>
              <w:w w:val="38"/>
            </w:rPr>
            <w:t>8:00 am</w:t>
          </w:r>
        </w:p>
      </w:docPartBody>
    </w:docPart>
    <w:docPart>
      <w:docPartPr>
        <w:name w:val="E42AB073618647289DF5EAA3273D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F047-B513-434D-A870-2935C7936607}"/>
      </w:docPartPr>
      <w:docPartBody>
        <w:p w:rsidR="008D63BF" w:rsidRDefault="00E86A27" w:rsidP="00E86A27">
          <w:pPr>
            <w:pStyle w:val="E42AB073618647289DF5EAA3273D161D"/>
          </w:pPr>
          <w:r>
            <w:t>[Click to select date]</w:t>
          </w:r>
        </w:p>
      </w:docPartBody>
    </w:docPart>
    <w:docPart>
      <w:docPartPr>
        <w:name w:val="EBB278B4DA794EFC830149A621F1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678-7362-4C2B-A8EC-99A6620FB08F}"/>
      </w:docPartPr>
      <w:docPartBody>
        <w:p w:rsidR="008D63BF" w:rsidRDefault="00E86A27" w:rsidP="00E86A27">
          <w:pPr>
            <w:pStyle w:val="EBB278B4DA794EFC830149A621F178DA"/>
          </w:pPr>
          <w:r>
            <w:t>[Click to select date]</w:t>
          </w:r>
        </w:p>
      </w:docPartBody>
    </w:docPart>
    <w:docPart>
      <w:docPartPr>
        <w:name w:val="123C0B7E3E8F43FD8DFB63169E19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1EC9-A8D2-4CDA-9FA2-1FB38BE24F31}"/>
      </w:docPartPr>
      <w:docPartBody>
        <w:p w:rsidR="008D63BF" w:rsidRDefault="00E86A27" w:rsidP="00E86A27">
          <w:pPr>
            <w:pStyle w:val="123C0B7E3E8F43FD8DFB63169E19F511"/>
          </w:pPr>
          <w:r w:rsidRPr="000E3690">
            <w:rPr>
              <w:w w:val="38"/>
            </w:rPr>
            <w:t>8:00 am</w:t>
          </w:r>
        </w:p>
      </w:docPartBody>
    </w:docPart>
    <w:docPart>
      <w:docPartPr>
        <w:name w:val="25EF8C414248476C973BB5ABE54E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375A-408D-4495-A880-4AE0D04E5A53}"/>
      </w:docPartPr>
      <w:docPartBody>
        <w:p w:rsidR="008D63BF" w:rsidRDefault="00E86A27" w:rsidP="00E86A27">
          <w:pPr>
            <w:pStyle w:val="25EF8C414248476C973BB5ABE54ED7FF"/>
          </w:pPr>
          <w:r w:rsidRPr="000E3690">
            <w:rPr>
              <w:w w:val="38"/>
            </w:rPr>
            <w:t>8:00 am</w:t>
          </w:r>
        </w:p>
      </w:docPartBody>
    </w:docPart>
    <w:docPart>
      <w:docPartPr>
        <w:name w:val="9028882E045D4B2BB4B767A064A6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E874-6161-48C5-BFD2-2AC5F73BCF3E}"/>
      </w:docPartPr>
      <w:docPartBody>
        <w:p w:rsidR="008D63BF" w:rsidRDefault="00E86A27" w:rsidP="00E86A27">
          <w:pPr>
            <w:pStyle w:val="9028882E045D4B2BB4B767A064A64010"/>
          </w:pPr>
          <w:r w:rsidRPr="000E3690">
            <w:rPr>
              <w:w w:val="38"/>
            </w:rPr>
            <w:t>8:00 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7"/>
    <w:rsid w:val="00653982"/>
    <w:rsid w:val="008D63BF"/>
    <w:rsid w:val="009B5F9C"/>
    <w:rsid w:val="00AB2326"/>
    <w:rsid w:val="00AD3F4B"/>
    <w:rsid w:val="00E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494B3138B428FBD733D5740F008C0">
    <w:name w:val="439494B3138B428FBD733D5740F008C0"/>
  </w:style>
  <w:style w:type="paragraph" w:customStyle="1" w:styleId="CC342480C0C44838A09D67F08B5CCFCE">
    <w:name w:val="CC342480C0C44838A09D67F08B5CCFCE"/>
  </w:style>
  <w:style w:type="paragraph" w:customStyle="1" w:styleId="2D668C0987A3453BBD06F90F885336EA">
    <w:name w:val="2D668C0987A3453BBD06F90F885336EA"/>
  </w:style>
  <w:style w:type="paragraph" w:customStyle="1" w:styleId="3C7AF6F78B004F69BFE2A7E0DD534ACE">
    <w:name w:val="3C7AF6F78B004F69BFE2A7E0DD534ACE"/>
  </w:style>
  <w:style w:type="paragraph" w:customStyle="1" w:styleId="8574BA92B6F548A194BCE0E70B43452F">
    <w:name w:val="8574BA92B6F548A194BCE0E70B43452F"/>
  </w:style>
  <w:style w:type="paragraph" w:customStyle="1" w:styleId="83FAC4CECA8447C286B3F6EB8394769A">
    <w:name w:val="83FAC4CECA8447C286B3F6EB8394769A"/>
  </w:style>
  <w:style w:type="paragraph" w:customStyle="1" w:styleId="D9CFA1B284F046DA97CC42BC55CD4687">
    <w:name w:val="D9CFA1B284F046DA97CC42BC55CD4687"/>
  </w:style>
  <w:style w:type="paragraph" w:customStyle="1" w:styleId="547FC27F0ECE45F4926A29D354E45AA9">
    <w:name w:val="547FC27F0ECE45F4926A29D354E45AA9"/>
  </w:style>
  <w:style w:type="paragraph" w:customStyle="1" w:styleId="3A85AB7C09C140FBAAC4CE082BCEB04C">
    <w:name w:val="3A85AB7C09C140FBAAC4CE082BCEB04C"/>
  </w:style>
  <w:style w:type="paragraph" w:customStyle="1" w:styleId="DAC280F736CD4834A8E65603154DBF3F">
    <w:name w:val="DAC280F736CD4834A8E65603154DBF3F"/>
  </w:style>
  <w:style w:type="paragraph" w:customStyle="1" w:styleId="6BCA3FE4F8A14396B6134C9A5D68235B">
    <w:name w:val="6BCA3FE4F8A14396B6134C9A5D68235B"/>
  </w:style>
  <w:style w:type="paragraph" w:customStyle="1" w:styleId="EA3CBA3EC8BA430F852511841C369007">
    <w:name w:val="EA3CBA3EC8BA430F852511841C369007"/>
  </w:style>
  <w:style w:type="paragraph" w:customStyle="1" w:styleId="EE4AA47EBDCD4FABBAB8DB0A38FAAEB9">
    <w:name w:val="EE4AA47EBDCD4FABBAB8DB0A38FAAEB9"/>
  </w:style>
  <w:style w:type="paragraph" w:customStyle="1" w:styleId="AD33E89FBBF24AC69CC894FD3488FCCC">
    <w:name w:val="AD33E89FBBF24AC69CC894FD3488FCCC"/>
  </w:style>
  <w:style w:type="paragraph" w:customStyle="1" w:styleId="B69C4AB79CF44B83A51EA00219A016E8">
    <w:name w:val="B69C4AB79CF44B83A51EA00219A016E8"/>
  </w:style>
  <w:style w:type="paragraph" w:customStyle="1" w:styleId="7F1D1202318F43378C981DE870042726">
    <w:name w:val="7F1D1202318F43378C981DE870042726"/>
  </w:style>
  <w:style w:type="paragraph" w:customStyle="1" w:styleId="0841863B8FE34849BE3EB738ED948874">
    <w:name w:val="0841863B8FE34849BE3EB738ED948874"/>
  </w:style>
  <w:style w:type="paragraph" w:customStyle="1" w:styleId="CDCAD5FAA2F643D0AA854F21090968F7">
    <w:name w:val="CDCAD5FAA2F643D0AA854F21090968F7"/>
  </w:style>
  <w:style w:type="paragraph" w:customStyle="1" w:styleId="4F4F14715C1944199E4386DA726862A8">
    <w:name w:val="4F4F14715C1944199E4386DA726862A8"/>
  </w:style>
  <w:style w:type="paragraph" w:customStyle="1" w:styleId="6AC8FC3D62A24F158815B1EFDF3E4267">
    <w:name w:val="6AC8FC3D62A24F158815B1EFDF3E4267"/>
  </w:style>
  <w:style w:type="paragraph" w:customStyle="1" w:styleId="3343FAA8E51C44E0B78978D9DFED1AED">
    <w:name w:val="3343FAA8E51C44E0B78978D9DFED1AED"/>
  </w:style>
  <w:style w:type="paragraph" w:customStyle="1" w:styleId="CBE4BB25D74E4EB489586657BBA38F7C">
    <w:name w:val="CBE4BB25D74E4EB489586657BBA38F7C"/>
  </w:style>
  <w:style w:type="paragraph" w:customStyle="1" w:styleId="1CEB5EA24B834809B8195BF42B527031">
    <w:name w:val="1CEB5EA24B834809B8195BF42B527031"/>
  </w:style>
  <w:style w:type="paragraph" w:customStyle="1" w:styleId="29D6115827324F8EB0AA4BE0A37DFB97">
    <w:name w:val="29D6115827324F8EB0AA4BE0A37DFB97"/>
  </w:style>
  <w:style w:type="paragraph" w:customStyle="1" w:styleId="E2ED4B6ED8D14C8283B66C53BDA9A326">
    <w:name w:val="E2ED4B6ED8D14C8283B66C53BDA9A326"/>
  </w:style>
  <w:style w:type="paragraph" w:customStyle="1" w:styleId="101BB1F75619449DAE5E2CAF2082A091">
    <w:name w:val="101BB1F75619449DAE5E2CAF2082A091"/>
  </w:style>
  <w:style w:type="paragraph" w:customStyle="1" w:styleId="25BC736095AB4A25BCAAD69F38EEF7AA">
    <w:name w:val="25BC736095AB4A25BCAAD69F38EEF7AA"/>
  </w:style>
  <w:style w:type="paragraph" w:customStyle="1" w:styleId="0295FBDE1AB14C01B71AAB173677D207">
    <w:name w:val="0295FBDE1AB14C01B71AAB173677D207"/>
  </w:style>
  <w:style w:type="paragraph" w:customStyle="1" w:styleId="FF0EEB30F4B942A580725FDB7289DFC4">
    <w:name w:val="FF0EEB30F4B942A580725FDB7289DFC4"/>
  </w:style>
  <w:style w:type="paragraph" w:customStyle="1" w:styleId="602FDE85CECF4A04BEFB373035DE3A18">
    <w:name w:val="602FDE85CECF4A04BEFB373035DE3A18"/>
  </w:style>
  <w:style w:type="paragraph" w:customStyle="1" w:styleId="979353F24B66434498670783562EA14A">
    <w:name w:val="979353F24B66434498670783562EA14A"/>
  </w:style>
  <w:style w:type="paragraph" w:customStyle="1" w:styleId="7E34A3F69E2B409AB022302621114418">
    <w:name w:val="7E34A3F69E2B409AB022302621114418"/>
  </w:style>
  <w:style w:type="paragraph" w:customStyle="1" w:styleId="728A248C030E4D3DBC2A606EF6AFDC84">
    <w:name w:val="728A248C030E4D3DBC2A606EF6AFDC84"/>
  </w:style>
  <w:style w:type="paragraph" w:customStyle="1" w:styleId="A71B77F7E8D74F699B0CA0A2888C5154">
    <w:name w:val="A71B77F7E8D74F699B0CA0A2888C5154"/>
  </w:style>
  <w:style w:type="paragraph" w:customStyle="1" w:styleId="82F1995315644C60A62294DCFE1EE0D1">
    <w:name w:val="82F1995315644C60A62294DCFE1EE0D1"/>
  </w:style>
  <w:style w:type="paragraph" w:customStyle="1" w:styleId="BDDBE27422DE4194BA09D77FCB637622">
    <w:name w:val="BDDBE27422DE4194BA09D77FCB637622"/>
  </w:style>
  <w:style w:type="paragraph" w:customStyle="1" w:styleId="E9B2152D99C041A2BE10E156FA651B7E">
    <w:name w:val="E9B2152D99C041A2BE10E156FA651B7E"/>
  </w:style>
  <w:style w:type="paragraph" w:customStyle="1" w:styleId="24FA4F40A87448FB9B546AE4BE68273D">
    <w:name w:val="24FA4F40A87448FB9B546AE4BE68273D"/>
  </w:style>
  <w:style w:type="paragraph" w:customStyle="1" w:styleId="8C2638FA414C45EE9619AEEED882D7FE">
    <w:name w:val="8C2638FA414C45EE9619AEEED882D7FE"/>
  </w:style>
  <w:style w:type="paragraph" w:customStyle="1" w:styleId="AC124815285246F9A6BFF7E3B97AADFD">
    <w:name w:val="AC124815285246F9A6BFF7E3B97AADFD"/>
  </w:style>
  <w:style w:type="paragraph" w:customStyle="1" w:styleId="828A27328004429A9C768D7954D6478F">
    <w:name w:val="828A27328004429A9C768D7954D6478F"/>
  </w:style>
  <w:style w:type="paragraph" w:customStyle="1" w:styleId="A576BAB4DF5B4C679C07BF5BE3083640">
    <w:name w:val="A576BAB4DF5B4C679C07BF5BE3083640"/>
  </w:style>
  <w:style w:type="paragraph" w:customStyle="1" w:styleId="D35AC4224D0347F2ABFF6A26FF0B0E43">
    <w:name w:val="D35AC4224D0347F2ABFF6A26FF0B0E43"/>
  </w:style>
  <w:style w:type="paragraph" w:customStyle="1" w:styleId="45994CE793DC4EB993BCBACC1E9856CE">
    <w:name w:val="45994CE793DC4EB993BCBACC1E9856CE"/>
  </w:style>
  <w:style w:type="paragraph" w:customStyle="1" w:styleId="11BB2DEF4CAC44CEAD044F75A77C68AC">
    <w:name w:val="11BB2DEF4CAC44CEAD044F75A77C68AC"/>
  </w:style>
  <w:style w:type="paragraph" w:customStyle="1" w:styleId="0EF2150DC3AE41F8AD928813EA363E1F">
    <w:name w:val="0EF2150DC3AE41F8AD928813EA363E1F"/>
  </w:style>
  <w:style w:type="paragraph" w:customStyle="1" w:styleId="91166B0679B94D02889260E6441A6295">
    <w:name w:val="91166B0679B94D02889260E6441A6295"/>
  </w:style>
  <w:style w:type="paragraph" w:customStyle="1" w:styleId="16C9B0882F664E66B6F7D2CADC6848A0">
    <w:name w:val="16C9B0882F664E66B6F7D2CADC6848A0"/>
  </w:style>
  <w:style w:type="paragraph" w:customStyle="1" w:styleId="A7AEE5EE0F6648B08165CF7215C69E7A">
    <w:name w:val="A7AEE5EE0F6648B08165CF7215C69E7A"/>
  </w:style>
  <w:style w:type="paragraph" w:customStyle="1" w:styleId="2D1D92EAB3664E0DB1E5F22F3BA38E5A">
    <w:name w:val="2D1D92EAB3664E0DB1E5F22F3BA38E5A"/>
  </w:style>
  <w:style w:type="paragraph" w:customStyle="1" w:styleId="0CDD050F0A1541899B59003E30C0E651">
    <w:name w:val="0CDD050F0A1541899B59003E30C0E651"/>
  </w:style>
  <w:style w:type="paragraph" w:customStyle="1" w:styleId="031EFB4C1E6B4C59AA5434943DA39147">
    <w:name w:val="031EFB4C1E6B4C59AA5434943DA39147"/>
  </w:style>
  <w:style w:type="paragraph" w:customStyle="1" w:styleId="5354E44C04C24C0190E7B2EC224375F7">
    <w:name w:val="5354E44C04C24C0190E7B2EC224375F7"/>
  </w:style>
  <w:style w:type="paragraph" w:customStyle="1" w:styleId="79271183F6744F2EBA14A8A0DA56B167">
    <w:name w:val="79271183F6744F2EBA14A8A0DA56B167"/>
  </w:style>
  <w:style w:type="paragraph" w:customStyle="1" w:styleId="61473568826B49E38A949206733386A9">
    <w:name w:val="61473568826B49E38A949206733386A9"/>
  </w:style>
  <w:style w:type="paragraph" w:customStyle="1" w:styleId="85EEA25DEB784F72A650D577BBF38A67">
    <w:name w:val="85EEA25DEB784F72A650D577BBF38A67"/>
  </w:style>
  <w:style w:type="paragraph" w:customStyle="1" w:styleId="BEC72795C03C45CFBD7B515AEE5B65BD">
    <w:name w:val="BEC72795C03C45CFBD7B515AEE5B65BD"/>
  </w:style>
  <w:style w:type="paragraph" w:customStyle="1" w:styleId="7A923A85A3DC4D318C580B79186827D7">
    <w:name w:val="7A923A85A3DC4D318C580B79186827D7"/>
  </w:style>
  <w:style w:type="paragraph" w:customStyle="1" w:styleId="DB30190B4C4542C9A4D8490F87CE0F73">
    <w:name w:val="DB30190B4C4542C9A4D8490F87CE0F73"/>
  </w:style>
  <w:style w:type="paragraph" w:customStyle="1" w:styleId="35DDEDCB0C484291BA89EAE3DB37B748">
    <w:name w:val="35DDEDCB0C484291BA89EAE3DB37B748"/>
  </w:style>
  <w:style w:type="paragraph" w:customStyle="1" w:styleId="2843E3DB97B7462E851C09876C0A4961">
    <w:name w:val="2843E3DB97B7462E851C09876C0A4961"/>
  </w:style>
  <w:style w:type="paragraph" w:customStyle="1" w:styleId="A660CEDA8869480FB90249FEA7987C94">
    <w:name w:val="A660CEDA8869480FB90249FEA7987C94"/>
  </w:style>
  <w:style w:type="paragraph" w:customStyle="1" w:styleId="4770A78B5A3B432E8817B09D0058C026">
    <w:name w:val="4770A78B5A3B432E8817B09D0058C026"/>
  </w:style>
  <w:style w:type="paragraph" w:customStyle="1" w:styleId="7CE751C3452F4D38995B340F7C00E1B9">
    <w:name w:val="7CE751C3452F4D38995B340F7C00E1B9"/>
  </w:style>
  <w:style w:type="paragraph" w:customStyle="1" w:styleId="33008884E13B4D2EB5A6E269209444C3">
    <w:name w:val="33008884E13B4D2EB5A6E269209444C3"/>
  </w:style>
  <w:style w:type="paragraph" w:customStyle="1" w:styleId="CBC96DC2D9AD40D9AEDD5FE2C691A17D">
    <w:name w:val="CBC96DC2D9AD40D9AEDD5FE2C691A17D"/>
  </w:style>
  <w:style w:type="paragraph" w:customStyle="1" w:styleId="F86202871F9F468AACE613B11C5F44E0">
    <w:name w:val="F86202871F9F468AACE613B11C5F44E0"/>
  </w:style>
  <w:style w:type="paragraph" w:customStyle="1" w:styleId="8EFA2C9342424B01B4C6BD2A9A2042FF">
    <w:name w:val="8EFA2C9342424B01B4C6BD2A9A2042FF"/>
  </w:style>
  <w:style w:type="paragraph" w:customStyle="1" w:styleId="D5457B1A6C4142BFB47A759734E04A12">
    <w:name w:val="D5457B1A6C4142BFB47A759734E04A12"/>
  </w:style>
  <w:style w:type="paragraph" w:customStyle="1" w:styleId="0BBDCD1F5D584A099CDD5A10577D3342">
    <w:name w:val="0BBDCD1F5D584A099CDD5A10577D3342"/>
  </w:style>
  <w:style w:type="paragraph" w:customStyle="1" w:styleId="53D87733CA6049158965B18D175EB71D">
    <w:name w:val="53D87733CA6049158965B18D175EB71D"/>
  </w:style>
  <w:style w:type="paragraph" w:customStyle="1" w:styleId="B2F346FA681F435D8A8ACA627F2F4A69">
    <w:name w:val="B2F346FA681F435D8A8ACA627F2F4A69"/>
  </w:style>
  <w:style w:type="paragraph" w:customStyle="1" w:styleId="2FFCA1CB1837494FA38D5A24C16FC960">
    <w:name w:val="2FFCA1CB1837494FA38D5A24C16FC960"/>
  </w:style>
  <w:style w:type="paragraph" w:customStyle="1" w:styleId="07919402399347EAAD05C652D95F8BA6">
    <w:name w:val="07919402399347EAAD05C652D95F8BA6"/>
  </w:style>
  <w:style w:type="paragraph" w:customStyle="1" w:styleId="0D2E328FB5CA4563A5FB2B4C01277D03">
    <w:name w:val="0D2E328FB5CA4563A5FB2B4C01277D03"/>
  </w:style>
  <w:style w:type="paragraph" w:customStyle="1" w:styleId="36F6098B255A419FA636EE60682965FE">
    <w:name w:val="36F6098B255A419FA636EE60682965FE"/>
  </w:style>
  <w:style w:type="paragraph" w:customStyle="1" w:styleId="CDC99C318D1A411C81FA07E386C9754F">
    <w:name w:val="CDC99C318D1A411C81FA07E386C9754F"/>
  </w:style>
  <w:style w:type="paragraph" w:customStyle="1" w:styleId="0DBCC78007964B24BAC82A4E68632FCD">
    <w:name w:val="0DBCC78007964B24BAC82A4E68632FCD"/>
  </w:style>
  <w:style w:type="paragraph" w:customStyle="1" w:styleId="6F78E59C4CDD49E89A741984A958D011">
    <w:name w:val="6F78E59C4CDD49E89A741984A958D011"/>
  </w:style>
  <w:style w:type="paragraph" w:customStyle="1" w:styleId="C7F8B740D7944238918E07E0E0B173FC">
    <w:name w:val="C7F8B740D7944238918E07E0E0B173FC"/>
  </w:style>
  <w:style w:type="paragraph" w:customStyle="1" w:styleId="580C33015E684B80B97917F4B4081BE5">
    <w:name w:val="580C33015E684B80B97917F4B4081BE5"/>
  </w:style>
  <w:style w:type="paragraph" w:customStyle="1" w:styleId="0185885724EA4CBEAB813324D25DB5F5">
    <w:name w:val="0185885724EA4CBEAB813324D25DB5F5"/>
  </w:style>
  <w:style w:type="paragraph" w:customStyle="1" w:styleId="DD90C9D614154D9B84731F9D1DD89228">
    <w:name w:val="DD90C9D614154D9B84731F9D1DD89228"/>
  </w:style>
  <w:style w:type="paragraph" w:customStyle="1" w:styleId="4FB951C2062F4484B65FB7207D5A867F">
    <w:name w:val="4FB951C2062F4484B65FB7207D5A867F"/>
  </w:style>
  <w:style w:type="paragraph" w:customStyle="1" w:styleId="F6327F8B95B84B299AD204A55217662E">
    <w:name w:val="F6327F8B95B84B299AD204A55217662E"/>
  </w:style>
  <w:style w:type="paragraph" w:customStyle="1" w:styleId="22E616263E884DC88B275FB351280B51">
    <w:name w:val="22E616263E884DC88B275FB351280B51"/>
  </w:style>
  <w:style w:type="paragraph" w:customStyle="1" w:styleId="A122426D631C4DE98D6FC03BDD0DB676">
    <w:name w:val="A122426D631C4DE98D6FC03BDD0DB676"/>
  </w:style>
  <w:style w:type="paragraph" w:customStyle="1" w:styleId="D290F1867F944627BD55678D99F54DAA">
    <w:name w:val="D290F1867F944627BD55678D99F54DAA"/>
  </w:style>
  <w:style w:type="paragraph" w:customStyle="1" w:styleId="B49466B8F9D24A9ABFC98EE96C735C50">
    <w:name w:val="B49466B8F9D24A9ABFC98EE96C735C50"/>
  </w:style>
  <w:style w:type="paragraph" w:customStyle="1" w:styleId="4C54517841D743CD9F3F758618EED535">
    <w:name w:val="4C54517841D743CD9F3F758618EED535"/>
  </w:style>
  <w:style w:type="paragraph" w:customStyle="1" w:styleId="9495A13A65EF4433801D6282F87E3215">
    <w:name w:val="9495A13A65EF4433801D6282F87E3215"/>
  </w:style>
  <w:style w:type="paragraph" w:customStyle="1" w:styleId="E44A489202DD436EA7887C58E67D1479">
    <w:name w:val="E44A489202DD436EA7887C58E67D1479"/>
  </w:style>
  <w:style w:type="paragraph" w:customStyle="1" w:styleId="AC1E4BD989AC44599147FC2D81D1CD1E">
    <w:name w:val="AC1E4BD989AC44599147FC2D81D1CD1E"/>
  </w:style>
  <w:style w:type="paragraph" w:customStyle="1" w:styleId="966E15915C0D4A70841BB4DB87BCA06A">
    <w:name w:val="966E15915C0D4A70841BB4DB87BCA06A"/>
  </w:style>
  <w:style w:type="paragraph" w:customStyle="1" w:styleId="3CAC9484D1A5480C8A8ED13B000D3522">
    <w:name w:val="3CAC9484D1A5480C8A8ED13B000D3522"/>
  </w:style>
  <w:style w:type="paragraph" w:customStyle="1" w:styleId="072FC2ACCF0B4C9FBC8FCB985E9584ED">
    <w:name w:val="072FC2ACCF0B4C9FBC8FCB985E9584ED"/>
  </w:style>
  <w:style w:type="paragraph" w:customStyle="1" w:styleId="7420941524CF456B885FEC9124042647">
    <w:name w:val="7420941524CF456B885FEC9124042647"/>
  </w:style>
  <w:style w:type="paragraph" w:customStyle="1" w:styleId="4266B3CB5C334E35ACE720D0A71306F4">
    <w:name w:val="4266B3CB5C334E35ACE720D0A71306F4"/>
  </w:style>
  <w:style w:type="paragraph" w:customStyle="1" w:styleId="D2231C6FFCF34A96AC53683BCFFEA730">
    <w:name w:val="D2231C6FFCF34A96AC53683BCFFEA730"/>
  </w:style>
  <w:style w:type="paragraph" w:customStyle="1" w:styleId="75C7CE96C1474394862C200F71B929F0">
    <w:name w:val="75C7CE96C1474394862C200F71B929F0"/>
  </w:style>
  <w:style w:type="paragraph" w:customStyle="1" w:styleId="F171F0C5D4B0477DBE3F4F6F86829656">
    <w:name w:val="F171F0C5D4B0477DBE3F4F6F86829656"/>
  </w:style>
  <w:style w:type="paragraph" w:customStyle="1" w:styleId="01B4FA213A8A410DBE5061A89B50DDE5">
    <w:name w:val="01B4FA213A8A410DBE5061A89B50DDE5"/>
  </w:style>
  <w:style w:type="paragraph" w:customStyle="1" w:styleId="64D71050502347FB87E7A4EF2CCBC8A1">
    <w:name w:val="64D71050502347FB87E7A4EF2CCBC8A1"/>
  </w:style>
  <w:style w:type="paragraph" w:customStyle="1" w:styleId="49CAE9BA44A04B56A59C8A837A1F8751">
    <w:name w:val="49CAE9BA44A04B56A59C8A837A1F8751"/>
  </w:style>
  <w:style w:type="paragraph" w:customStyle="1" w:styleId="425070733A00434DBEF1E7F7F5326B02">
    <w:name w:val="425070733A00434DBEF1E7F7F5326B02"/>
  </w:style>
  <w:style w:type="paragraph" w:customStyle="1" w:styleId="937F5E92116E4B3BBF029D4267983840">
    <w:name w:val="937F5E92116E4B3BBF029D4267983840"/>
  </w:style>
  <w:style w:type="paragraph" w:customStyle="1" w:styleId="6257340A38D841A8BD8968BEB153DA69">
    <w:name w:val="6257340A38D841A8BD8968BEB153DA69"/>
  </w:style>
  <w:style w:type="paragraph" w:customStyle="1" w:styleId="285F7FCDEB04446DB7AEA29C5B357217">
    <w:name w:val="285F7FCDEB04446DB7AEA29C5B357217"/>
  </w:style>
  <w:style w:type="paragraph" w:customStyle="1" w:styleId="C040B916E8E2489B860741E0D060F5F4">
    <w:name w:val="C040B916E8E2489B860741E0D060F5F4"/>
  </w:style>
  <w:style w:type="paragraph" w:customStyle="1" w:styleId="BE357D2EAF19456CA0E7DF7179846521">
    <w:name w:val="BE357D2EAF19456CA0E7DF7179846521"/>
  </w:style>
  <w:style w:type="paragraph" w:customStyle="1" w:styleId="B9553A4AA7204019A9F7FC0061CFC281">
    <w:name w:val="B9553A4AA7204019A9F7FC0061CFC281"/>
  </w:style>
  <w:style w:type="paragraph" w:customStyle="1" w:styleId="22708BA232B54419937007DDE0911640">
    <w:name w:val="22708BA232B54419937007DDE0911640"/>
  </w:style>
  <w:style w:type="paragraph" w:customStyle="1" w:styleId="3B0302202762400FBA1947D76CC886B7">
    <w:name w:val="3B0302202762400FBA1947D76CC886B7"/>
  </w:style>
  <w:style w:type="paragraph" w:customStyle="1" w:styleId="0CF5574F838140BD8BC6D3C3584BBDBE">
    <w:name w:val="0CF5574F838140BD8BC6D3C3584BBDBE"/>
  </w:style>
  <w:style w:type="paragraph" w:customStyle="1" w:styleId="E26E1DF3F87A416496D64692479887D7">
    <w:name w:val="E26E1DF3F87A416496D64692479887D7"/>
  </w:style>
  <w:style w:type="paragraph" w:customStyle="1" w:styleId="0B8CE48E64A74774847929C1B2CD2179">
    <w:name w:val="0B8CE48E64A74774847929C1B2CD2179"/>
  </w:style>
  <w:style w:type="paragraph" w:customStyle="1" w:styleId="587920D055B74D92A4CCBC85BA8857D8">
    <w:name w:val="587920D055B74D92A4CCBC85BA8857D8"/>
  </w:style>
  <w:style w:type="paragraph" w:customStyle="1" w:styleId="2EF6560FE9644C1F8210AB0C86CA3B48">
    <w:name w:val="2EF6560FE9644C1F8210AB0C86CA3B48"/>
  </w:style>
  <w:style w:type="paragraph" w:customStyle="1" w:styleId="5BD4C1C83FA84D0AADBB1DD262077577">
    <w:name w:val="5BD4C1C83FA84D0AADBB1DD262077577"/>
  </w:style>
  <w:style w:type="paragraph" w:customStyle="1" w:styleId="D2432853CF7B4CE3A9CC172E7E366DFF">
    <w:name w:val="D2432853CF7B4CE3A9CC172E7E366DFF"/>
  </w:style>
  <w:style w:type="paragraph" w:customStyle="1" w:styleId="FFF7A8634F604441AE77F48813AA2110">
    <w:name w:val="FFF7A8634F604441AE77F48813AA2110"/>
  </w:style>
  <w:style w:type="paragraph" w:customStyle="1" w:styleId="BF3911C4B2214F8999FF937E3532EB5F">
    <w:name w:val="BF3911C4B2214F8999FF937E3532EB5F"/>
  </w:style>
  <w:style w:type="paragraph" w:customStyle="1" w:styleId="DCD2372CF8FE48229D8CDE101BB8269E">
    <w:name w:val="DCD2372CF8FE48229D8CDE101BB8269E"/>
  </w:style>
  <w:style w:type="paragraph" w:customStyle="1" w:styleId="2EF5B5DE6213401099CC165DB5DDE689">
    <w:name w:val="2EF5B5DE6213401099CC165DB5DDE689"/>
  </w:style>
  <w:style w:type="paragraph" w:customStyle="1" w:styleId="F876EAFE02954F109B3ED55E20A0B023">
    <w:name w:val="F876EAFE02954F109B3ED55E20A0B023"/>
  </w:style>
  <w:style w:type="paragraph" w:customStyle="1" w:styleId="69893358656B4EE1BECF3EE0A1B2888F">
    <w:name w:val="69893358656B4EE1BECF3EE0A1B2888F"/>
    <w:rsid w:val="00E86A27"/>
  </w:style>
  <w:style w:type="paragraph" w:customStyle="1" w:styleId="1C8E02EEB30544CEB93CA038D6718543">
    <w:name w:val="1C8E02EEB30544CEB93CA038D6718543"/>
    <w:rsid w:val="00E86A27"/>
  </w:style>
  <w:style w:type="paragraph" w:customStyle="1" w:styleId="E42AB073618647289DF5EAA3273D161D">
    <w:name w:val="E42AB073618647289DF5EAA3273D161D"/>
    <w:rsid w:val="00E86A27"/>
  </w:style>
  <w:style w:type="paragraph" w:customStyle="1" w:styleId="1EF550484D64474E8302D8389A901F4B">
    <w:name w:val="1EF550484D64474E8302D8389A901F4B"/>
    <w:rsid w:val="00E86A27"/>
  </w:style>
  <w:style w:type="paragraph" w:customStyle="1" w:styleId="75EB04A191D34F73B53D7C24AC7866A8">
    <w:name w:val="75EB04A191D34F73B53D7C24AC7866A8"/>
    <w:rsid w:val="00E86A27"/>
  </w:style>
  <w:style w:type="paragraph" w:customStyle="1" w:styleId="9A63B61DEBBB4C66B2EBAFA69C8B9BAA">
    <w:name w:val="9A63B61DEBBB4C66B2EBAFA69C8B9BAA"/>
    <w:rsid w:val="00E86A27"/>
  </w:style>
  <w:style w:type="paragraph" w:customStyle="1" w:styleId="AFE6A2D0BBEF46F5993F1CF52BB10F5E">
    <w:name w:val="AFE6A2D0BBEF46F5993F1CF52BB10F5E"/>
    <w:rsid w:val="00E86A27"/>
  </w:style>
  <w:style w:type="paragraph" w:customStyle="1" w:styleId="3ED6B68BE4B547E7813778BF98D18D09">
    <w:name w:val="3ED6B68BE4B547E7813778BF98D18D09"/>
    <w:rsid w:val="00E86A27"/>
  </w:style>
  <w:style w:type="paragraph" w:customStyle="1" w:styleId="127C6656094C48A594A9C70B1DE8E02B">
    <w:name w:val="127C6656094C48A594A9C70B1DE8E02B"/>
    <w:rsid w:val="00E86A27"/>
  </w:style>
  <w:style w:type="paragraph" w:customStyle="1" w:styleId="95C7E143E4CA4C018697E88C18A9729A">
    <w:name w:val="95C7E143E4CA4C018697E88C18A9729A"/>
    <w:rsid w:val="00E86A27"/>
  </w:style>
  <w:style w:type="paragraph" w:customStyle="1" w:styleId="F910D7A5C98448939C1C16A0204D960D">
    <w:name w:val="F910D7A5C98448939C1C16A0204D960D"/>
    <w:rsid w:val="00E86A27"/>
  </w:style>
  <w:style w:type="paragraph" w:customStyle="1" w:styleId="CFB9C1939B424CC88B2FD722D816270C">
    <w:name w:val="CFB9C1939B424CC88B2FD722D816270C"/>
    <w:rsid w:val="00E86A27"/>
  </w:style>
  <w:style w:type="paragraph" w:customStyle="1" w:styleId="91F12F6613FE45EC91F00FBDF0DAA5F6">
    <w:name w:val="91F12F6613FE45EC91F00FBDF0DAA5F6"/>
    <w:rsid w:val="00E86A27"/>
  </w:style>
  <w:style w:type="paragraph" w:customStyle="1" w:styleId="D11639CBD33A45B884D72C5577C2B853">
    <w:name w:val="D11639CBD33A45B884D72C5577C2B853"/>
    <w:rsid w:val="00E86A27"/>
  </w:style>
  <w:style w:type="paragraph" w:customStyle="1" w:styleId="BC8F28E5DACF4C639F2D1C81F22E4022">
    <w:name w:val="BC8F28E5DACF4C639F2D1C81F22E4022"/>
    <w:rsid w:val="00E86A27"/>
  </w:style>
  <w:style w:type="paragraph" w:customStyle="1" w:styleId="39D3C5F43D6441A591232527E1AF1789">
    <w:name w:val="39D3C5F43D6441A591232527E1AF1789"/>
    <w:rsid w:val="00E86A27"/>
  </w:style>
  <w:style w:type="paragraph" w:customStyle="1" w:styleId="079B9740488949BB847C355D3290C300">
    <w:name w:val="079B9740488949BB847C355D3290C300"/>
    <w:rsid w:val="00E86A27"/>
  </w:style>
  <w:style w:type="paragraph" w:customStyle="1" w:styleId="5021A4AEAF454B9095417414642B1436">
    <w:name w:val="5021A4AEAF454B9095417414642B1436"/>
    <w:rsid w:val="00E86A27"/>
  </w:style>
  <w:style w:type="paragraph" w:customStyle="1" w:styleId="E296FF5B085340EB93CDFB943F5C25B3">
    <w:name w:val="E296FF5B085340EB93CDFB943F5C25B3"/>
    <w:rsid w:val="00E86A27"/>
  </w:style>
  <w:style w:type="paragraph" w:customStyle="1" w:styleId="5180EF29AA91445F8216BC88FCA26BF5">
    <w:name w:val="5180EF29AA91445F8216BC88FCA26BF5"/>
    <w:rsid w:val="00E86A27"/>
  </w:style>
  <w:style w:type="paragraph" w:customStyle="1" w:styleId="42680D2D700944779EBAB12C12A0CBB5">
    <w:name w:val="42680D2D700944779EBAB12C12A0CBB5"/>
    <w:rsid w:val="00E86A27"/>
  </w:style>
  <w:style w:type="paragraph" w:customStyle="1" w:styleId="E583A9BCACB04516A0BFA4B2A2F14F43">
    <w:name w:val="E583A9BCACB04516A0BFA4B2A2F14F43"/>
    <w:rsid w:val="00E86A27"/>
  </w:style>
  <w:style w:type="paragraph" w:customStyle="1" w:styleId="0D1311F38D8E41059CF2E9033D652B1A">
    <w:name w:val="0D1311F38D8E41059CF2E9033D652B1A"/>
    <w:rsid w:val="00E86A27"/>
  </w:style>
  <w:style w:type="paragraph" w:customStyle="1" w:styleId="8ED4C44F96C243A8B1E0AEAB37C6C952">
    <w:name w:val="8ED4C44F96C243A8B1E0AEAB37C6C952"/>
    <w:rsid w:val="00E86A27"/>
  </w:style>
  <w:style w:type="paragraph" w:customStyle="1" w:styleId="BC15901CFD8E40669DC8A866228A5EF8">
    <w:name w:val="BC15901CFD8E40669DC8A866228A5EF8"/>
    <w:rsid w:val="00E86A27"/>
  </w:style>
  <w:style w:type="paragraph" w:customStyle="1" w:styleId="B5713CE0540F479A9C28B8A9495C8507">
    <w:name w:val="B5713CE0540F479A9C28B8A9495C8507"/>
    <w:rsid w:val="00E86A27"/>
  </w:style>
  <w:style w:type="paragraph" w:customStyle="1" w:styleId="20C5778798F3431BB106EDF95DAAA51D">
    <w:name w:val="20C5778798F3431BB106EDF95DAAA51D"/>
    <w:rsid w:val="00E86A27"/>
  </w:style>
  <w:style w:type="paragraph" w:customStyle="1" w:styleId="6E3E10F77CAA462E94EBA1EC41BEBA1D">
    <w:name w:val="6E3E10F77CAA462E94EBA1EC41BEBA1D"/>
    <w:rsid w:val="00E86A27"/>
  </w:style>
  <w:style w:type="paragraph" w:customStyle="1" w:styleId="3F40FF7527B34766B5F83753490C4A6F">
    <w:name w:val="3F40FF7527B34766B5F83753490C4A6F"/>
    <w:rsid w:val="00E86A27"/>
  </w:style>
  <w:style w:type="paragraph" w:customStyle="1" w:styleId="A226A8C1CF7D449DA77B9C4904DEBEA3">
    <w:name w:val="A226A8C1CF7D449DA77B9C4904DEBEA3"/>
    <w:rsid w:val="00E86A27"/>
  </w:style>
  <w:style w:type="paragraph" w:customStyle="1" w:styleId="D043050B6E1B4CE1AFB77FE7BCD8BFA8">
    <w:name w:val="D043050B6E1B4CE1AFB77FE7BCD8BFA8"/>
    <w:rsid w:val="00E86A27"/>
  </w:style>
  <w:style w:type="paragraph" w:customStyle="1" w:styleId="E8DB23214A2C4C26A483092E7DE5916D">
    <w:name w:val="E8DB23214A2C4C26A483092E7DE5916D"/>
    <w:rsid w:val="00E86A27"/>
  </w:style>
  <w:style w:type="paragraph" w:customStyle="1" w:styleId="2F77EE6FF2CB4ED3B0EC40B0DA8460A8">
    <w:name w:val="2F77EE6FF2CB4ED3B0EC40B0DA8460A8"/>
    <w:rsid w:val="00E86A27"/>
  </w:style>
  <w:style w:type="paragraph" w:customStyle="1" w:styleId="5566FB5276434CAF8586CBE480CE1602">
    <w:name w:val="5566FB5276434CAF8586CBE480CE1602"/>
    <w:rsid w:val="00E86A27"/>
  </w:style>
  <w:style w:type="paragraph" w:customStyle="1" w:styleId="CC0D712EF7CD4119ACFC0C15E22E50E3">
    <w:name w:val="CC0D712EF7CD4119ACFC0C15E22E50E3"/>
    <w:rsid w:val="00E86A27"/>
  </w:style>
  <w:style w:type="paragraph" w:customStyle="1" w:styleId="29749213C80F470D8EC7A5C7E6DE7B90">
    <w:name w:val="29749213C80F470D8EC7A5C7E6DE7B90"/>
    <w:rsid w:val="00E86A27"/>
  </w:style>
  <w:style w:type="paragraph" w:customStyle="1" w:styleId="6BDA899809B44AE18E67E8C02268A11C">
    <w:name w:val="6BDA899809B44AE18E67E8C02268A11C"/>
    <w:rsid w:val="00E86A27"/>
  </w:style>
  <w:style w:type="paragraph" w:customStyle="1" w:styleId="49A5E963C3ED421F8B2D07D3D5B4FBCE">
    <w:name w:val="49A5E963C3ED421F8B2D07D3D5B4FBCE"/>
    <w:rsid w:val="00E86A27"/>
  </w:style>
  <w:style w:type="paragraph" w:customStyle="1" w:styleId="F84EE8DA24334F048DF8109A660B6E60">
    <w:name w:val="F84EE8DA24334F048DF8109A660B6E60"/>
    <w:rsid w:val="00E86A27"/>
  </w:style>
  <w:style w:type="paragraph" w:customStyle="1" w:styleId="EBB278B4DA794EFC830149A621F178DA">
    <w:name w:val="EBB278B4DA794EFC830149A621F178DA"/>
    <w:rsid w:val="00E86A27"/>
  </w:style>
  <w:style w:type="paragraph" w:customStyle="1" w:styleId="83B2A6D628AC4336B57C8FE908141D5D">
    <w:name w:val="83B2A6D628AC4336B57C8FE908141D5D"/>
    <w:rsid w:val="00E86A27"/>
  </w:style>
  <w:style w:type="paragraph" w:customStyle="1" w:styleId="816567F2489C4C42A0C0865052806842">
    <w:name w:val="816567F2489C4C42A0C0865052806842"/>
    <w:rsid w:val="00E86A27"/>
  </w:style>
  <w:style w:type="paragraph" w:customStyle="1" w:styleId="DE80EB1709CC44C48DE4F025BC3B4404">
    <w:name w:val="DE80EB1709CC44C48DE4F025BC3B4404"/>
    <w:rsid w:val="00E86A27"/>
  </w:style>
  <w:style w:type="paragraph" w:customStyle="1" w:styleId="B046507408A847D390AD9833708B0EDD">
    <w:name w:val="B046507408A847D390AD9833708B0EDD"/>
    <w:rsid w:val="00E86A27"/>
  </w:style>
  <w:style w:type="paragraph" w:customStyle="1" w:styleId="8BEA91BEE142400D84DA12D6BEEF9BE9">
    <w:name w:val="8BEA91BEE142400D84DA12D6BEEF9BE9"/>
    <w:rsid w:val="00E86A27"/>
  </w:style>
  <w:style w:type="paragraph" w:customStyle="1" w:styleId="AB27812013D845428B9E68914F1B8037">
    <w:name w:val="AB27812013D845428B9E68914F1B8037"/>
    <w:rsid w:val="00E86A27"/>
  </w:style>
  <w:style w:type="paragraph" w:customStyle="1" w:styleId="DDC936E42EBE4A3791872A74D1A6A19D">
    <w:name w:val="DDC936E42EBE4A3791872A74D1A6A19D"/>
    <w:rsid w:val="00E86A27"/>
  </w:style>
  <w:style w:type="paragraph" w:customStyle="1" w:styleId="7302B56F552849019F7D061454E8B6B0">
    <w:name w:val="7302B56F552849019F7D061454E8B6B0"/>
    <w:rsid w:val="00E86A27"/>
  </w:style>
  <w:style w:type="paragraph" w:customStyle="1" w:styleId="BA0B1B05BCC04230891D72BBD76A8148">
    <w:name w:val="BA0B1B05BCC04230891D72BBD76A8148"/>
    <w:rsid w:val="00E86A27"/>
  </w:style>
  <w:style w:type="paragraph" w:customStyle="1" w:styleId="FEBD022B43574F268899DF31F435E6E8">
    <w:name w:val="FEBD022B43574F268899DF31F435E6E8"/>
    <w:rsid w:val="00E86A27"/>
  </w:style>
  <w:style w:type="paragraph" w:customStyle="1" w:styleId="4E5327DEBDD547D69D32CA8498C9853D">
    <w:name w:val="4E5327DEBDD547D69D32CA8498C9853D"/>
    <w:rsid w:val="00E86A27"/>
  </w:style>
  <w:style w:type="paragraph" w:customStyle="1" w:styleId="125A1038C0A24762801734419FF86CFA">
    <w:name w:val="125A1038C0A24762801734419FF86CFA"/>
    <w:rsid w:val="00E86A27"/>
  </w:style>
  <w:style w:type="paragraph" w:customStyle="1" w:styleId="29E92CED44654D4ABE13B1D4E176CD7E">
    <w:name w:val="29E92CED44654D4ABE13B1D4E176CD7E"/>
    <w:rsid w:val="00E86A27"/>
  </w:style>
  <w:style w:type="paragraph" w:customStyle="1" w:styleId="2170759054E242308B8E770BDFBF88D9">
    <w:name w:val="2170759054E242308B8E770BDFBF88D9"/>
    <w:rsid w:val="00E86A27"/>
  </w:style>
  <w:style w:type="paragraph" w:customStyle="1" w:styleId="AB965968E8C84D84B4B3CB5440655B7F">
    <w:name w:val="AB965968E8C84D84B4B3CB5440655B7F"/>
    <w:rsid w:val="00E86A27"/>
  </w:style>
  <w:style w:type="paragraph" w:customStyle="1" w:styleId="C84C2C54A0534F7D8A804C1BB14DCC9F">
    <w:name w:val="C84C2C54A0534F7D8A804C1BB14DCC9F"/>
    <w:rsid w:val="00E86A27"/>
  </w:style>
  <w:style w:type="paragraph" w:customStyle="1" w:styleId="696DAD2B4F414A6986D98DF3FAD90374">
    <w:name w:val="696DAD2B4F414A6986D98DF3FAD90374"/>
    <w:rsid w:val="00E86A27"/>
  </w:style>
  <w:style w:type="paragraph" w:customStyle="1" w:styleId="F39F9F060B7B4CEBAFE0C7B48D9DA80F">
    <w:name w:val="F39F9F060B7B4CEBAFE0C7B48D9DA80F"/>
    <w:rsid w:val="00E86A27"/>
  </w:style>
  <w:style w:type="paragraph" w:customStyle="1" w:styleId="05695CC17E3345FBAC9155B3D87ED5A8">
    <w:name w:val="05695CC17E3345FBAC9155B3D87ED5A8"/>
    <w:rsid w:val="00E86A27"/>
  </w:style>
  <w:style w:type="paragraph" w:customStyle="1" w:styleId="B3555AB6EF8042058A2165609DE8C757">
    <w:name w:val="B3555AB6EF8042058A2165609DE8C757"/>
    <w:rsid w:val="00E86A27"/>
  </w:style>
  <w:style w:type="paragraph" w:customStyle="1" w:styleId="24111487B9C84634BC295D26B58ED72B">
    <w:name w:val="24111487B9C84634BC295D26B58ED72B"/>
    <w:rsid w:val="00E86A27"/>
  </w:style>
  <w:style w:type="paragraph" w:customStyle="1" w:styleId="429F9A8D8C6D4DC7BD6092C5B9AB9A1A">
    <w:name w:val="429F9A8D8C6D4DC7BD6092C5B9AB9A1A"/>
    <w:rsid w:val="00E86A27"/>
  </w:style>
  <w:style w:type="paragraph" w:customStyle="1" w:styleId="F04FF08F8351448A974CF92B7AC73489">
    <w:name w:val="F04FF08F8351448A974CF92B7AC73489"/>
    <w:rsid w:val="00E86A27"/>
  </w:style>
  <w:style w:type="paragraph" w:customStyle="1" w:styleId="F2AA167604C64583BDB8C51C1DA7C16D">
    <w:name w:val="F2AA167604C64583BDB8C51C1DA7C16D"/>
    <w:rsid w:val="00E86A27"/>
  </w:style>
  <w:style w:type="paragraph" w:customStyle="1" w:styleId="13BC3ABC19F0457A8A724228BEE937EB">
    <w:name w:val="13BC3ABC19F0457A8A724228BEE937EB"/>
    <w:rsid w:val="00E86A27"/>
  </w:style>
  <w:style w:type="paragraph" w:customStyle="1" w:styleId="68EAB09BCE6D4E139F62BEF8A1282E9C">
    <w:name w:val="68EAB09BCE6D4E139F62BEF8A1282E9C"/>
    <w:rsid w:val="00E86A27"/>
  </w:style>
  <w:style w:type="paragraph" w:customStyle="1" w:styleId="E0CCFFCBC6394027B46397E708547FE6">
    <w:name w:val="E0CCFFCBC6394027B46397E708547FE6"/>
    <w:rsid w:val="00E86A27"/>
  </w:style>
  <w:style w:type="paragraph" w:customStyle="1" w:styleId="B5CDE69935D44E1CBDA1A882915CA08A">
    <w:name w:val="B5CDE69935D44E1CBDA1A882915CA08A"/>
    <w:rsid w:val="00E86A27"/>
  </w:style>
  <w:style w:type="paragraph" w:customStyle="1" w:styleId="C05D838B05174FF49C41E26057CA1608">
    <w:name w:val="C05D838B05174FF49C41E26057CA1608"/>
    <w:rsid w:val="00E86A27"/>
  </w:style>
  <w:style w:type="paragraph" w:customStyle="1" w:styleId="A9D57F12BD2A4142A5419448D3269CB1">
    <w:name w:val="A9D57F12BD2A4142A5419448D3269CB1"/>
    <w:rsid w:val="00E86A27"/>
  </w:style>
  <w:style w:type="paragraph" w:customStyle="1" w:styleId="F2B8BC681AA94E72B5E5599384CB2532">
    <w:name w:val="F2B8BC681AA94E72B5E5599384CB2532"/>
    <w:rsid w:val="00E86A27"/>
  </w:style>
  <w:style w:type="paragraph" w:customStyle="1" w:styleId="E93F4AF4107D4B14B57B588420EAC178">
    <w:name w:val="E93F4AF4107D4B14B57B588420EAC178"/>
    <w:rsid w:val="00E86A27"/>
  </w:style>
  <w:style w:type="paragraph" w:customStyle="1" w:styleId="13C539D7B6CD4E3180707208D26F0D83">
    <w:name w:val="13C539D7B6CD4E3180707208D26F0D83"/>
    <w:rsid w:val="00E86A27"/>
  </w:style>
  <w:style w:type="paragraph" w:customStyle="1" w:styleId="F6479278A50E4A5BAA5081BDC0732126">
    <w:name w:val="F6479278A50E4A5BAA5081BDC0732126"/>
    <w:rsid w:val="00E86A27"/>
  </w:style>
  <w:style w:type="paragraph" w:customStyle="1" w:styleId="C476B852EC864D558FD06C85F8E4DA3A">
    <w:name w:val="C476B852EC864D558FD06C85F8E4DA3A"/>
    <w:rsid w:val="00E86A27"/>
  </w:style>
  <w:style w:type="paragraph" w:customStyle="1" w:styleId="47BB549FBC664EAA8AF3F3D8CE6E56A0">
    <w:name w:val="47BB549FBC664EAA8AF3F3D8CE6E56A0"/>
    <w:rsid w:val="00E86A27"/>
  </w:style>
  <w:style w:type="paragraph" w:customStyle="1" w:styleId="123C0B7E3E8F43FD8DFB63169E19F511">
    <w:name w:val="123C0B7E3E8F43FD8DFB63169E19F511"/>
    <w:rsid w:val="00E86A27"/>
  </w:style>
  <w:style w:type="paragraph" w:customStyle="1" w:styleId="B8634C99EF8B45F791C3E978D1D75739">
    <w:name w:val="B8634C99EF8B45F791C3E978D1D75739"/>
    <w:rsid w:val="00E86A27"/>
  </w:style>
  <w:style w:type="paragraph" w:customStyle="1" w:styleId="B5D1888CE48B4FD189AF0A72825608DB">
    <w:name w:val="B5D1888CE48B4FD189AF0A72825608DB"/>
    <w:rsid w:val="00E86A27"/>
  </w:style>
  <w:style w:type="paragraph" w:customStyle="1" w:styleId="25EF8C414248476C973BB5ABE54ED7FF">
    <w:name w:val="25EF8C414248476C973BB5ABE54ED7FF"/>
    <w:rsid w:val="00E86A27"/>
  </w:style>
  <w:style w:type="paragraph" w:customStyle="1" w:styleId="FBBB1C45502249889B5609C13A947E3E">
    <w:name w:val="FBBB1C45502249889B5609C13A947E3E"/>
    <w:rsid w:val="00E86A27"/>
  </w:style>
  <w:style w:type="paragraph" w:customStyle="1" w:styleId="9028882E045D4B2BB4B767A064A64010">
    <w:name w:val="9028882E045D4B2BB4B767A064A64010"/>
    <w:rsid w:val="00E86A27"/>
  </w:style>
  <w:style w:type="paragraph" w:customStyle="1" w:styleId="BD61E58EFB7F46A782113A4980C39B2A">
    <w:name w:val="BD61E58EFB7F46A782113A4980C39B2A"/>
    <w:rsid w:val="00E86A27"/>
  </w:style>
  <w:style w:type="paragraph" w:customStyle="1" w:styleId="FB145DBA954048CD993F188A7125228C">
    <w:name w:val="FB145DBA954048CD993F188A7125228C"/>
    <w:rsid w:val="00E86A27"/>
  </w:style>
  <w:style w:type="paragraph" w:customStyle="1" w:styleId="A09EAA36E9874A15AB126FE95ECA2630">
    <w:name w:val="A09EAA36E9874A15AB126FE95ECA2630"/>
    <w:rsid w:val="00AB23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494B3138B428FBD733D5740F008C0">
    <w:name w:val="439494B3138B428FBD733D5740F008C0"/>
  </w:style>
  <w:style w:type="paragraph" w:customStyle="1" w:styleId="CC342480C0C44838A09D67F08B5CCFCE">
    <w:name w:val="CC342480C0C44838A09D67F08B5CCFCE"/>
  </w:style>
  <w:style w:type="paragraph" w:customStyle="1" w:styleId="2D668C0987A3453BBD06F90F885336EA">
    <w:name w:val="2D668C0987A3453BBD06F90F885336EA"/>
  </w:style>
  <w:style w:type="paragraph" w:customStyle="1" w:styleId="3C7AF6F78B004F69BFE2A7E0DD534ACE">
    <w:name w:val="3C7AF6F78B004F69BFE2A7E0DD534ACE"/>
  </w:style>
  <w:style w:type="paragraph" w:customStyle="1" w:styleId="8574BA92B6F548A194BCE0E70B43452F">
    <w:name w:val="8574BA92B6F548A194BCE0E70B43452F"/>
  </w:style>
  <w:style w:type="paragraph" w:customStyle="1" w:styleId="83FAC4CECA8447C286B3F6EB8394769A">
    <w:name w:val="83FAC4CECA8447C286B3F6EB8394769A"/>
  </w:style>
  <w:style w:type="paragraph" w:customStyle="1" w:styleId="D9CFA1B284F046DA97CC42BC55CD4687">
    <w:name w:val="D9CFA1B284F046DA97CC42BC55CD4687"/>
  </w:style>
  <w:style w:type="paragraph" w:customStyle="1" w:styleId="547FC27F0ECE45F4926A29D354E45AA9">
    <w:name w:val="547FC27F0ECE45F4926A29D354E45AA9"/>
  </w:style>
  <w:style w:type="paragraph" w:customStyle="1" w:styleId="3A85AB7C09C140FBAAC4CE082BCEB04C">
    <w:name w:val="3A85AB7C09C140FBAAC4CE082BCEB04C"/>
  </w:style>
  <w:style w:type="paragraph" w:customStyle="1" w:styleId="DAC280F736CD4834A8E65603154DBF3F">
    <w:name w:val="DAC280F736CD4834A8E65603154DBF3F"/>
  </w:style>
  <w:style w:type="paragraph" w:customStyle="1" w:styleId="6BCA3FE4F8A14396B6134C9A5D68235B">
    <w:name w:val="6BCA3FE4F8A14396B6134C9A5D68235B"/>
  </w:style>
  <w:style w:type="paragraph" w:customStyle="1" w:styleId="EA3CBA3EC8BA430F852511841C369007">
    <w:name w:val="EA3CBA3EC8BA430F852511841C369007"/>
  </w:style>
  <w:style w:type="paragraph" w:customStyle="1" w:styleId="EE4AA47EBDCD4FABBAB8DB0A38FAAEB9">
    <w:name w:val="EE4AA47EBDCD4FABBAB8DB0A38FAAEB9"/>
  </w:style>
  <w:style w:type="paragraph" w:customStyle="1" w:styleId="AD33E89FBBF24AC69CC894FD3488FCCC">
    <w:name w:val="AD33E89FBBF24AC69CC894FD3488FCCC"/>
  </w:style>
  <w:style w:type="paragraph" w:customStyle="1" w:styleId="B69C4AB79CF44B83A51EA00219A016E8">
    <w:name w:val="B69C4AB79CF44B83A51EA00219A016E8"/>
  </w:style>
  <w:style w:type="paragraph" w:customStyle="1" w:styleId="7F1D1202318F43378C981DE870042726">
    <w:name w:val="7F1D1202318F43378C981DE870042726"/>
  </w:style>
  <w:style w:type="paragraph" w:customStyle="1" w:styleId="0841863B8FE34849BE3EB738ED948874">
    <w:name w:val="0841863B8FE34849BE3EB738ED948874"/>
  </w:style>
  <w:style w:type="paragraph" w:customStyle="1" w:styleId="CDCAD5FAA2F643D0AA854F21090968F7">
    <w:name w:val="CDCAD5FAA2F643D0AA854F21090968F7"/>
  </w:style>
  <w:style w:type="paragraph" w:customStyle="1" w:styleId="4F4F14715C1944199E4386DA726862A8">
    <w:name w:val="4F4F14715C1944199E4386DA726862A8"/>
  </w:style>
  <w:style w:type="paragraph" w:customStyle="1" w:styleId="6AC8FC3D62A24F158815B1EFDF3E4267">
    <w:name w:val="6AC8FC3D62A24F158815B1EFDF3E4267"/>
  </w:style>
  <w:style w:type="paragraph" w:customStyle="1" w:styleId="3343FAA8E51C44E0B78978D9DFED1AED">
    <w:name w:val="3343FAA8E51C44E0B78978D9DFED1AED"/>
  </w:style>
  <w:style w:type="paragraph" w:customStyle="1" w:styleId="CBE4BB25D74E4EB489586657BBA38F7C">
    <w:name w:val="CBE4BB25D74E4EB489586657BBA38F7C"/>
  </w:style>
  <w:style w:type="paragraph" w:customStyle="1" w:styleId="1CEB5EA24B834809B8195BF42B527031">
    <w:name w:val="1CEB5EA24B834809B8195BF42B527031"/>
  </w:style>
  <w:style w:type="paragraph" w:customStyle="1" w:styleId="29D6115827324F8EB0AA4BE0A37DFB97">
    <w:name w:val="29D6115827324F8EB0AA4BE0A37DFB97"/>
  </w:style>
  <w:style w:type="paragraph" w:customStyle="1" w:styleId="E2ED4B6ED8D14C8283B66C53BDA9A326">
    <w:name w:val="E2ED4B6ED8D14C8283B66C53BDA9A326"/>
  </w:style>
  <w:style w:type="paragraph" w:customStyle="1" w:styleId="101BB1F75619449DAE5E2CAF2082A091">
    <w:name w:val="101BB1F75619449DAE5E2CAF2082A091"/>
  </w:style>
  <w:style w:type="paragraph" w:customStyle="1" w:styleId="25BC736095AB4A25BCAAD69F38EEF7AA">
    <w:name w:val="25BC736095AB4A25BCAAD69F38EEF7AA"/>
  </w:style>
  <w:style w:type="paragraph" w:customStyle="1" w:styleId="0295FBDE1AB14C01B71AAB173677D207">
    <w:name w:val="0295FBDE1AB14C01B71AAB173677D207"/>
  </w:style>
  <w:style w:type="paragraph" w:customStyle="1" w:styleId="FF0EEB30F4B942A580725FDB7289DFC4">
    <w:name w:val="FF0EEB30F4B942A580725FDB7289DFC4"/>
  </w:style>
  <w:style w:type="paragraph" w:customStyle="1" w:styleId="602FDE85CECF4A04BEFB373035DE3A18">
    <w:name w:val="602FDE85CECF4A04BEFB373035DE3A18"/>
  </w:style>
  <w:style w:type="paragraph" w:customStyle="1" w:styleId="979353F24B66434498670783562EA14A">
    <w:name w:val="979353F24B66434498670783562EA14A"/>
  </w:style>
  <w:style w:type="paragraph" w:customStyle="1" w:styleId="7E34A3F69E2B409AB022302621114418">
    <w:name w:val="7E34A3F69E2B409AB022302621114418"/>
  </w:style>
  <w:style w:type="paragraph" w:customStyle="1" w:styleId="728A248C030E4D3DBC2A606EF6AFDC84">
    <w:name w:val="728A248C030E4D3DBC2A606EF6AFDC84"/>
  </w:style>
  <w:style w:type="paragraph" w:customStyle="1" w:styleId="A71B77F7E8D74F699B0CA0A2888C5154">
    <w:name w:val="A71B77F7E8D74F699B0CA0A2888C5154"/>
  </w:style>
  <w:style w:type="paragraph" w:customStyle="1" w:styleId="82F1995315644C60A62294DCFE1EE0D1">
    <w:name w:val="82F1995315644C60A62294DCFE1EE0D1"/>
  </w:style>
  <w:style w:type="paragraph" w:customStyle="1" w:styleId="BDDBE27422DE4194BA09D77FCB637622">
    <w:name w:val="BDDBE27422DE4194BA09D77FCB637622"/>
  </w:style>
  <w:style w:type="paragraph" w:customStyle="1" w:styleId="E9B2152D99C041A2BE10E156FA651B7E">
    <w:name w:val="E9B2152D99C041A2BE10E156FA651B7E"/>
  </w:style>
  <w:style w:type="paragraph" w:customStyle="1" w:styleId="24FA4F40A87448FB9B546AE4BE68273D">
    <w:name w:val="24FA4F40A87448FB9B546AE4BE68273D"/>
  </w:style>
  <w:style w:type="paragraph" w:customStyle="1" w:styleId="8C2638FA414C45EE9619AEEED882D7FE">
    <w:name w:val="8C2638FA414C45EE9619AEEED882D7FE"/>
  </w:style>
  <w:style w:type="paragraph" w:customStyle="1" w:styleId="AC124815285246F9A6BFF7E3B97AADFD">
    <w:name w:val="AC124815285246F9A6BFF7E3B97AADFD"/>
  </w:style>
  <w:style w:type="paragraph" w:customStyle="1" w:styleId="828A27328004429A9C768D7954D6478F">
    <w:name w:val="828A27328004429A9C768D7954D6478F"/>
  </w:style>
  <w:style w:type="paragraph" w:customStyle="1" w:styleId="A576BAB4DF5B4C679C07BF5BE3083640">
    <w:name w:val="A576BAB4DF5B4C679C07BF5BE3083640"/>
  </w:style>
  <w:style w:type="paragraph" w:customStyle="1" w:styleId="D35AC4224D0347F2ABFF6A26FF0B0E43">
    <w:name w:val="D35AC4224D0347F2ABFF6A26FF0B0E43"/>
  </w:style>
  <w:style w:type="paragraph" w:customStyle="1" w:styleId="45994CE793DC4EB993BCBACC1E9856CE">
    <w:name w:val="45994CE793DC4EB993BCBACC1E9856CE"/>
  </w:style>
  <w:style w:type="paragraph" w:customStyle="1" w:styleId="11BB2DEF4CAC44CEAD044F75A77C68AC">
    <w:name w:val="11BB2DEF4CAC44CEAD044F75A77C68AC"/>
  </w:style>
  <w:style w:type="paragraph" w:customStyle="1" w:styleId="0EF2150DC3AE41F8AD928813EA363E1F">
    <w:name w:val="0EF2150DC3AE41F8AD928813EA363E1F"/>
  </w:style>
  <w:style w:type="paragraph" w:customStyle="1" w:styleId="91166B0679B94D02889260E6441A6295">
    <w:name w:val="91166B0679B94D02889260E6441A6295"/>
  </w:style>
  <w:style w:type="paragraph" w:customStyle="1" w:styleId="16C9B0882F664E66B6F7D2CADC6848A0">
    <w:name w:val="16C9B0882F664E66B6F7D2CADC6848A0"/>
  </w:style>
  <w:style w:type="paragraph" w:customStyle="1" w:styleId="A7AEE5EE0F6648B08165CF7215C69E7A">
    <w:name w:val="A7AEE5EE0F6648B08165CF7215C69E7A"/>
  </w:style>
  <w:style w:type="paragraph" w:customStyle="1" w:styleId="2D1D92EAB3664E0DB1E5F22F3BA38E5A">
    <w:name w:val="2D1D92EAB3664E0DB1E5F22F3BA38E5A"/>
  </w:style>
  <w:style w:type="paragraph" w:customStyle="1" w:styleId="0CDD050F0A1541899B59003E30C0E651">
    <w:name w:val="0CDD050F0A1541899B59003E30C0E651"/>
  </w:style>
  <w:style w:type="paragraph" w:customStyle="1" w:styleId="031EFB4C1E6B4C59AA5434943DA39147">
    <w:name w:val="031EFB4C1E6B4C59AA5434943DA39147"/>
  </w:style>
  <w:style w:type="paragraph" w:customStyle="1" w:styleId="5354E44C04C24C0190E7B2EC224375F7">
    <w:name w:val="5354E44C04C24C0190E7B2EC224375F7"/>
  </w:style>
  <w:style w:type="paragraph" w:customStyle="1" w:styleId="79271183F6744F2EBA14A8A0DA56B167">
    <w:name w:val="79271183F6744F2EBA14A8A0DA56B167"/>
  </w:style>
  <w:style w:type="paragraph" w:customStyle="1" w:styleId="61473568826B49E38A949206733386A9">
    <w:name w:val="61473568826B49E38A949206733386A9"/>
  </w:style>
  <w:style w:type="paragraph" w:customStyle="1" w:styleId="85EEA25DEB784F72A650D577BBF38A67">
    <w:name w:val="85EEA25DEB784F72A650D577BBF38A67"/>
  </w:style>
  <w:style w:type="paragraph" w:customStyle="1" w:styleId="BEC72795C03C45CFBD7B515AEE5B65BD">
    <w:name w:val="BEC72795C03C45CFBD7B515AEE5B65BD"/>
  </w:style>
  <w:style w:type="paragraph" w:customStyle="1" w:styleId="7A923A85A3DC4D318C580B79186827D7">
    <w:name w:val="7A923A85A3DC4D318C580B79186827D7"/>
  </w:style>
  <w:style w:type="paragraph" w:customStyle="1" w:styleId="DB30190B4C4542C9A4D8490F87CE0F73">
    <w:name w:val="DB30190B4C4542C9A4D8490F87CE0F73"/>
  </w:style>
  <w:style w:type="paragraph" w:customStyle="1" w:styleId="35DDEDCB0C484291BA89EAE3DB37B748">
    <w:name w:val="35DDEDCB0C484291BA89EAE3DB37B748"/>
  </w:style>
  <w:style w:type="paragraph" w:customStyle="1" w:styleId="2843E3DB97B7462E851C09876C0A4961">
    <w:name w:val="2843E3DB97B7462E851C09876C0A4961"/>
  </w:style>
  <w:style w:type="paragraph" w:customStyle="1" w:styleId="A660CEDA8869480FB90249FEA7987C94">
    <w:name w:val="A660CEDA8869480FB90249FEA7987C94"/>
  </w:style>
  <w:style w:type="paragraph" w:customStyle="1" w:styleId="4770A78B5A3B432E8817B09D0058C026">
    <w:name w:val="4770A78B5A3B432E8817B09D0058C026"/>
  </w:style>
  <w:style w:type="paragraph" w:customStyle="1" w:styleId="7CE751C3452F4D38995B340F7C00E1B9">
    <w:name w:val="7CE751C3452F4D38995B340F7C00E1B9"/>
  </w:style>
  <w:style w:type="paragraph" w:customStyle="1" w:styleId="33008884E13B4D2EB5A6E269209444C3">
    <w:name w:val="33008884E13B4D2EB5A6E269209444C3"/>
  </w:style>
  <w:style w:type="paragraph" w:customStyle="1" w:styleId="CBC96DC2D9AD40D9AEDD5FE2C691A17D">
    <w:name w:val="CBC96DC2D9AD40D9AEDD5FE2C691A17D"/>
  </w:style>
  <w:style w:type="paragraph" w:customStyle="1" w:styleId="F86202871F9F468AACE613B11C5F44E0">
    <w:name w:val="F86202871F9F468AACE613B11C5F44E0"/>
  </w:style>
  <w:style w:type="paragraph" w:customStyle="1" w:styleId="8EFA2C9342424B01B4C6BD2A9A2042FF">
    <w:name w:val="8EFA2C9342424B01B4C6BD2A9A2042FF"/>
  </w:style>
  <w:style w:type="paragraph" w:customStyle="1" w:styleId="D5457B1A6C4142BFB47A759734E04A12">
    <w:name w:val="D5457B1A6C4142BFB47A759734E04A12"/>
  </w:style>
  <w:style w:type="paragraph" w:customStyle="1" w:styleId="0BBDCD1F5D584A099CDD5A10577D3342">
    <w:name w:val="0BBDCD1F5D584A099CDD5A10577D3342"/>
  </w:style>
  <w:style w:type="paragraph" w:customStyle="1" w:styleId="53D87733CA6049158965B18D175EB71D">
    <w:name w:val="53D87733CA6049158965B18D175EB71D"/>
  </w:style>
  <w:style w:type="paragraph" w:customStyle="1" w:styleId="B2F346FA681F435D8A8ACA627F2F4A69">
    <w:name w:val="B2F346FA681F435D8A8ACA627F2F4A69"/>
  </w:style>
  <w:style w:type="paragraph" w:customStyle="1" w:styleId="2FFCA1CB1837494FA38D5A24C16FC960">
    <w:name w:val="2FFCA1CB1837494FA38D5A24C16FC960"/>
  </w:style>
  <w:style w:type="paragraph" w:customStyle="1" w:styleId="07919402399347EAAD05C652D95F8BA6">
    <w:name w:val="07919402399347EAAD05C652D95F8BA6"/>
  </w:style>
  <w:style w:type="paragraph" w:customStyle="1" w:styleId="0D2E328FB5CA4563A5FB2B4C01277D03">
    <w:name w:val="0D2E328FB5CA4563A5FB2B4C01277D03"/>
  </w:style>
  <w:style w:type="paragraph" w:customStyle="1" w:styleId="36F6098B255A419FA636EE60682965FE">
    <w:name w:val="36F6098B255A419FA636EE60682965FE"/>
  </w:style>
  <w:style w:type="paragraph" w:customStyle="1" w:styleId="CDC99C318D1A411C81FA07E386C9754F">
    <w:name w:val="CDC99C318D1A411C81FA07E386C9754F"/>
  </w:style>
  <w:style w:type="paragraph" w:customStyle="1" w:styleId="0DBCC78007964B24BAC82A4E68632FCD">
    <w:name w:val="0DBCC78007964B24BAC82A4E68632FCD"/>
  </w:style>
  <w:style w:type="paragraph" w:customStyle="1" w:styleId="6F78E59C4CDD49E89A741984A958D011">
    <w:name w:val="6F78E59C4CDD49E89A741984A958D011"/>
  </w:style>
  <w:style w:type="paragraph" w:customStyle="1" w:styleId="C7F8B740D7944238918E07E0E0B173FC">
    <w:name w:val="C7F8B740D7944238918E07E0E0B173FC"/>
  </w:style>
  <w:style w:type="paragraph" w:customStyle="1" w:styleId="580C33015E684B80B97917F4B4081BE5">
    <w:name w:val="580C33015E684B80B97917F4B4081BE5"/>
  </w:style>
  <w:style w:type="paragraph" w:customStyle="1" w:styleId="0185885724EA4CBEAB813324D25DB5F5">
    <w:name w:val="0185885724EA4CBEAB813324D25DB5F5"/>
  </w:style>
  <w:style w:type="paragraph" w:customStyle="1" w:styleId="DD90C9D614154D9B84731F9D1DD89228">
    <w:name w:val="DD90C9D614154D9B84731F9D1DD89228"/>
  </w:style>
  <w:style w:type="paragraph" w:customStyle="1" w:styleId="4FB951C2062F4484B65FB7207D5A867F">
    <w:name w:val="4FB951C2062F4484B65FB7207D5A867F"/>
  </w:style>
  <w:style w:type="paragraph" w:customStyle="1" w:styleId="F6327F8B95B84B299AD204A55217662E">
    <w:name w:val="F6327F8B95B84B299AD204A55217662E"/>
  </w:style>
  <w:style w:type="paragraph" w:customStyle="1" w:styleId="22E616263E884DC88B275FB351280B51">
    <w:name w:val="22E616263E884DC88B275FB351280B51"/>
  </w:style>
  <w:style w:type="paragraph" w:customStyle="1" w:styleId="A122426D631C4DE98D6FC03BDD0DB676">
    <w:name w:val="A122426D631C4DE98D6FC03BDD0DB676"/>
  </w:style>
  <w:style w:type="paragraph" w:customStyle="1" w:styleId="D290F1867F944627BD55678D99F54DAA">
    <w:name w:val="D290F1867F944627BD55678D99F54DAA"/>
  </w:style>
  <w:style w:type="paragraph" w:customStyle="1" w:styleId="B49466B8F9D24A9ABFC98EE96C735C50">
    <w:name w:val="B49466B8F9D24A9ABFC98EE96C735C50"/>
  </w:style>
  <w:style w:type="paragraph" w:customStyle="1" w:styleId="4C54517841D743CD9F3F758618EED535">
    <w:name w:val="4C54517841D743CD9F3F758618EED535"/>
  </w:style>
  <w:style w:type="paragraph" w:customStyle="1" w:styleId="9495A13A65EF4433801D6282F87E3215">
    <w:name w:val="9495A13A65EF4433801D6282F87E3215"/>
  </w:style>
  <w:style w:type="paragraph" w:customStyle="1" w:styleId="E44A489202DD436EA7887C58E67D1479">
    <w:name w:val="E44A489202DD436EA7887C58E67D1479"/>
  </w:style>
  <w:style w:type="paragraph" w:customStyle="1" w:styleId="AC1E4BD989AC44599147FC2D81D1CD1E">
    <w:name w:val="AC1E4BD989AC44599147FC2D81D1CD1E"/>
  </w:style>
  <w:style w:type="paragraph" w:customStyle="1" w:styleId="966E15915C0D4A70841BB4DB87BCA06A">
    <w:name w:val="966E15915C0D4A70841BB4DB87BCA06A"/>
  </w:style>
  <w:style w:type="paragraph" w:customStyle="1" w:styleId="3CAC9484D1A5480C8A8ED13B000D3522">
    <w:name w:val="3CAC9484D1A5480C8A8ED13B000D3522"/>
  </w:style>
  <w:style w:type="paragraph" w:customStyle="1" w:styleId="072FC2ACCF0B4C9FBC8FCB985E9584ED">
    <w:name w:val="072FC2ACCF0B4C9FBC8FCB985E9584ED"/>
  </w:style>
  <w:style w:type="paragraph" w:customStyle="1" w:styleId="7420941524CF456B885FEC9124042647">
    <w:name w:val="7420941524CF456B885FEC9124042647"/>
  </w:style>
  <w:style w:type="paragraph" w:customStyle="1" w:styleId="4266B3CB5C334E35ACE720D0A71306F4">
    <w:name w:val="4266B3CB5C334E35ACE720D0A71306F4"/>
  </w:style>
  <w:style w:type="paragraph" w:customStyle="1" w:styleId="D2231C6FFCF34A96AC53683BCFFEA730">
    <w:name w:val="D2231C6FFCF34A96AC53683BCFFEA730"/>
  </w:style>
  <w:style w:type="paragraph" w:customStyle="1" w:styleId="75C7CE96C1474394862C200F71B929F0">
    <w:name w:val="75C7CE96C1474394862C200F71B929F0"/>
  </w:style>
  <w:style w:type="paragraph" w:customStyle="1" w:styleId="F171F0C5D4B0477DBE3F4F6F86829656">
    <w:name w:val="F171F0C5D4B0477DBE3F4F6F86829656"/>
  </w:style>
  <w:style w:type="paragraph" w:customStyle="1" w:styleId="01B4FA213A8A410DBE5061A89B50DDE5">
    <w:name w:val="01B4FA213A8A410DBE5061A89B50DDE5"/>
  </w:style>
  <w:style w:type="paragraph" w:customStyle="1" w:styleId="64D71050502347FB87E7A4EF2CCBC8A1">
    <w:name w:val="64D71050502347FB87E7A4EF2CCBC8A1"/>
  </w:style>
  <w:style w:type="paragraph" w:customStyle="1" w:styleId="49CAE9BA44A04B56A59C8A837A1F8751">
    <w:name w:val="49CAE9BA44A04B56A59C8A837A1F8751"/>
  </w:style>
  <w:style w:type="paragraph" w:customStyle="1" w:styleId="425070733A00434DBEF1E7F7F5326B02">
    <w:name w:val="425070733A00434DBEF1E7F7F5326B02"/>
  </w:style>
  <w:style w:type="paragraph" w:customStyle="1" w:styleId="937F5E92116E4B3BBF029D4267983840">
    <w:name w:val="937F5E92116E4B3BBF029D4267983840"/>
  </w:style>
  <w:style w:type="paragraph" w:customStyle="1" w:styleId="6257340A38D841A8BD8968BEB153DA69">
    <w:name w:val="6257340A38D841A8BD8968BEB153DA69"/>
  </w:style>
  <w:style w:type="paragraph" w:customStyle="1" w:styleId="285F7FCDEB04446DB7AEA29C5B357217">
    <w:name w:val="285F7FCDEB04446DB7AEA29C5B357217"/>
  </w:style>
  <w:style w:type="paragraph" w:customStyle="1" w:styleId="C040B916E8E2489B860741E0D060F5F4">
    <w:name w:val="C040B916E8E2489B860741E0D060F5F4"/>
  </w:style>
  <w:style w:type="paragraph" w:customStyle="1" w:styleId="BE357D2EAF19456CA0E7DF7179846521">
    <w:name w:val="BE357D2EAF19456CA0E7DF7179846521"/>
  </w:style>
  <w:style w:type="paragraph" w:customStyle="1" w:styleId="B9553A4AA7204019A9F7FC0061CFC281">
    <w:name w:val="B9553A4AA7204019A9F7FC0061CFC281"/>
  </w:style>
  <w:style w:type="paragraph" w:customStyle="1" w:styleId="22708BA232B54419937007DDE0911640">
    <w:name w:val="22708BA232B54419937007DDE0911640"/>
  </w:style>
  <w:style w:type="paragraph" w:customStyle="1" w:styleId="3B0302202762400FBA1947D76CC886B7">
    <w:name w:val="3B0302202762400FBA1947D76CC886B7"/>
  </w:style>
  <w:style w:type="paragraph" w:customStyle="1" w:styleId="0CF5574F838140BD8BC6D3C3584BBDBE">
    <w:name w:val="0CF5574F838140BD8BC6D3C3584BBDBE"/>
  </w:style>
  <w:style w:type="paragraph" w:customStyle="1" w:styleId="E26E1DF3F87A416496D64692479887D7">
    <w:name w:val="E26E1DF3F87A416496D64692479887D7"/>
  </w:style>
  <w:style w:type="paragraph" w:customStyle="1" w:styleId="0B8CE48E64A74774847929C1B2CD2179">
    <w:name w:val="0B8CE48E64A74774847929C1B2CD2179"/>
  </w:style>
  <w:style w:type="paragraph" w:customStyle="1" w:styleId="587920D055B74D92A4CCBC85BA8857D8">
    <w:name w:val="587920D055B74D92A4CCBC85BA8857D8"/>
  </w:style>
  <w:style w:type="paragraph" w:customStyle="1" w:styleId="2EF6560FE9644C1F8210AB0C86CA3B48">
    <w:name w:val="2EF6560FE9644C1F8210AB0C86CA3B48"/>
  </w:style>
  <w:style w:type="paragraph" w:customStyle="1" w:styleId="5BD4C1C83FA84D0AADBB1DD262077577">
    <w:name w:val="5BD4C1C83FA84D0AADBB1DD262077577"/>
  </w:style>
  <w:style w:type="paragraph" w:customStyle="1" w:styleId="D2432853CF7B4CE3A9CC172E7E366DFF">
    <w:name w:val="D2432853CF7B4CE3A9CC172E7E366DFF"/>
  </w:style>
  <w:style w:type="paragraph" w:customStyle="1" w:styleId="FFF7A8634F604441AE77F48813AA2110">
    <w:name w:val="FFF7A8634F604441AE77F48813AA2110"/>
  </w:style>
  <w:style w:type="paragraph" w:customStyle="1" w:styleId="BF3911C4B2214F8999FF937E3532EB5F">
    <w:name w:val="BF3911C4B2214F8999FF937E3532EB5F"/>
  </w:style>
  <w:style w:type="paragraph" w:customStyle="1" w:styleId="DCD2372CF8FE48229D8CDE101BB8269E">
    <w:name w:val="DCD2372CF8FE48229D8CDE101BB8269E"/>
  </w:style>
  <w:style w:type="paragraph" w:customStyle="1" w:styleId="2EF5B5DE6213401099CC165DB5DDE689">
    <w:name w:val="2EF5B5DE6213401099CC165DB5DDE689"/>
  </w:style>
  <w:style w:type="paragraph" w:customStyle="1" w:styleId="F876EAFE02954F109B3ED55E20A0B023">
    <w:name w:val="F876EAFE02954F109B3ED55E20A0B023"/>
  </w:style>
  <w:style w:type="paragraph" w:customStyle="1" w:styleId="69893358656B4EE1BECF3EE0A1B2888F">
    <w:name w:val="69893358656B4EE1BECF3EE0A1B2888F"/>
    <w:rsid w:val="00E86A27"/>
  </w:style>
  <w:style w:type="paragraph" w:customStyle="1" w:styleId="1C8E02EEB30544CEB93CA038D6718543">
    <w:name w:val="1C8E02EEB30544CEB93CA038D6718543"/>
    <w:rsid w:val="00E86A27"/>
  </w:style>
  <w:style w:type="paragraph" w:customStyle="1" w:styleId="E42AB073618647289DF5EAA3273D161D">
    <w:name w:val="E42AB073618647289DF5EAA3273D161D"/>
    <w:rsid w:val="00E86A27"/>
  </w:style>
  <w:style w:type="paragraph" w:customStyle="1" w:styleId="1EF550484D64474E8302D8389A901F4B">
    <w:name w:val="1EF550484D64474E8302D8389A901F4B"/>
    <w:rsid w:val="00E86A27"/>
  </w:style>
  <w:style w:type="paragraph" w:customStyle="1" w:styleId="75EB04A191D34F73B53D7C24AC7866A8">
    <w:name w:val="75EB04A191D34F73B53D7C24AC7866A8"/>
    <w:rsid w:val="00E86A27"/>
  </w:style>
  <w:style w:type="paragraph" w:customStyle="1" w:styleId="9A63B61DEBBB4C66B2EBAFA69C8B9BAA">
    <w:name w:val="9A63B61DEBBB4C66B2EBAFA69C8B9BAA"/>
    <w:rsid w:val="00E86A27"/>
  </w:style>
  <w:style w:type="paragraph" w:customStyle="1" w:styleId="AFE6A2D0BBEF46F5993F1CF52BB10F5E">
    <w:name w:val="AFE6A2D0BBEF46F5993F1CF52BB10F5E"/>
    <w:rsid w:val="00E86A27"/>
  </w:style>
  <w:style w:type="paragraph" w:customStyle="1" w:styleId="3ED6B68BE4B547E7813778BF98D18D09">
    <w:name w:val="3ED6B68BE4B547E7813778BF98D18D09"/>
    <w:rsid w:val="00E86A27"/>
  </w:style>
  <w:style w:type="paragraph" w:customStyle="1" w:styleId="127C6656094C48A594A9C70B1DE8E02B">
    <w:name w:val="127C6656094C48A594A9C70B1DE8E02B"/>
    <w:rsid w:val="00E86A27"/>
  </w:style>
  <w:style w:type="paragraph" w:customStyle="1" w:styleId="95C7E143E4CA4C018697E88C18A9729A">
    <w:name w:val="95C7E143E4CA4C018697E88C18A9729A"/>
    <w:rsid w:val="00E86A27"/>
  </w:style>
  <w:style w:type="paragraph" w:customStyle="1" w:styleId="F910D7A5C98448939C1C16A0204D960D">
    <w:name w:val="F910D7A5C98448939C1C16A0204D960D"/>
    <w:rsid w:val="00E86A27"/>
  </w:style>
  <w:style w:type="paragraph" w:customStyle="1" w:styleId="CFB9C1939B424CC88B2FD722D816270C">
    <w:name w:val="CFB9C1939B424CC88B2FD722D816270C"/>
    <w:rsid w:val="00E86A27"/>
  </w:style>
  <w:style w:type="paragraph" w:customStyle="1" w:styleId="91F12F6613FE45EC91F00FBDF0DAA5F6">
    <w:name w:val="91F12F6613FE45EC91F00FBDF0DAA5F6"/>
    <w:rsid w:val="00E86A27"/>
  </w:style>
  <w:style w:type="paragraph" w:customStyle="1" w:styleId="D11639CBD33A45B884D72C5577C2B853">
    <w:name w:val="D11639CBD33A45B884D72C5577C2B853"/>
    <w:rsid w:val="00E86A27"/>
  </w:style>
  <w:style w:type="paragraph" w:customStyle="1" w:styleId="BC8F28E5DACF4C639F2D1C81F22E4022">
    <w:name w:val="BC8F28E5DACF4C639F2D1C81F22E4022"/>
    <w:rsid w:val="00E86A27"/>
  </w:style>
  <w:style w:type="paragraph" w:customStyle="1" w:styleId="39D3C5F43D6441A591232527E1AF1789">
    <w:name w:val="39D3C5F43D6441A591232527E1AF1789"/>
    <w:rsid w:val="00E86A27"/>
  </w:style>
  <w:style w:type="paragraph" w:customStyle="1" w:styleId="079B9740488949BB847C355D3290C300">
    <w:name w:val="079B9740488949BB847C355D3290C300"/>
    <w:rsid w:val="00E86A27"/>
  </w:style>
  <w:style w:type="paragraph" w:customStyle="1" w:styleId="5021A4AEAF454B9095417414642B1436">
    <w:name w:val="5021A4AEAF454B9095417414642B1436"/>
    <w:rsid w:val="00E86A27"/>
  </w:style>
  <w:style w:type="paragraph" w:customStyle="1" w:styleId="E296FF5B085340EB93CDFB943F5C25B3">
    <w:name w:val="E296FF5B085340EB93CDFB943F5C25B3"/>
    <w:rsid w:val="00E86A27"/>
  </w:style>
  <w:style w:type="paragraph" w:customStyle="1" w:styleId="5180EF29AA91445F8216BC88FCA26BF5">
    <w:name w:val="5180EF29AA91445F8216BC88FCA26BF5"/>
    <w:rsid w:val="00E86A27"/>
  </w:style>
  <w:style w:type="paragraph" w:customStyle="1" w:styleId="42680D2D700944779EBAB12C12A0CBB5">
    <w:name w:val="42680D2D700944779EBAB12C12A0CBB5"/>
    <w:rsid w:val="00E86A27"/>
  </w:style>
  <w:style w:type="paragraph" w:customStyle="1" w:styleId="E583A9BCACB04516A0BFA4B2A2F14F43">
    <w:name w:val="E583A9BCACB04516A0BFA4B2A2F14F43"/>
    <w:rsid w:val="00E86A27"/>
  </w:style>
  <w:style w:type="paragraph" w:customStyle="1" w:styleId="0D1311F38D8E41059CF2E9033D652B1A">
    <w:name w:val="0D1311F38D8E41059CF2E9033D652B1A"/>
    <w:rsid w:val="00E86A27"/>
  </w:style>
  <w:style w:type="paragraph" w:customStyle="1" w:styleId="8ED4C44F96C243A8B1E0AEAB37C6C952">
    <w:name w:val="8ED4C44F96C243A8B1E0AEAB37C6C952"/>
    <w:rsid w:val="00E86A27"/>
  </w:style>
  <w:style w:type="paragraph" w:customStyle="1" w:styleId="BC15901CFD8E40669DC8A866228A5EF8">
    <w:name w:val="BC15901CFD8E40669DC8A866228A5EF8"/>
    <w:rsid w:val="00E86A27"/>
  </w:style>
  <w:style w:type="paragraph" w:customStyle="1" w:styleId="B5713CE0540F479A9C28B8A9495C8507">
    <w:name w:val="B5713CE0540F479A9C28B8A9495C8507"/>
    <w:rsid w:val="00E86A27"/>
  </w:style>
  <w:style w:type="paragraph" w:customStyle="1" w:styleId="20C5778798F3431BB106EDF95DAAA51D">
    <w:name w:val="20C5778798F3431BB106EDF95DAAA51D"/>
    <w:rsid w:val="00E86A27"/>
  </w:style>
  <w:style w:type="paragraph" w:customStyle="1" w:styleId="6E3E10F77CAA462E94EBA1EC41BEBA1D">
    <w:name w:val="6E3E10F77CAA462E94EBA1EC41BEBA1D"/>
    <w:rsid w:val="00E86A27"/>
  </w:style>
  <w:style w:type="paragraph" w:customStyle="1" w:styleId="3F40FF7527B34766B5F83753490C4A6F">
    <w:name w:val="3F40FF7527B34766B5F83753490C4A6F"/>
    <w:rsid w:val="00E86A27"/>
  </w:style>
  <w:style w:type="paragraph" w:customStyle="1" w:styleId="A226A8C1CF7D449DA77B9C4904DEBEA3">
    <w:name w:val="A226A8C1CF7D449DA77B9C4904DEBEA3"/>
    <w:rsid w:val="00E86A27"/>
  </w:style>
  <w:style w:type="paragraph" w:customStyle="1" w:styleId="D043050B6E1B4CE1AFB77FE7BCD8BFA8">
    <w:name w:val="D043050B6E1B4CE1AFB77FE7BCD8BFA8"/>
    <w:rsid w:val="00E86A27"/>
  </w:style>
  <w:style w:type="paragraph" w:customStyle="1" w:styleId="E8DB23214A2C4C26A483092E7DE5916D">
    <w:name w:val="E8DB23214A2C4C26A483092E7DE5916D"/>
    <w:rsid w:val="00E86A27"/>
  </w:style>
  <w:style w:type="paragraph" w:customStyle="1" w:styleId="2F77EE6FF2CB4ED3B0EC40B0DA8460A8">
    <w:name w:val="2F77EE6FF2CB4ED3B0EC40B0DA8460A8"/>
    <w:rsid w:val="00E86A27"/>
  </w:style>
  <w:style w:type="paragraph" w:customStyle="1" w:styleId="5566FB5276434CAF8586CBE480CE1602">
    <w:name w:val="5566FB5276434CAF8586CBE480CE1602"/>
    <w:rsid w:val="00E86A27"/>
  </w:style>
  <w:style w:type="paragraph" w:customStyle="1" w:styleId="CC0D712EF7CD4119ACFC0C15E22E50E3">
    <w:name w:val="CC0D712EF7CD4119ACFC0C15E22E50E3"/>
    <w:rsid w:val="00E86A27"/>
  </w:style>
  <w:style w:type="paragraph" w:customStyle="1" w:styleId="29749213C80F470D8EC7A5C7E6DE7B90">
    <w:name w:val="29749213C80F470D8EC7A5C7E6DE7B90"/>
    <w:rsid w:val="00E86A27"/>
  </w:style>
  <w:style w:type="paragraph" w:customStyle="1" w:styleId="6BDA899809B44AE18E67E8C02268A11C">
    <w:name w:val="6BDA899809B44AE18E67E8C02268A11C"/>
    <w:rsid w:val="00E86A27"/>
  </w:style>
  <w:style w:type="paragraph" w:customStyle="1" w:styleId="49A5E963C3ED421F8B2D07D3D5B4FBCE">
    <w:name w:val="49A5E963C3ED421F8B2D07D3D5B4FBCE"/>
    <w:rsid w:val="00E86A27"/>
  </w:style>
  <w:style w:type="paragraph" w:customStyle="1" w:styleId="F84EE8DA24334F048DF8109A660B6E60">
    <w:name w:val="F84EE8DA24334F048DF8109A660B6E60"/>
    <w:rsid w:val="00E86A27"/>
  </w:style>
  <w:style w:type="paragraph" w:customStyle="1" w:styleId="EBB278B4DA794EFC830149A621F178DA">
    <w:name w:val="EBB278B4DA794EFC830149A621F178DA"/>
    <w:rsid w:val="00E86A27"/>
  </w:style>
  <w:style w:type="paragraph" w:customStyle="1" w:styleId="83B2A6D628AC4336B57C8FE908141D5D">
    <w:name w:val="83B2A6D628AC4336B57C8FE908141D5D"/>
    <w:rsid w:val="00E86A27"/>
  </w:style>
  <w:style w:type="paragraph" w:customStyle="1" w:styleId="816567F2489C4C42A0C0865052806842">
    <w:name w:val="816567F2489C4C42A0C0865052806842"/>
    <w:rsid w:val="00E86A27"/>
  </w:style>
  <w:style w:type="paragraph" w:customStyle="1" w:styleId="DE80EB1709CC44C48DE4F025BC3B4404">
    <w:name w:val="DE80EB1709CC44C48DE4F025BC3B4404"/>
    <w:rsid w:val="00E86A27"/>
  </w:style>
  <w:style w:type="paragraph" w:customStyle="1" w:styleId="B046507408A847D390AD9833708B0EDD">
    <w:name w:val="B046507408A847D390AD9833708B0EDD"/>
    <w:rsid w:val="00E86A27"/>
  </w:style>
  <w:style w:type="paragraph" w:customStyle="1" w:styleId="8BEA91BEE142400D84DA12D6BEEF9BE9">
    <w:name w:val="8BEA91BEE142400D84DA12D6BEEF9BE9"/>
    <w:rsid w:val="00E86A27"/>
  </w:style>
  <w:style w:type="paragraph" w:customStyle="1" w:styleId="AB27812013D845428B9E68914F1B8037">
    <w:name w:val="AB27812013D845428B9E68914F1B8037"/>
    <w:rsid w:val="00E86A27"/>
  </w:style>
  <w:style w:type="paragraph" w:customStyle="1" w:styleId="DDC936E42EBE4A3791872A74D1A6A19D">
    <w:name w:val="DDC936E42EBE4A3791872A74D1A6A19D"/>
    <w:rsid w:val="00E86A27"/>
  </w:style>
  <w:style w:type="paragraph" w:customStyle="1" w:styleId="7302B56F552849019F7D061454E8B6B0">
    <w:name w:val="7302B56F552849019F7D061454E8B6B0"/>
    <w:rsid w:val="00E86A27"/>
  </w:style>
  <w:style w:type="paragraph" w:customStyle="1" w:styleId="BA0B1B05BCC04230891D72BBD76A8148">
    <w:name w:val="BA0B1B05BCC04230891D72BBD76A8148"/>
    <w:rsid w:val="00E86A27"/>
  </w:style>
  <w:style w:type="paragraph" w:customStyle="1" w:styleId="FEBD022B43574F268899DF31F435E6E8">
    <w:name w:val="FEBD022B43574F268899DF31F435E6E8"/>
    <w:rsid w:val="00E86A27"/>
  </w:style>
  <w:style w:type="paragraph" w:customStyle="1" w:styleId="4E5327DEBDD547D69D32CA8498C9853D">
    <w:name w:val="4E5327DEBDD547D69D32CA8498C9853D"/>
    <w:rsid w:val="00E86A27"/>
  </w:style>
  <w:style w:type="paragraph" w:customStyle="1" w:styleId="125A1038C0A24762801734419FF86CFA">
    <w:name w:val="125A1038C0A24762801734419FF86CFA"/>
    <w:rsid w:val="00E86A27"/>
  </w:style>
  <w:style w:type="paragraph" w:customStyle="1" w:styleId="29E92CED44654D4ABE13B1D4E176CD7E">
    <w:name w:val="29E92CED44654D4ABE13B1D4E176CD7E"/>
    <w:rsid w:val="00E86A27"/>
  </w:style>
  <w:style w:type="paragraph" w:customStyle="1" w:styleId="2170759054E242308B8E770BDFBF88D9">
    <w:name w:val="2170759054E242308B8E770BDFBF88D9"/>
    <w:rsid w:val="00E86A27"/>
  </w:style>
  <w:style w:type="paragraph" w:customStyle="1" w:styleId="AB965968E8C84D84B4B3CB5440655B7F">
    <w:name w:val="AB965968E8C84D84B4B3CB5440655B7F"/>
    <w:rsid w:val="00E86A27"/>
  </w:style>
  <w:style w:type="paragraph" w:customStyle="1" w:styleId="C84C2C54A0534F7D8A804C1BB14DCC9F">
    <w:name w:val="C84C2C54A0534F7D8A804C1BB14DCC9F"/>
    <w:rsid w:val="00E86A27"/>
  </w:style>
  <w:style w:type="paragraph" w:customStyle="1" w:styleId="696DAD2B4F414A6986D98DF3FAD90374">
    <w:name w:val="696DAD2B4F414A6986D98DF3FAD90374"/>
    <w:rsid w:val="00E86A27"/>
  </w:style>
  <w:style w:type="paragraph" w:customStyle="1" w:styleId="F39F9F060B7B4CEBAFE0C7B48D9DA80F">
    <w:name w:val="F39F9F060B7B4CEBAFE0C7B48D9DA80F"/>
    <w:rsid w:val="00E86A27"/>
  </w:style>
  <w:style w:type="paragraph" w:customStyle="1" w:styleId="05695CC17E3345FBAC9155B3D87ED5A8">
    <w:name w:val="05695CC17E3345FBAC9155B3D87ED5A8"/>
    <w:rsid w:val="00E86A27"/>
  </w:style>
  <w:style w:type="paragraph" w:customStyle="1" w:styleId="B3555AB6EF8042058A2165609DE8C757">
    <w:name w:val="B3555AB6EF8042058A2165609DE8C757"/>
    <w:rsid w:val="00E86A27"/>
  </w:style>
  <w:style w:type="paragraph" w:customStyle="1" w:styleId="24111487B9C84634BC295D26B58ED72B">
    <w:name w:val="24111487B9C84634BC295D26B58ED72B"/>
    <w:rsid w:val="00E86A27"/>
  </w:style>
  <w:style w:type="paragraph" w:customStyle="1" w:styleId="429F9A8D8C6D4DC7BD6092C5B9AB9A1A">
    <w:name w:val="429F9A8D8C6D4DC7BD6092C5B9AB9A1A"/>
    <w:rsid w:val="00E86A27"/>
  </w:style>
  <w:style w:type="paragraph" w:customStyle="1" w:styleId="F04FF08F8351448A974CF92B7AC73489">
    <w:name w:val="F04FF08F8351448A974CF92B7AC73489"/>
    <w:rsid w:val="00E86A27"/>
  </w:style>
  <w:style w:type="paragraph" w:customStyle="1" w:styleId="F2AA167604C64583BDB8C51C1DA7C16D">
    <w:name w:val="F2AA167604C64583BDB8C51C1DA7C16D"/>
    <w:rsid w:val="00E86A27"/>
  </w:style>
  <w:style w:type="paragraph" w:customStyle="1" w:styleId="13BC3ABC19F0457A8A724228BEE937EB">
    <w:name w:val="13BC3ABC19F0457A8A724228BEE937EB"/>
    <w:rsid w:val="00E86A27"/>
  </w:style>
  <w:style w:type="paragraph" w:customStyle="1" w:styleId="68EAB09BCE6D4E139F62BEF8A1282E9C">
    <w:name w:val="68EAB09BCE6D4E139F62BEF8A1282E9C"/>
    <w:rsid w:val="00E86A27"/>
  </w:style>
  <w:style w:type="paragraph" w:customStyle="1" w:styleId="E0CCFFCBC6394027B46397E708547FE6">
    <w:name w:val="E0CCFFCBC6394027B46397E708547FE6"/>
    <w:rsid w:val="00E86A27"/>
  </w:style>
  <w:style w:type="paragraph" w:customStyle="1" w:styleId="B5CDE69935D44E1CBDA1A882915CA08A">
    <w:name w:val="B5CDE69935D44E1CBDA1A882915CA08A"/>
    <w:rsid w:val="00E86A27"/>
  </w:style>
  <w:style w:type="paragraph" w:customStyle="1" w:styleId="C05D838B05174FF49C41E26057CA1608">
    <w:name w:val="C05D838B05174FF49C41E26057CA1608"/>
    <w:rsid w:val="00E86A27"/>
  </w:style>
  <w:style w:type="paragraph" w:customStyle="1" w:styleId="A9D57F12BD2A4142A5419448D3269CB1">
    <w:name w:val="A9D57F12BD2A4142A5419448D3269CB1"/>
    <w:rsid w:val="00E86A27"/>
  </w:style>
  <w:style w:type="paragraph" w:customStyle="1" w:styleId="F2B8BC681AA94E72B5E5599384CB2532">
    <w:name w:val="F2B8BC681AA94E72B5E5599384CB2532"/>
    <w:rsid w:val="00E86A27"/>
  </w:style>
  <w:style w:type="paragraph" w:customStyle="1" w:styleId="E93F4AF4107D4B14B57B588420EAC178">
    <w:name w:val="E93F4AF4107D4B14B57B588420EAC178"/>
    <w:rsid w:val="00E86A27"/>
  </w:style>
  <w:style w:type="paragraph" w:customStyle="1" w:styleId="13C539D7B6CD4E3180707208D26F0D83">
    <w:name w:val="13C539D7B6CD4E3180707208D26F0D83"/>
    <w:rsid w:val="00E86A27"/>
  </w:style>
  <w:style w:type="paragraph" w:customStyle="1" w:styleId="F6479278A50E4A5BAA5081BDC0732126">
    <w:name w:val="F6479278A50E4A5BAA5081BDC0732126"/>
    <w:rsid w:val="00E86A27"/>
  </w:style>
  <w:style w:type="paragraph" w:customStyle="1" w:styleId="C476B852EC864D558FD06C85F8E4DA3A">
    <w:name w:val="C476B852EC864D558FD06C85F8E4DA3A"/>
    <w:rsid w:val="00E86A27"/>
  </w:style>
  <w:style w:type="paragraph" w:customStyle="1" w:styleId="47BB549FBC664EAA8AF3F3D8CE6E56A0">
    <w:name w:val="47BB549FBC664EAA8AF3F3D8CE6E56A0"/>
    <w:rsid w:val="00E86A27"/>
  </w:style>
  <w:style w:type="paragraph" w:customStyle="1" w:styleId="123C0B7E3E8F43FD8DFB63169E19F511">
    <w:name w:val="123C0B7E3E8F43FD8DFB63169E19F511"/>
    <w:rsid w:val="00E86A27"/>
  </w:style>
  <w:style w:type="paragraph" w:customStyle="1" w:styleId="B8634C99EF8B45F791C3E978D1D75739">
    <w:name w:val="B8634C99EF8B45F791C3E978D1D75739"/>
    <w:rsid w:val="00E86A27"/>
  </w:style>
  <w:style w:type="paragraph" w:customStyle="1" w:styleId="B5D1888CE48B4FD189AF0A72825608DB">
    <w:name w:val="B5D1888CE48B4FD189AF0A72825608DB"/>
    <w:rsid w:val="00E86A27"/>
  </w:style>
  <w:style w:type="paragraph" w:customStyle="1" w:styleId="25EF8C414248476C973BB5ABE54ED7FF">
    <w:name w:val="25EF8C414248476C973BB5ABE54ED7FF"/>
    <w:rsid w:val="00E86A27"/>
  </w:style>
  <w:style w:type="paragraph" w:customStyle="1" w:styleId="FBBB1C45502249889B5609C13A947E3E">
    <w:name w:val="FBBB1C45502249889B5609C13A947E3E"/>
    <w:rsid w:val="00E86A27"/>
  </w:style>
  <w:style w:type="paragraph" w:customStyle="1" w:styleId="9028882E045D4B2BB4B767A064A64010">
    <w:name w:val="9028882E045D4B2BB4B767A064A64010"/>
    <w:rsid w:val="00E86A27"/>
  </w:style>
  <w:style w:type="paragraph" w:customStyle="1" w:styleId="BD61E58EFB7F46A782113A4980C39B2A">
    <w:name w:val="BD61E58EFB7F46A782113A4980C39B2A"/>
    <w:rsid w:val="00E86A27"/>
  </w:style>
  <w:style w:type="paragraph" w:customStyle="1" w:styleId="FB145DBA954048CD993F188A7125228C">
    <w:name w:val="FB145DBA954048CD993F188A7125228C"/>
    <w:rsid w:val="00E86A27"/>
  </w:style>
  <w:style w:type="paragraph" w:customStyle="1" w:styleId="A09EAA36E9874A15AB126FE95ECA2630">
    <w:name w:val="A09EAA36E9874A15AB126FE95ECA2630"/>
    <w:rsid w:val="00AB2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\Users\thornton\AppData\Roaming\Microsoft\Templates\ConferenceAgendaTracks.dotx</Template>
  <TotalTime>23</TotalTime>
  <Pages>3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Joel Thornton</dc:creator>
  <cp:lastModifiedBy>nana</cp:lastModifiedBy>
  <cp:revision>2</cp:revision>
  <cp:lastPrinted>2014-04-27T20:18:00Z</cp:lastPrinted>
  <dcterms:created xsi:type="dcterms:W3CDTF">2014-07-24T19:03:00Z</dcterms:created>
  <dcterms:modified xsi:type="dcterms:W3CDTF">2014-07-24T19:03:00Z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