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691"/>
      </w:tblGrid>
      <w:tr w:rsidR="00AA4618" w:rsidRPr="001373D5" w14:paraId="2A68C24C" w14:textId="77777777" w:rsidTr="00B45C9A">
        <w:trPr>
          <w:trHeight w:val="858"/>
        </w:trPr>
        <w:tc>
          <w:tcPr>
            <w:tcW w:w="3510" w:type="dxa"/>
          </w:tcPr>
          <w:p w14:paraId="45AB309B" w14:textId="77777777" w:rsidR="00141849" w:rsidRPr="00B45C9A" w:rsidRDefault="00141849" w:rsidP="00141849">
            <w:pPr>
              <w:pStyle w:val="ConferenceName"/>
              <w:rPr>
                <w:sz w:val="32"/>
                <w:szCs w:val="32"/>
              </w:rPr>
            </w:pPr>
            <w:bookmarkStart w:id="0" w:name="_GoBack"/>
            <w:bookmarkEnd w:id="0"/>
            <w:r w:rsidRPr="00B45C9A">
              <w:rPr>
                <w:sz w:val="32"/>
                <w:szCs w:val="32"/>
              </w:rPr>
              <w:t>TSRC</w:t>
            </w:r>
            <w:r w:rsidRPr="00B45C9A">
              <w:rPr>
                <w:i/>
                <w:sz w:val="32"/>
                <w:szCs w:val="32"/>
              </w:rPr>
              <w:t xml:space="preserve"> Organic Particles in the Atmosphere</w:t>
            </w:r>
          </w:p>
          <w:p w14:paraId="3A03E033" w14:textId="77777777" w:rsidR="00141849" w:rsidRDefault="00141849" w:rsidP="00141849">
            <w:pPr>
              <w:rPr>
                <w:rFonts w:asciiTheme="majorHAnsi" w:hAnsiTheme="majorHAnsi"/>
                <w:b/>
                <w:sz w:val="52"/>
              </w:rPr>
            </w:pPr>
          </w:p>
          <w:p w14:paraId="41BCD108" w14:textId="03ABE4D8" w:rsidR="00141849" w:rsidRPr="00141849" w:rsidRDefault="00141849" w:rsidP="00141849">
            <w:r>
              <w:rPr>
                <w:rFonts w:asciiTheme="majorHAnsi" w:hAnsiTheme="majorHAnsi"/>
                <w:b/>
                <w:sz w:val="52"/>
              </w:rPr>
              <w:t>AGENDA</w:t>
            </w:r>
          </w:p>
          <w:p w14:paraId="7CBC63BC" w14:textId="77777777" w:rsidR="009C08AC" w:rsidRPr="009C08AC" w:rsidRDefault="009C08AC" w:rsidP="009C08AC"/>
        </w:tc>
        <w:tc>
          <w:tcPr>
            <w:tcW w:w="6691" w:type="dxa"/>
          </w:tcPr>
          <w:p w14:paraId="79A5FFC3" w14:textId="34AF1092" w:rsidR="009C08AC" w:rsidRPr="00405026" w:rsidRDefault="009C08AC" w:rsidP="00B45C9A">
            <w:pPr>
              <w:pStyle w:val="ConferenceName"/>
              <w:jc w:val="center"/>
              <w:rPr>
                <w:sz w:val="24"/>
              </w:rPr>
            </w:pPr>
            <w:r w:rsidRPr="00405026">
              <w:rPr>
                <w:rFonts w:ascii="Arial" w:hAnsi="Arial" w:cs="Arial"/>
                <w:sz w:val="24"/>
              </w:rPr>
              <w:t xml:space="preserve">Telluride </w:t>
            </w:r>
            <w:r w:rsidR="00E930D7">
              <w:rPr>
                <w:rFonts w:ascii="Arial" w:hAnsi="Arial" w:cs="Arial"/>
                <w:sz w:val="24"/>
              </w:rPr>
              <w:t>Elementary</w:t>
            </w:r>
            <w:r w:rsidRPr="00405026">
              <w:rPr>
                <w:rFonts w:ascii="Arial" w:hAnsi="Arial" w:cs="Arial"/>
                <w:sz w:val="24"/>
              </w:rPr>
              <w:t xml:space="preserve"> School at </w:t>
            </w:r>
            <w:r w:rsidR="00E930D7">
              <w:rPr>
                <w:rFonts w:ascii="Arial" w:hAnsi="Arial" w:cs="Arial"/>
                <w:sz w:val="24"/>
              </w:rPr>
              <w:t>447</w:t>
            </w:r>
            <w:r w:rsidRPr="00405026">
              <w:rPr>
                <w:rFonts w:ascii="Arial" w:hAnsi="Arial" w:cs="Arial"/>
                <w:sz w:val="24"/>
              </w:rPr>
              <w:t xml:space="preserve"> W. </w:t>
            </w:r>
            <w:r w:rsidR="00E930D7">
              <w:rPr>
                <w:rFonts w:ascii="Arial" w:hAnsi="Arial" w:cs="Arial"/>
                <w:sz w:val="24"/>
              </w:rPr>
              <w:t>Columbia</w:t>
            </w:r>
            <w:r w:rsidRPr="00405026">
              <w:rPr>
                <w:rFonts w:ascii="Arial" w:hAnsi="Arial" w:cs="Arial"/>
                <w:sz w:val="24"/>
              </w:rPr>
              <w:t xml:space="preserve"> Ave, Telluride CO 81435</w:t>
            </w:r>
          </w:p>
          <w:p w14:paraId="7051CA95" w14:textId="77777777" w:rsidR="006F17AE" w:rsidRPr="001373D5" w:rsidRDefault="006F17AE" w:rsidP="00B45C9A">
            <w:pPr>
              <w:pStyle w:val="ConferenceName"/>
              <w:jc w:val="center"/>
              <w:rPr>
                <w:sz w:val="28"/>
                <w:szCs w:val="28"/>
              </w:rPr>
            </w:pPr>
          </w:p>
          <w:p w14:paraId="0CD5A1F4" w14:textId="40EDC795" w:rsidR="00AA4618" w:rsidRPr="001373D5" w:rsidRDefault="00AA4618" w:rsidP="00B45C9A">
            <w:pPr>
              <w:pStyle w:val="ConferenceName"/>
              <w:jc w:val="center"/>
              <w:rPr>
                <w:sz w:val="24"/>
              </w:rPr>
            </w:pPr>
            <w:r w:rsidRPr="001373D5">
              <w:rPr>
                <w:sz w:val="24"/>
              </w:rPr>
              <w:t xml:space="preserve">Organizers: </w:t>
            </w:r>
            <w:r w:rsidR="00A13DF7">
              <w:rPr>
                <w:sz w:val="24"/>
              </w:rPr>
              <w:t>Chris Cappa, University of California, Davis</w:t>
            </w:r>
          </w:p>
          <w:p w14:paraId="7AB2CFCD" w14:textId="64CAE538" w:rsidR="00AA4618" w:rsidRDefault="00A13DF7" w:rsidP="00B45C9A">
            <w:pPr>
              <w:pStyle w:val="ConferenceName"/>
              <w:jc w:val="center"/>
              <w:rPr>
                <w:sz w:val="24"/>
              </w:rPr>
            </w:pPr>
            <w:r>
              <w:rPr>
                <w:sz w:val="24"/>
              </w:rPr>
              <w:t>Yinon Rudich, Weizmann Institute of Science</w:t>
            </w:r>
          </w:p>
          <w:p w14:paraId="35D7644F" w14:textId="77777777" w:rsidR="00D45C8C" w:rsidRDefault="00D45C8C" w:rsidP="00B45C9A">
            <w:pPr>
              <w:pStyle w:val="ConferenceName"/>
              <w:jc w:val="center"/>
              <w:rPr>
                <w:sz w:val="24"/>
              </w:rPr>
            </w:pPr>
          </w:p>
          <w:p w14:paraId="7CB798AB" w14:textId="259936F9" w:rsidR="00AA4618" w:rsidRPr="00405026" w:rsidRDefault="00E930D7" w:rsidP="00E930D7">
            <w:pPr>
              <w:pStyle w:val="ConferenceName"/>
              <w:jc w:val="center"/>
              <w:rPr>
                <w:sz w:val="24"/>
              </w:rPr>
            </w:pPr>
            <w:r>
              <w:rPr>
                <w:sz w:val="24"/>
              </w:rPr>
              <w:t>TSRC Host</w:t>
            </w:r>
            <w:r w:rsidR="00B12C7C">
              <w:rPr>
                <w:sz w:val="24"/>
              </w:rPr>
              <w:t xml:space="preserve">: </w:t>
            </w:r>
            <w:r>
              <w:rPr>
                <w:sz w:val="24"/>
              </w:rPr>
              <w:t>Mark Kozak (970-708-4426)</w:t>
            </w:r>
          </w:p>
        </w:tc>
      </w:tr>
    </w:tbl>
    <w:sdt>
      <w:sdtPr>
        <w:alias w:val="Date"/>
        <w:tag w:val="Date"/>
        <w:id w:val="88140755"/>
        <w:placeholder>
          <w:docPart w:val="83FAC4CECA8447C286B3F6EB8394769A"/>
        </w:placeholder>
        <w:date w:fullDate="2016-07-1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FF29FED" w14:textId="7B5705F3" w:rsidR="001B26AC" w:rsidRDefault="006002D7" w:rsidP="006072BF">
          <w:pPr>
            <w:pStyle w:val="Heading2"/>
          </w:pPr>
          <w:r>
            <w:t>Monday, July 18, 2016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372"/>
        <w:gridCol w:w="7724"/>
      </w:tblGrid>
      <w:tr w:rsidR="008C4A02" w:rsidRPr="001373D5" w14:paraId="55E8D9B3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705765B9" w14:textId="42A6C574" w:rsidR="008C4A02" w:rsidRPr="001373D5" w:rsidRDefault="00630ECA" w:rsidP="00630ECA">
            <w:pPr>
              <w:pStyle w:val="Time"/>
              <w:rPr>
                <w:b/>
              </w:rPr>
            </w:pPr>
            <w:r w:rsidRPr="00B41848">
              <w:rPr>
                <w:b/>
                <w:spacing w:val="20"/>
              </w:rPr>
              <w:t>8:15 am – 8:45</w:t>
            </w:r>
            <w:r w:rsidR="008C4A02" w:rsidRPr="00B41848">
              <w:rPr>
                <w:b/>
                <w:spacing w:val="20"/>
              </w:rPr>
              <w:t xml:space="preserve"> </w:t>
            </w:r>
            <w:proofErr w:type="gramStart"/>
            <w:r w:rsidR="008C4A02" w:rsidRPr="00B41848">
              <w:rPr>
                <w:b/>
                <w:spacing w:val="20"/>
              </w:rPr>
              <w:t xml:space="preserve">am  </w:t>
            </w:r>
            <w:r w:rsidR="008C4A02" w:rsidRPr="00B41848">
              <w:rPr>
                <w:b/>
                <w:spacing w:val="80"/>
              </w:rPr>
              <w:t xml:space="preserve"> </w:t>
            </w:r>
            <w:proofErr w:type="gramEnd"/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63E65E7E" w14:textId="77777777" w:rsidR="008C4A02" w:rsidRPr="001373D5" w:rsidRDefault="008C4A02" w:rsidP="004B4118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7C40462" w14:textId="77777777" w:rsidR="008C4A02" w:rsidRPr="001373D5" w:rsidRDefault="008C4A02" w:rsidP="004B4118">
            <w:pPr>
              <w:pStyle w:val="Presentation"/>
              <w:tabs>
                <w:tab w:val="left" w:pos="930"/>
              </w:tabs>
              <w:jc w:val="center"/>
            </w:pPr>
            <w:r>
              <w:t>Breakfast at TSRC</w:t>
            </w:r>
          </w:p>
        </w:tc>
      </w:tr>
      <w:tr w:rsidR="008C4A02" w:rsidRPr="001373D5" w14:paraId="418DA25B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60F48769" w14:textId="4C2317C3" w:rsidR="008C4A02" w:rsidRPr="001E1504" w:rsidRDefault="00630ECA" w:rsidP="008C4A02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8:45 am – 9:30</w:t>
            </w:r>
            <w:r w:rsidR="008C4A02" w:rsidRPr="00B41848">
              <w:rPr>
                <w:b/>
                <w:spacing w:val="20"/>
              </w:rPr>
              <w:t xml:space="preserve"> a</w:t>
            </w:r>
            <w:r w:rsidR="008C4A02" w:rsidRPr="00B41848">
              <w:rPr>
                <w:b/>
                <w:spacing w:val="260"/>
              </w:rPr>
              <w:t>m</w:t>
            </w:r>
          </w:p>
          <w:p w14:paraId="1FFBA9C1" w14:textId="77777777" w:rsidR="008C4A02" w:rsidRPr="001E1504" w:rsidRDefault="008C4A02" w:rsidP="008C4A02">
            <w:pPr>
              <w:rPr>
                <w:rFonts w:ascii="Calibri" w:hAnsi="Calibri"/>
                <w:b/>
                <w:i/>
                <w:color w:val="000000"/>
              </w:rPr>
            </w:pPr>
            <w:r w:rsidRPr="001E1504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1E1504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14AC0617" w14:textId="2EA87342" w:rsidR="008C4A02" w:rsidRPr="001373D5" w:rsidRDefault="00C77FBB" w:rsidP="00C77FBB">
            <w:pPr>
              <w:rPr>
                <w:b/>
              </w:rPr>
            </w:pPr>
            <w:r w:rsidRPr="001E1504">
              <w:rPr>
                <w:rFonts w:ascii="Calibri" w:hAnsi="Calibri"/>
                <w:b/>
                <w:i/>
                <w:color w:val="000000"/>
                <w:spacing w:val="75"/>
              </w:rPr>
              <w:t>Yinon Rudic</w:t>
            </w:r>
            <w:r w:rsidRPr="001E1504">
              <w:rPr>
                <w:rFonts w:ascii="Calibri" w:hAnsi="Calibri"/>
                <w:b/>
                <w:i/>
                <w:color w:val="000000"/>
                <w:spacing w:val="11"/>
              </w:rPr>
              <w:t>h</w:t>
            </w:r>
          </w:p>
        </w:tc>
        <w:tc>
          <w:tcPr>
            <w:tcW w:w="36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267263F1" w14:textId="77777777" w:rsidR="008C4A02" w:rsidRPr="001373D5" w:rsidRDefault="008C4A02" w:rsidP="008C4A02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5194B0" w14:textId="77777777" w:rsidR="008C4A02" w:rsidRPr="001373D5" w:rsidRDefault="008C4A02" w:rsidP="008C4A02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Annmarie Carlton: </w:t>
            </w:r>
          </w:p>
          <w:p w14:paraId="3F8A8E9B" w14:textId="08C1F2C4" w:rsidR="008C4A02" w:rsidRPr="00AA6EF5" w:rsidRDefault="008C4A02" w:rsidP="008C4A02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</w:t>
            </w:r>
            <w:r w:rsidRPr="00A13DF7">
              <w:rPr>
                <w:rFonts w:ascii="Calibri" w:hAnsi="Calibri"/>
                <w:color w:val="000000"/>
                <w:sz w:val="24"/>
              </w:rPr>
              <w:t>erosol water: now you see it, now you don't!</w:t>
            </w:r>
          </w:p>
        </w:tc>
      </w:tr>
      <w:tr w:rsidR="008C4A02" w:rsidRPr="001373D5" w14:paraId="235373E4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719A52EC" w14:textId="69E7EEAE" w:rsidR="008C4A02" w:rsidRPr="00630ECA" w:rsidRDefault="00630ECA" w:rsidP="008C4A02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9:30 am – 10:15</w:t>
            </w:r>
            <w:r w:rsidR="008C4A02" w:rsidRPr="00B41848">
              <w:rPr>
                <w:b/>
                <w:spacing w:val="20"/>
              </w:rPr>
              <w:t xml:space="preserve"> a</w:t>
            </w:r>
            <w:r w:rsidR="008C4A02" w:rsidRPr="00B41848">
              <w:rPr>
                <w:b/>
                <w:spacing w:val="140"/>
              </w:rPr>
              <w:t>m</w:t>
            </w:r>
          </w:p>
          <w:p w14:paraId="1EBFF670" w14:textId="77777777" w:rsidR="008C4A02" w:rsidRPr="00630ECA" w:rsidRDefault="008C4A02" w:rsidP="00C77FBB">
            <w:pPr>
              <w:rPr>
                <w:rFonts w:ascii="Calibri" w:hAnsi="Calibri"/>
                <w:b/>
                <w:i/>
                <w:color w:val="000000"/>
              </w:rPr>
            </w:pPr>
            <w:r w:rsidRPr="00630EC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630EC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7930A954" w14:textId="50778523" w:rsidR="00C77FBB" w:rsidRPr="008C6EA1" w:rsidRDefault="00C77FBB" w:rsidP="00C77FBB">
            <w:pPr>
              <w:rPr>
                <w:b/>
                <w:spacing w:val="32"/>
              </w:rPr>
            </w:pPr>
            <w:r w:rsidRPr="00630ECA">
              <w:rPr>
                <w:rFonts w:ascii="Calibri" w:hAnsi="Calibri"/>
                <w:b/>
                <w:i/>
                <w:color w:val="000000"/>
                <w:spacing w:val="75"/>
              </w:rPr>
              <w:t>Yinon Rudic</w:t>
            </w:r>
            <w:r w:rsidRPr="00630ECA">
              <w:rPr>
                <w:rFonts w:ascii="Calibri" w:hAnsi="Calibri"/>
                <w:b/>
                <w:i/>
                <w:color w:val="000000"/>
                <w:spacing w:val="11"/>
              </w:rPr>
              <w:t>h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5ADCE337" w14:textId="77777777" w:rsidR="008C4A02" w:rsidRPr="001373D5" w:rsidRDefault="008C4A02" w:rsidP="008C4A02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8AEB31" w14:textId="77777777" w:rsidR="008C4A02" w:rsidRDefault="008C4A02" w:rsidP="008C4A02">
            <w:pPr>
              <w:pStyle w:val="Session"/>
              <w:rPr>
                <w:b/>
              </w:rPr>
            </w:pPr>
            <w:r>
              <w:rPr>
                <w:b/>
              </w:rPr>
              <w:t>Faye McNeill:</w:t>
            </w:r>
          </w:p>
          <w:p w14:paraId="5D83C618" w14:textId="2A6D9AAF" w:rsidR="008C4A02" w:rsidRPr="00AA6EF5" w:rsidRDefault="008C4A02" w:rsidP="008C4A02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A13DF7">
              <w:rPr>
                <w:rFonts w:ascii="Calibri" w:hAnsi="Calibri"/>
                <w:color w:val="000000"/>
                <w:sz w:val="24"/>
              </w:rPr>
              <w:t>Multiphase organic chemistry in aerosols: New techniques and new insights</w:t>
            </w:r>
          </w:p>
        </w:tc>
      </w:tr>
      <w:tr w:rsidR="008C4A02" w:rsidRPr="001373D5" w14:paraId="72B8B9A4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5391BE41" w14:textId="1604C828" w:rsidR="008C4A02" w:rsidRPr="001373D5" w:rsidRDefault="001E1504" w:rsidP="00630ECA">
            <w:pPr>
              <w:pStyle w:val="Time"/>
              <w:rPr>
                <w:b/>
              </w:rPr>
            </w:pPr>
            <w:r w:rsidRPr="00B41848">
              <w:rPr>
                <w:b/>
                <w:spacing w:val="0"/>
              </w:rPr>
              <w:t>10:15 am – 10:30</w:t>
            </w:r>
            <w:r w:rsidR="008C4A02" w:rsidRPr="00B41848">
              <w:rPr>
                <w:b/>
                <w:spacing w:val="0"/>
              </w:rPr>
              <w:t xml:space="preserve"> </w:t>
            </w:r>
            <w:proofErr w:type="gramStart"/>
            <w:r w:rsidR="008C4A02" w:rsidRPr="00B41848">
              <w:rPr>
                <w:b/>
                <w:spacing w:val="0"/>
              </w:rPr>
              <w:t xml:space="preserve">am  </w:t>
            </w:r>
            <w:r w:rsidR="008C4A02" w:rsidRPr="00B41848">
              <w:rPr>
                <w:b/>
                <w:spacing w:val="260"/>
              </w:rPr>
              <w:t xml:space="preserve"> </w:t>
            </w:r>
            <w:proofErr w:type="gramEnd"/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193CA7F2" w14:textId="77777777" w:rsidR="008C4A02" w:rsidRPr="001373D5" w:rsidRDefault="008C4A02" w:rsidP="008C4A02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703AAB5" w14:textId="60DB9EFD" w:rsidR="008C4A02" w:rsidRPr="001373D5" w:rsidRDefault="008C4A02" w:rsidP="008C4A02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8C4A02" w:rsidRPr="001373D5" w14:paraId="4963E8F3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33B6CB41" w14:textId="6E871290" w:rsidR="008C4A02" w:rsidRPr="001E1504" w:rsidRDefault="008C4A02" w:rsidP="008C4A02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0"/>
              </w:rPr>
              <w:t>10:</w:t>
            </w:r>
            <w:r w:rsidR="001E1504" w:rsidRPr="00B41848">
              <w:rPr>
                <w:b/>
                <w:spacing w:val="0"/>
              </w:rPr>
              <w:t>30 am – 11:15</w:t>
            </w:r>
            <w:r w:rsidRPr="00B41848">
              <w:rPr>
                <w:b/>
                <w:spacing w:val="0"/>
              </w:rPr>
              <w:t xml:space="preserve"> am  </w:t>
            </w:r>
            <w:r w:rsidRPr="00B41848">
              <w:rPr>
                <w:b/>
                <w:spacing w:val="260"/>
              </w:rPr>
              <w:t xml:space="preserve"> </w:t>
            </w:r>
          </w:p>
          <w:p w14:paraId="06A04E10" w14:textId="77777777" w:rsidR="008C4A02" w:rsidRPr="001E1504" w:rsidRDefault="008C4A02" w:rsidP="008C4A02">
            <w:pPr>
              <w:rPr>
                <w:rFonts w:ascii="Calibri" w:hAnsi="Calibri"/>
                <w:b/>
                <w:i/>
                <w:color w:val="000000"/>
              </w:rPr>
            </w:pPr>
            <w:r w:rsidRPr="001E1504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1E1504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4EDF804C" w14:textId="5D21592D" w:rsidR="008C4A02" w:rsidRPr="001373D5" w:rsidRDefault="00C77FBB" w:rsidP="00C77FBB">
            <w:pPr>
              <w:rPr>
                <w:b/>
              </w:rPr>
            </w:pPr>
            <w:r w:rsidRPr="001E1504">
              <w:rPr>
                <w:rFonts w:ascii="Calibri" w:hAnsi="Calibri"/>
                <w:b/>
                <w:i/>
                <w:color w:val="000000"/>
                <w:spacing w:val="75"/>
              </w:rPr>
              <w:t>Yinon Rudic</w:t>
            </w:r>
            <w:r w:rsidRPr="001E1504">
              <w:rPr>
                <w:rFonts w:ascii="Calibri" w:hAnsi="Calibri"/>
                <w:b/>
                <w:i/>
                <w:color w:val="000000"/>
                <w:spacing w:val="11"/>
              </w:rPr>
              <w:t>h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6F49BE32" w14:textId="77777777" w:rsidR="008C4A02" w:rsidRPr="001373D5" w:rsidRDefault="008C4A02" w:rsidP="008C4A02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AA1C09" w14:textId="77777777" w:rsidR="008C4A02" w:rsidRDefault="008C4A02" w:rsidP="008C4A02">
            <w:pPr>
              <w:pStyle w:val="Session"/>
              <w:rPr>
                <w:b/>
              </w:rPr>
            </w:pPr>
            <w:r>
              <w:rPr>
                <w:b/>
              </w:rPr>
              <w:t>Cort Anastasio:</w:t>
            </w:r>
          </w:p>
          <w:p w14:paraId="0E255614" w14:textId="7402524B" w:rsidR="008C4A02" w:rsidRPr="00AA6EF5" w:rsidRDefault="008C4A02" w:rsidP="008C4A02">
            <w:pPr>
              <w:jc w:val="center"/>
              <w:rPr>
                <w:b/>
                <w:sz w:val="24"/>
              </w:rPr>
            </w:pPr>
            <w:r w:rsidRPr="00A13DF7">
              <w:rPr>
                <w:rFonts w:ascii="Calibri" w:hAnsi="Calibri"/>
                <w:color w:val="000000"/>
                <w:sz w:val="24"/>
              </w:rPr>
              <w:t>The Interplay of Oxidants and Organics in Particles and Drops</w:t>
            </w:r>
          </w:p>
        </w:tc>
      </w:tr>
      <w:tr w:rsidR="008C4A02" w:rsidRPr="001373D5" w14:paraId="050F4EFE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18EC8826" w14:textId="0D04474F" w:rsidR="008C4A02" w:rsidRPr="001E1504" w:rsidRDefault="001E1504" w:rsidP="008C4A02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0"/>
              </w:rPr>
              <w:t>11:15</w:t>
            </w:r>
            <w:r w:rsidR="00630ECA" w:rsidRPr="00B41848">
              <w:rPr>
                <w:b/>
                <w:spacing w:val="0"/>
              </w:rPr>
              <w:t xml:space="preserve"> </w:t>
            </w:r>
            <w:r w:rsidRPr="00B41848">
              <w:rPr>
                <w:b/>
                <w:spacing w:val="0"/>
              </w:rPr>
              <w:t>am – 12:00</w:t>
            </w:r>
            <w:r w:rsidR="008C4A02" w:rsidRPr="00B41848">
              <w:rPr>
                <w:b/>
                <w:spacing w:val="0"/>
              </w:rPr>
              <w:t xml:space="preserve"> pm  </w:t>
            </w:r>
            <w:r w:rsidR="008C4A02" w:rsidRPr="00B41848">
              <w:rPr>
                <w:b/>
                <w:spacing w:val="240"/>
              </w:rPr>
              <w:t xml:space="preserve"> </w:t>
            </w:r>
          </w:p>
          <w:p w14:paraId="452FD36D" w14:textId="77777777" w:rsidR="008C4A02" w:rsidRPr="001E1504" w:rsidRDefault="008C4A02" w:rsidP="008C4A02">
            <w:pPr>
              <w:rPr>
                <w:rFonts w:ascii="Calibri" w:hAnsi="Calibri"/>
                <w:b/>
                <w:i/>
                <w:color w:val="000000"/>
              </w:rPr>
            </w:pPr>
            <w:r w:rsidRPr="001E1504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1E1504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56CECA39" w14:textId="1DE11AE0" w:rsidR="008C4A02" w:rsidRPr="008C6EA1" w:rsidRDefault="00C77FBB" w:rsidP="00C77FBB">
            <w:pPr>
              <w:rPr>
                <w:b/>
                <w:spacing w:val="32"/>
              </w:rPr>
            </w:pPr>
            <w:r w:rsidRPr="001E1504">
              <w:rPr>
                <w:rFonts w:ascii="Calibri" w:hAnsi="Calibri"/>
                <w:b/>
                <w:i/>
                <w:color w:val="000000"/>
                <w:spacing w:val="75"/>
              </w:rPr>
              <w:t>Yinon Rudic</w:t>
            </w:r>
            <w:r w:rsidRPr="001E1504">
              <w:rPr>
                <w:rFonts w:ascii="Calibri" w:hAnsi="Calibri"/>
                <w:b/>
                <w:i/>
                <w:color w:val="000000"/>
                <w:spacing w:val="11"/>
              </w:rPr>
              <w:t>h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5630CD70" w14:textId="77777777" w:rsidR="008C4A02" w:rsidRPr="001373D5" w:rsidRDefault="008C4A02" w:rsidP="008C4A02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C42AA2" w14:textId="77777777" w:rsidR="008C4A02" w:rsidRDefault="008C4A02" w:rsidP="008C4A02">
            <w:pPr>
              <w:pStyle w:val="Session"/>
              <w:rPr>
                <w:b/>
              </w:rPr>
            </w:pPr>
            <w:proofErr w:type="spellStart"/>
            <w:r>
              <w:rPr>
                <w:b/>
              </w:rPr>
              <w:t>Hartmut</w:t>
            </w:r>
            <w:proofErr w:type="spellEnd"/>
            <w:r>
              <w:rPr>
                <w:b/>
              </w:rPr>
              <w:t xml:space="preserve"> Hermann:</w:t>
            </w:r>
          </w:p>
          <w:p w14:paraId="0477DABE" w14:textId="74A44457" w:rsidR="008C4A02" w:rsidRPr="00AA6EF5" w:rsidRDefault="008C4A02" w:rsidP="008C4A02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A13DF7">
              <w:rPr>
                <w:rFonts w:ascii="Calibri" w:hAnsi="Calibri"/>
                <w:color w:val="000000"/>
                <w:sz w:val="24"/>
              </w:rPr>
              <w:t xml:space="preserve">SOA studies – from the lab to the field: Photosensitizers, HOMs and </w:t>
            </w:r>
            <w:proofErr w:type="spellStart"/>
            <w:r w:rsidRPr="00A13DF7">
              <w:rPr>
                <w:rFonts w:ascii="Calibri" w:hAnsi="Calibri"/>
                <w:color w:val="000000"/>
                <w:sz w:val="24"/>
              </w:rPr>
              <w:t>aqSOA</w:t>
            </w:r>
            <w:proofErr w:type="spellEnd"/>
          </w:p>
        </w:tc>
      </w:tr>
      <w:tr w:rsidR="008C4A02" w:rsidRPr="001373D5" w14:paraId="24D7CFE5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375620F1" w14:textId="4A52761E" w:rsidR="008C4A02" w:rsidRPr="001373D5" w:rsidRDefault="001E1504" w:rsidP="004B4118">
            <w:pPr>
              <w:pStyle w:val="Time"/>
              <w:rPr>
                <w:b/>
              </w:rPr>
            </w:pPr>
            <w:r w:rsidRPr="00B41848">
              <w:rPr>
                <w:b/>
                <w:spacing w:val="0"/>
              </w:rPr>
              <w:t>12:00 pm – 1:00</w:t>
            </w:r>
            <w:r w:rsidR="008C4A02" w:rsidRPr="00B41848">
              <w:rPr>
                <w:b/>
                <w:spacing w:val="0"/>
              </w:rPr>
              <w:t xml:space="preserve"> </w:t>
            </w:r>
            <w:proofErr w:type="gramStart"/>
            <w:r w:rsidR="008C4A02" w:rsidRPr="00B41848">
              <w:rPr>
                <w:b/>
                <w:spacing w:val="0"/>
              </w:rPr>
              <w:t xml:space="preserve">pm  </w:t>
            </w:r>
            <w:r w:rsidR="008C4A02" w:rsidRPr="00B41848">
              <w:rPr>
                <w:b/>
                <w:spacing w:val="320"/>
              </w:rPr>
              <w:t xml:space="preserve"> </w:t>
            </w:r>
            <w:proofErr w:type="gramEnd"/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7E3AA001" w14:textId="77777777" w:rsidR="008C4A02" w:rsidRPr="001373D5" w:rsidRDefault="008C4A02" w:rsidP="004B4118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2A193A21" w14:textId="36AFC9A6" w:rsidR="008C4A02" w:rsidRPr="001373D5" w:rsidRDefault="008C4A02" w:rsidP="004B4118">
            <w:pPr>
              <w:pStyle w:val="Presentation"/>
              <w:tabs>
                <w:tab w:val="left" w:pos="930"/>
              </w:tabs>
              <w:jc w:val="center"/>
            </w:pPr>
            <w:r>
              <w:t>LUNCH at TSRC</w:t>
            </w:r>
          </w:p>
        </w:tc>
      </w:tr>
      <w:tr w:rsidR="008C4A02" w:rsidRPr="001373D5" w14:paraId="6804F9D3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5F2DEFD5" w14:textId="368C59CC" w:rsidR="008C4A02" w:rsidRPr="001E1504" w:rsidRDefault="007052E6" w:rsidP="004B4118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>1</w:t>
            </w:r>
            <w:r w:rsidR="001E1504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>:00</w:t>
            </w:r>
            <w:r w:rsidR="008C4A02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 pm –</w:t>
            </w:r>
            <w:r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 </w:t>
            </w:r>
            <w:r w:rsidR="001E1504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>1:45</w:t>
            </w:r>
            <w:r w:rsidR="008C4A02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 pm    </w:t>
            </w:r>
            <w:r w:rsidR="008C4A02" w:rsidRPr="00B41848">
              <w:rPr>
                <w:rFonts w:ascii="Calibri" w:hAnsi="Calibri"/>
                <w:b/>
                <w:i/>
                <w:spacing w:val="260"/>
                <w:sz w:val="20"/>
                <w:szCs w:val="20"/>
              </w:rPr>
              <w:t xml:space="preserve"> </w:t>
            </w:r>
          </w:p>
          <w:p w14:paraId="0056B3DF" w14:textId="77777777" w:rsidR="008C4A02" w:rsidRPr="001E1504" w:rsidRDefault="008C4A02" w:rsidP="004B4118">
            <w:pPr>
              <w:rPr>
                <w:rFonts w:ascii="Calibri" w:hAnsi="Calibri"/>
                <w:b/>
                <w:i/>
                <w:color w:val="000000"/>
                <w:szCs w:val="20"/>
              </w:rPr>
            </w:pPr>
            <w:r w:rsidRPr="001E1504">
              <w:rPr>
                <w:rFonts w:ascii="Calibri" w:hAnsi="Calibri"/>
                <w:b/>
                <w:i/>
                <w:color w:val="000000"/>
                <w:spacing w:val="22"/>
                <w:szCs w:val="20"/>
              </w:rPr>
              <w:t>Discussion Leader</w:t>
            </w:r>
            <w:r w:rsidRPr="001E1504">
              <w:rPr>
                <w:rFonts w:ascii="Calibri" w:hAnsi="Calibri"/>
                <w:b/>
                <w:i/>
                <w:color w:val="000000"/>
                <w:spacing w:val="15"/>
                <w:szCs w:val="20"/>
              </w:rPr>
              <w:t>:</w:t>
            </w:r>
          </w:p>
          <w:p w14:paraId="193F1E4C" w14:textId="596F825F" w:rsidR="008C4A02" w:rsidRPr="00C77FBB" w:rsidRDefault="00C77FBB" w:rsidP="004B4118">
            <w:pPr>
              <w:pStyle w:val="Time"/>
              <w:rPr>
                <w:rFonts w:ascii="Calibri" w:hAnsi="Calibri"/>
                <w:b/>
                <w:i/>
                <w:spacing w:val="32"/>
                <w:sz w:val="20"/>
                <w:szCs w:val="20"/>
              </w:rPr>
            </w:pPr>
            <w:r w:rsidRPr="001E1504">
              <w:rPr>
                <w:rFonts w:ascii="Calibri" w:hAnsi="Calibri"/>
                <w:b/>
                <w:i/>
                <w:spacing w:val="80"/>
                <w:sz w:val="20"/>
                <w:szCs w:val="20"/>
              </w:rPr>
              <w:t>Chris Cappa</w:t>
            </w:r>
            <w:r w:rsidRPr="001E1504">
              <w:rPr>
                <w:rFonts w:ascii="Calibri" w:hAnsi="Calibri"/>
                <w:b/>
                <w:i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257A0A80" w14:textId="77777777" w:rsidR="008C4A02" w:rsidRPr="001373D5" w:rsidRDefault="008C4A02" w:rsidP="004B4118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F19DE2" w14:textId="428FCE32" w:rsidR="008C4A02" w:rsidRDefault="008C4A02" w:rsidP="004B4118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Jesse Kroll: </w:t>
            </w:r>
          </w:p>
          <w:p w14:paraId="3142BACC" w14:textId="59E7F5C7" w:rsidR="008C4A02" w:rsidRPr="00AA6EF5" w:rsidRDefault="008C4A02" w:rsidP="004B4118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proofErr w:type="spellStart"/>
            <w:r w:rsidRPr="008C4A02">
              <w:rPr>
                <w:rFonts w:ascii="Calibri" w:hAnsi="Calibri"/>
                <w:sz w:val="24"/>
              </w:rPr>
              <w:t>Multigeneration</w:t>
            </w:r>
            <w:proofErr w:type="spellEnd"/>
            <w:r w:rsidRPr="008C4A02">
              <w:rPr>
                <w:rFonts w:ascii="Calibri" w:hAnsi="Calibri"/>
                <w:sz w:val="24"/>
              </w:rPr>
              <w:t xml:space="preserve"> and multiphase oxidative processing of organic carbon</w:t>
            </w:r>
          </w:p>
        </w:tc>
      </w:tr>
      <w:tr w:rsidR="008C4A02" w:rsidRPr="001373D5" w14:paraId="51B6282C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064F37BF" w14:textId="55433C84" w:rsidR="008C4A02" w:rsidRPr="001E1504" w:rsidRDefault="001E1504" w:rsidP="004B4118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>1:45</w:t>
            </w:r>
            <w:r w:rsidR="008C4A02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 pm –</w:t>
            </w:r>
            <w:r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 2:30</w:t>
            </w:r>
            <w:r w:rsidR="008C4A02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 pm    </w:t>
            </w:r>
            <w:r w:rsidR="008C4A02" w:rsidRPr="00B41848">
              <w:rPr>
                <w:rFonts w:ascii="Calibri" w:hAnsi="Calibri"/>
                <w:b/>
                <w:i/>
                <w:spacing w:val="260"/>
                <w:sz w:val="20"/>
                <w:szCs w:val="20"/>
              </w:rPr>
              <w:t xml:space="preserve"> </w:t>
            </w:r>
          </w:p>
          <w:p w14:paraId="281A4CAA" w14:textId="77777777" w:rsidR="008C4A02" w:rsidRPr="001E1504" w:rsidRDefault="008C4A02" w:rsidP="004B4118">
            <w:pPr>
              <w:rPr>
                <w:rFonts w:ascii="Calibri" w:hAnsi="Calibri"/>
                <w:b/>
                <w:i/>
                <w:color w:val="000000"/>
                <w:szCs w:val="20"/>
              </w:rPr>
            </w:pPr>
            <w:r w:rsidRPr="001E1504">
              <w:rPr>
                <w:rFonts w:ascii="Calibri" w:hAnsi="Calibri"/>
                <w:b/>
                <w:i/>
                <w:color w:val="000000"/>
                <w:spacing w:val="22"/>
                <w:szCs w:val="20"/>
              </w:rPr>
              <w:t>Discussion Leader</w:t>
            </w:r>
            <w:r w:rsidRPr="001E1504">
              <w:rPr>
                <w:rFonts w:ascii="Calibri" w:hAnsi="Calibri"/>
                <w:b/>
                <w:i/>
                <w:color w:val="000000"/>
                <w:spacing w:val="15"/>
                <w:szCs w:val="20"/>
              </w:rPr>
              <w:t>:</w:t>
            </w:r>
          </w:p>
          <w:p w14:paraId="13FBEB07" w14:textId="22A11B49" w:rsidR="008C4A02" w:rsidRPr="00C77FBB" w:rsidRDefault="00C77FBB" w:rsidP="004B4118">
            <w:pPr>
              <w:pStyle w:val="Time"/>
              <w:rPr>
                <w:rFonts w:ascii="Calibri" w:hAnsi="Calibri"/>
                <w:b/>
                <w:i/>
                <w:spacing w:val="32"/>
                <w:sz w:val="20"/>
                <w:szCs w:val="20"/>
              </w:rPr>
            </w:pPr>
            <w:r w:rsidRPr="001E1504">
              <w:rPr>
                <w:rFonts w:ascii="Calibri" w:hAnsi="Calibri"/>
                <w:b/>
                <w:i/>
                <w:spacing w:val="93"/>
                <w:sz w:val="20"/>
                <w:szCs w:val="20"/>
              </w:rPr>
              <w:t>Chris Capp</w:t>
            </w:r>
            <w:r w:rsidRPr="001E1504">
              <w:rPr>
                <w:rFonts w:ascii="Calibri" w:hAnsi="Calibri"/>
                <w:b/>
                <w:i/>
                <w:spacing w:val="3"/>
                <w:sz w:val="20"/>
                <w:szCs w:val="20"/>
              </w:rPr>
              <w:t>a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42743A25" w14:textId="77777777" w:rsidR="008C4A02" w:rsidRPr="001373D5" w:rsidRDefault="008C4A02" w:rsidP="004B4118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615058" w14:textId="77777777" w:rsidR="008C4A02" w:rsidRDefault="008C4A02" w:rsidP="008C4A02">
            <w:pPr>
              <w:pStyle w:val="Session"/>
              <w:rPr>
                <w:b/>
              </w:rPr>
            </w:pPr>
            <w:r>
              <w:rPr>
                <w:b/>
              </w:rPr>
              <w:t>Kevin Wilson:</w:t>
            </w:r>
          </w:p>
          <w:p w14:paraId="6B345538" w14:textId="6F542B1D" w:rsidR="008C4A02" w:rsidRPr="00AA6EF5" w:rsidRDefault="008C4A02" w:rsidP="008C4A02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192E55">
              <w:rPr>
                <w:rFonts w:ascii="Calibri" w:hAnsi="Calibri"/>
                <w:color w:val="000000"/>
                <w:sz w:val="24"/>
              </w:rPr>
              <w:t>The Importance of the Interfacial Chemistry for the Hygroscopicity and CCN Activity of Mixed Organic/Inorganic Aerosols</w:t>
            </w:r>
          </w:p>
        </w:tc>
      </w:tr>
      <w:tr w:rsidR="007052E6" w:rsidRPr="001373D5" w14:paraId="2F939B06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5A0BC6AD" w14:textId="1249090B" w:rsidR="007052E6" w:rsidRPr="00C77FBB" w:rsidRDefault="001E1504" w:rsidP="001E1504">
            <w:pPr>
              <w:pStyle w:val="Time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>2:30</w:t>
            </w:r>
            <w:r w:rsidR="00F6125A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 pm – </w:t>
            </w:r>
            <w:r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>2:45</w:t>
            </w:r>
            <w:r w:rsidR="007052E6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 </w:t>
            </w:r>
            <w:proofErr w:type="gramStart"/>
            <w:r w:rsidR="007052E6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pm  </w:t>
            </w:r>
            <w:r w:rsidR="007052E6" w:rsidRPr="00B41848">
              <w:rPr>
                <w:rFonts w:ascii="Calibri" w:hAnsi="Calibri"/>
                <w:b/>
                <w:i/>
                <w:spacing w:val="34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10D1C10E" w14:textId="77777777" w:rsidR="007052E6" w:rsidRPr="001373D5" w:rsidRDefault="007052E6" w:rsidP="004B4118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59E7E045" w14:textId="7BA181D8" w:rsidR="007052E6" w:rsidRPr="001373D5" w:rsidRDefault="007052E6" w:rsidP="004B4118">
            <w:pPr>
              <w:pStyle w:val="Presentation"/>
              <w:tabs>
                <w:tab w:val="left" w:pos="930"/>
              </w:tabs>
              <w:jc w:val="center"/>
            </w:pPr>
            <w:r>
              <w:t>BREAK</w:t>
            </w:r>
          </w:p>
        </w:tc>
      </w:tr>
      <w:tr w:rsidR="007052E6" w:rsidRPr="001373D5" w14:paraId="7F532941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4CAEF47E" w14:textId="22B164C0" w:rsidR="007052E6" w:rsidRPr="001E1504" w:rsidRDefault="001E1504" w:rsidP="004B4118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>2:45</w:t>
            </w:r>
            <w:r w:rsidR="00F6125A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 pm –3:</w:t>
            </w:r>
            <w:r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>30</w:t>
            </w:r>
            <w:r w:rsidR="007052E6" w:rsidRPr="00B41848"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  <w:t xml:space="preserve"> pm    </w:t>
            </w:r>
            <w:r w:rsidR="007052E6" w:rsidRPr="00B41848">
              <w:rPr>
                <w:rFonts w:ascii="Calibri" w:hAnsi="Calibri"/>
                <w:b/>
                <w:i/>
                <w:spacing w:val="300"/>
                <w:sz w:val="20"/>
                <w:szCs w:val="20"/>
              </w:rPr>
              <w:t xml:space="preserve"> </w:t>
            </w:r>
          </w:p>
          <w:p w14:paraId="6EE67244" w14:textId="77777777" w:rsidR="007052E6" w:rsidRPr="001E1504" w:rsidRDefault="007052E6" w:rsidP="004B4118">
            <w:pPr>
              <w:rPr>
                <w:rFonts w:ascii="Calibri" w:hAnsi="Calibri"/>
                <w:b/>
                <w:i/>
                <w:color w:val="000000"/>
                <w:szCs w:val="20"/>
              </w:rPr>
            </w:pPr>
            <w:r w:rsidRPr="001E1504">
              <w:rPr>
                <w:rFonts w:ascii="Calibri" w:hAnsi="Calibri"/>
                <w:b/>
                <w:i/>
                <w:color w:val="000000"/>
                <w:spacing w:val="22"/>
                <w:szCs w:val="20"/>
              </w:rPr>
              <w:t>Discussion Leader</w:t>
            </w:r>
            <w:r w:rsidRPr="001E1504">
              <w:rPr>
                <w:rFonts w:ascii="Calibri" w:hAnsi="Calibri"/>
                <w:b/>
                <w:i/>
                <w:color w:val="000000"/>
                <w:spacing w:val="15"/>
                <w:szCs w:val="20"/>
              </w:rPr>
              <w:t>:</w:t>
            </w:r>
          </w:p>
          <w:p w14:paraId="19BA9B82" w14:textId="19A0892D" w:rsidR="007052E6" w:rsidRPr="00C77FBB" w:rsidRDefault="00C77FBB" w:rsidP="004B4118">
            <w:pPr>
              <w:pStyle w:val="Time"/>
              <w:rPr>
                <w:rFonts w:ascii="Calibri" w:hAnsi="Calibri"/>
                <w:b/>
                <w:i/>
                <w:spacing w:val="32"/>
                <w:sz w:val="20"/>
                <w:szCs w:val="20"/>
              </w:rPr>
            </w:pPr>
            <w:r w:rsidRPr="001E1504">
              <w:rPr>
                <w:rFonts w:ascii="Calibri" w:hAnsi="Calibri"/>
                <w:b/>
                <w:i/>
                <w:spacing w:val="93"/>
                <w:sz w:val="20"/>
                <w:szCs w:val="20"/>
              </w:rPr>
              <w:t>Chris Capp</w:t>
            </w:r>
            <w:r w:rsidRPr="001E1504">
              <w:rPr>
                <w:rFonts w:ascii="Calibri" w:hAnsi="Calibri"/>
                <w:b/>
                <w:i/>
                <w:spacing w:val="3"/>
                <w:sz w:val="20"/>
                <w:szCs w:val="20"/>
              </w:rPr>
              <w:t>a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26EC86FF" w14:textId="77777777" w:rsidR="007052E6" w:rsidRPr="001373D5" w:rsidRDefault="007052E6" w:rsidP="004B4118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03A406" w14:textId="4CC7AA60" w:rsidR="007052E6" w:rsidRDefault="007052E6" w:rsidP="004B4118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Kim Prather: </w:t>
            </w:r>
          </w:p>
          <w:p w14:paraId="35B86DA5" w14:textId="3D9FEB03" w:rsidR="007052E6" w:rsidRPr="00AA6EF5" w:rsidRDefault="007052E6" w:rsidP="004B4118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7052E6">
              <w:rPr>
                <w:rFonts w:ascii="Calibri" w:hAnsi="Calibri"/>
                <w:sz w:val="24"/>
              </w:rPr>
              <w:t>What controls the selective transfer of biological and organic species from the ocean to the atmosphere in sea spray aerosols?</w:t>
            </w:r>
          </w:p>
        </w:tc>
      </w:tr>
    </w:tbl>
    <w:p w14:paraId="286CC893" w14:textId="77777777" w:rsidR="008C4A02" w:rsidRDefault="008C4A02" w:rsidP="008C4A02"/>
    <w:p w14:paraId="7D998B27" w14:textId="77777777" w:rsidR="00C77FBB" w:rsidRDefault="00C77FBB" w:rsidP="008C4A02"/>
    <w:p w14:paraId="1A6FE14D" w14:textId="77777777" w:rsidR="005E103D" w:rsidRDefault="005E103D" w:rsidP="008C4A02"/>
    <w:p w14:paraId="512310ED" w14:textId="77777777" w:rsidR="005E103D" w:rsidRDefault="005E103D" w:rsidP="008C4A02"/>
    <w:p w14:paraId="494D38A7" w14:textId="77777777" w:rsidR="005E103D" w:rsidRDefault="005E103D" w:rsidP="008C4A02"/>
    <w:p w14:paraId="32832F5E" w14:textId="77777777" w:rsidR="005E103D" w:rsidRDefault="005E103D" w:rsidP="008C4A02"/>
    <w:p w14:paraId="6DBCF4AC" w14:textId="77777777" w:rsidR="005E103D" w:rsidRDefault="005E103D" w:rsidP="008C4A02"/>
    <w:p w14:paraId="05036E4A" w14:textId="77777777" w:rsidR="005E103D" w:rsidRDefault="005E103D" w:rsidP="008C4A02"/>
    <w:p w14:paraId="6FAAAD79" w14:textId="77777777" w:rsidR="005E103D" w:rsidRDefault="005E103D" w:rsidP="008C4A02"/>
    <w:sdt>
      <w:sdtPr>
        <w:alias w:val="Date"/>
        <w:tag w:val="Date"/>
        <w:id w:val="88140784"/>
        <w:placeholder>
          <w:docPart w:val="8C2638FA414C45EE9619AEEED882D7FE"/>
        </w:placeholder>
        <w:date w:fullDate="2016-07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1823FA2" w14:textId="6BEBEB24" w:rsidR="00A75373" w:rsidRPr="001373D5" w:rsidRDefault="006002D7" w:rsidP="00A75373">
          <w:pPr>
            <w:pStyle w:val="Heading2"/>
          </w:pPr>
          <w:r>
            <w:t>Tuesday, July 19, 2016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8"/>
        <w:gridCol w:w="7781"/>
      </w:tblGrid>
      <w:tr w:rsidR="005A2D01" w:rsidRPr="001373D5" w14:paraId="47ABF4D2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3CCFFD52" w14:textId="1784AEAF" w:rsidR="005A2D01" w:rsidRPr="001373D5" w:rsidRDefault="00630ECA" w:rsidP="00630ECA">
            <w:pPr>
              <w:pStyle w:val="Time"/>
              <w:rPr>
                <w:b/>
              </w:rPr>
            </w:pPr>
            <w:r w:rsidRPr="00B41848">
              <w:rPr>
                <w:b/>
                <w:spacing w:val="40"/>
              </w:rPr>
              <w:t>8:00</w:t>
            </w:r>
            <w:r w:rsidR="005A2D01" w:rsidRPr="00B41848">
              <w:rPr>
                <w:b/>
                <w:spacing w:val="40"/>
              </w:rPr>
              <w:t xml:space="preserve"> – </w:t>
            </w:r>
            <w:r w:rsidR="004F2DF5" w:rsidRPr="00B41848">
              <w:rPr>
                <w:b/>
                <w:spacing w:val="40"/>
              </w:rPr>
              <w:t>1:3</w:t>
            </w:r>
            <w:r w:rsidR="00192E55" w:rsidRPr="00B41848">
              <w:rPr>
                <w:b/>
                <w:spacing w:val="40"/>
              </w:rPr>
              <w:t xml:space="preserve">0 </w:t>
            </w:r>
            <w:proofErr w:type="gramStart"/>
            <w:r w:rsidR="00192E55" w:rsidRPr="00B41848">
              <w:rPr>
                <w:b/>
                <w:spacing w:val="40"/>
              </w:rPr>
              <w:t>p</w:t>
            </w:r>
            <w:r w:rsidR="005A2D01" w:rsidRPr="00B41848">
              <w:rPr>
                <w:b/>
                <w:spacing w:val="40"/>
              </w:rPr>
              <w:t>m</w:t>
            </w:r>
            <w:r w:rsidR="00192E55" w:rsidRPr="00B41848">
              <w:rPr>
                <w:b/>
                <w:spacing w:val="40"/>
              </w:rPr>
              <w:t xml:space="preserve"> </w:t>
            </w:r>
            <w:r w:rsidR="00192E55" w:rsidRPr="00B41848">
              <w:rPr>
                <w:b/>
                <w:spacing w:val="80"/>
              </w:rPr>
              <w:t xml:space="preserve"> </w:t>
            </w:r>
            <w:proofErr w:type="gramEnd"/>
          </w:p>
        </w:tc>
        <w:tc>
          <w:tcPr>
            <w:tcW w:w="363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DD9C3" w:themeFill="background2" w:themeFillShade="E6"/>
            <w:vAlign w:val="center"/>
          </w:tcPr>
          <w:p w14:paraId="123619F8" w14:textId="77777777" w:rsidR="005A2D01" w:rsidRPr="001373D5" w:rsidRDefault="005A2D01" w:rsidP="008E788A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408EF724" w14:textId="7387CA75" w:rsidR="005A2D01" w:rsidRPr="001373D5" w:rsidRDefault="00192E55" w:rsidP="008E788A">
            <w:pPr>
              <w:pStyle w:val="Session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5A2D01" w:rsidRPr="001373D5" w14:paraId="50AB21ED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66D3FB72" w14:textId="4701FD76" w:rsidR="005A2D01" w:rsidRPr="00630ECA" w:rsidRDefault="004F2DF5" w:rsidP="00F5774D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1:3</w:t>
            </w:r>
            <w:r w:rsidR="00192E55" w:rsidRPr="00B41848">
              <w:rPr>
                <w:b/>
                <w:spacing w:val="20"/>
              </w:rPr>
              <w:t>0</w:t>
            </w:r>
            <w:r w:rsidR="00F5774D" w:rsidRPr="00B41848">
              <w:rPr>
                <w:b/>
                <w:spacing w:val="20"/>
              </w:rPr>
              <w:t xml:space="preserve"> </w:t>
            </w:r>
            <w:r w:rsidR="00192E55" w:rsidRPr="00B41848">
              <w:rPr>
                <w:b/>
                <w:spacing w:val="20"/>
              </w:rPr>
              <w:t>p</w:t>
            </w:r>
            <w:r w:rsidR="005A2D01" w:rsidRPr="00B41848">
              <w:rPr>
                <w:b/>
                <w:spacing w:val="20"/>
              </w:rPr>
              <w:t>m –</w:t>
            </w:r>
            <w:r w:rsidRPr="00B41848">
              <w:rPr>
                <w:b/>
                <w:spacing w:val="20"/>
              </w:rPr>
              <w:t>2:15</w:t>
            </w:r>
            <w:r w:rsidR="00192E55" w:rsidRPr="00B41848">
              <w:rPr>
                <w:b/>
                <w:spacing w:val="20"/>
              </w:rPr>
              <w:t xml:space="preserve"> p</w:t>
            </w:r>
            <w:r w:rsidR="00F5774D" w:rsidRPr="00B41848">
              <w:rPr>
                <w:b/>
                <w:spacing w:val="20"/>
              </w:rPr>
              <w:t>m</w:t>
            </w:r>
            <w:r w:rsidR="00192E55" w:rsidRPr="00B41848">
              <w:rPr>
                <w:b/>
                <w:spacing w:val="20"/>
              </w:rPr>
              <w:t xml:space="preserve"> </w:t>
            </w:r>
            <w:r w:rsidR="00192E55" w:rsidRPr="00B41848">
              <w:rPr>
                <w:b/>
                <w:spacing w:val="100"/>
              </w:rPr>
              <w:t xml:space="preserve"> </w:t>
            </w:r>
          </w:p>
          <w:p w14:paraId="6D6221B3" w14:textId="77777777" w:rsidR="007A0A68" w:rsidRPr="00630EC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630EC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630EC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2ADC06D7" w14:textId="7BECE793" w:rsidR="007A0A68" w:rsidRPr="001373D5" w:rsidRDefault="00C77FBB" w:rsidP="007A0A68">
            <w:pPr>
              <w:pStyle w:val="Time"/>
              <w:rPr>
                <w:b/>
              </w:rPr>
            </w:pPr>
            <w:r w:rsidRPr="00630ECA">
              <w:rPr>
                <w:rFonts w:ascii="Calibri" w:hAnsi="Calibri"/>
                <w:b/>
                <w:i/>
                <w:color w:val="000000"/>
                <w:spacing w:val="29"/>
                <w:sz w:val="20"/>
                <w:szCs w:val="20"/>
              </w:rPr>
              <w:t>Annmarie Carlto</w:t>
            </w:r>
            <w:r w:rsidRPr="00630ECA">
              <w:rPr>
                <w:rFonts w:ascii="Calibri" w:hAnsi="Calibri"/>
                <w:b/>
                <w:i/>
                <w:color w:val="000000"/>
                <w:spacing w:val="6"/>
                <w:sz w:val="20"/>
                <w:szCs w:val="20"/>
              </w:rPr>
              <w:t>n</w:t>
            </w:r>
          </w:p>
        </w:tc>
        <w:tc>
          <w:tcPr>
            <w:tcW w:w="36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55FF24D2" w14:textId="77777777" w:rsidR="005A2D01" w:rsidRPr="001373D5" w:rsidRDefault="005A2D01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38346767" w14:textId="49BF2B6B" w:rsidR="005A2D01" w:rsidRDefault="00192E55" w:rsidP="008E788A">
            <w:pPr>
              <w:pStyle w:val="Session"/>
              <w:rPr>
                <w:b/>
              </w:rPr>
            </w:pPr>
            <w:r>
              <w:rPr>
                <w:b/>
              </w:rPr>
              <w:t>Alex Laskin</w:t>
            </w:r>
            <w:r w:rsidR="008C6EA1">
              <w:rPr>
                <w:b/>
              </w:rPr>
              <w:t>:</w:t>
            </w:r>
          </w:p>
          <w:p w14:paraId="4D6FAF76" w14:textId="566EEBDA" w:rsidR="005A2D01" w:rsidRPr="00AA6EF5" w:rsidRDefault="00192E55" w:rsidP="008C6EA1">
            <w:pPr>
              <w:jc w:val="center"/>
              <w:rPr>
                <w:b/>
                <w:sz w:val="24"/>
              </w:rPr>
            </w:pPr>
            <w:r w:rsidRPr="00192E55">
              <w:rPr>
                <w:rFonts w:ascii="Calibri" w:hAnsi="Calibri"/>
                <w:color w:val="000000"/>
                <w:sz w:val="24"/>
              </w:rPr>
              <w:t>Airborne Soil Organic Particles</w:t>
            </w:r>
          </w:p>
        </w:tc>
      </w:tr>
      <w:tr w:rsidR="008C6EA1" w:rsidRPr="001373D5" w14:paraId="61D0E855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74A321F6" w14:textId="649EF758" w:rsidR="008C6EA1" w:rsidRPr="00C77FBB" w:rsidRDefault="004F2DF5" w:rsidP="00F5774D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0"/>
              </w:rPr>
              <w:t>2:15 pm – 3:0</w:t>
            </w:r>
            <w:r w:rsidR="00192E55" w:rsidRPr="00B41848">
              <w:rPr>
                <w:b/>
                <w:spacing w:val="0"/>
              </w:rPr>
              <w:t xml:space="preserve">0 pm  </w:t>
            </w:r>
            <w:r w:rsidR="00192E55" w:rsidRPr="00B41848">
              <w:rPr>
                <w:b/>
                <w:spacing w:val="360"/>
              </w:rPr>
              <w:t xml:space="preserve"> </w:t>
            </w:r>
          </w:p>
          <w:p w14:paraId="315AD061" w14:textId="77777777" w:rsidR="007A0A68" w:rsidRPr="00C77FBB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2D8C3D35" w14:textId="54A59E34" w:rsidR="007A0A68" w:rsidRPr="008C6EA1" w:rsidRDefault="00C77FBB" w:rsidP="007A0A68">
            <w:pPr>
              <w:pStyle w:val="Time"/>
              <w:rPr>
                <w:b/>
                <w:spacing w:val="28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9"/>
                <w:sz w:val="20"/>
                <w:szCs w:val="20"/>
              </w:rPr>
              <w:t>Annmarie Carlto</w:t>
            </w:r>
            <w:r w:rsidRPr="00C77FBB">
              <w:rPr>
                <w:rFonts w:ascii="Calibri" w:hAnsi="Calibri"/>
                <w:b/>
                <w:i/>
                <w:color w:val="000000"/>
                <w:spacing w:val="6"/>
                <w:sz w:val="20"/>
                <w:szCs w:val="20"/>
              </w:rPr>
              <w:t>n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7814EA20" w14:textId="77777777" w:rsidR="008C6EA1" w:rsidRPr="001373D5" w:rsidRDefault="008C6EA1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391A5101" w14:textId="697771DF" w:rsidR="008C6EA1" w:rsidRDefault="00192E55" w:rsidP="008E788A">
            <w:pPr>
              <w:pStyle w:val="Session"/>
              <w:rPr>
                <w:b/>
              </w:rPr>
            </w:pPr>
            <w:r>
              <w:rPr>
                <w:b/>
              </w:rPr>
              <w:t>Jon Abbatt</w:t>
            </w:r>
            <w:r w:rsidR="008C6EA1">
              <w:rPr>
                <w:b/>
              </w:rPr>
              <w:t>:</w:t>
            </w:r>
          </w:p>
          <w:p w14:paraId="5566BF97" w14:textId="34D285A0" w:rsidR="008C6EA1" w:rsidRPr="00AA6EF5" w:rsidRDefault="00192E55" w:rsidP="008C6E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92E55">
              <w:rPr>
                <w:rFonts w:ascii="Calibri" w:hAnsi="Calibri"/>
                <w:color w:val="000000"/>
                <w:sz w:val="24"/>
              </w:rPr>
              <w:t>Exploring the Nature of Organic Aerosol in the Canadian High Arctic</w:t>
            </w:r>
          </w:p>
        </w:tc>
      </w:tr>
      <w:tr w:rsidR="005A2D01" w:rsidRPr="001373D5" w14:paraId="4371942B" w14:textId="77777777" w:rsidTr="008E788A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504155B1" w14:textId="740AC05C" w:rsidR="005A2D01" w:rsidRPr="001373D5" w:rsidRDefault="004F2DF5" w:rsidP="00192E55">
            <w:pPr>
              <w:pStyle w:val="Time"/>
              <w:rPr>
                <w:b/>
              </w:rPr>
            </w:pPr>
            <w:r w:rsidRPr="00B41848">
              <w:rPr>
                <w:b/>
                <w:spacing w:val="20"/>
              </w:rPr>
              <w:t>3:00 pm – 3:3</w:t>
            </w:r>
            <w:r w:rsidR="00192E55" w:rsidRPr="00B41848">
              <w:rPr>
                <w:b/>
                <w:spacing w:val="20"/>
              </w:rPr>
              <w:t>0 pm</w:t>
            </w:r>
            <w:r w:rsidR="00192E55" w:rsidRPr="00B41848">
              <w:rPr>
                <w:b/>
                <w:spacing w:val="100"/>
              </w:rPr>
              <w:t xml:space="preserve"> 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758143E9" w14:textId="77777777" w:rsidR="005A2D01" w:rsidRPr="001373D5" w:rsidRDefault="005A2D01" w:rsidP="008E788A">
            <w:pPr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7B172EF6" w14:textId="77777777" w:rsidR="005A2D01" w:rsidRPr="001373D5" w:rsidRDefault="005A2D01" w:rsidP="008E788A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5A2D01" w:rsidRPr="001373D5" w14:paraId="3B7C8D92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617A6971" w14:textId="6B06CB6A" w:rsidR="005A2D01" w:rsidRPr="00C77FBB" w:rsidRDefault="004F2DF5" w:rsidP="008E788A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0"/>
              </w:rPr>
              <w:t>3:30 pm – 4:15</w:t>
            </w:r>
            <w:r w:rsidR="00192E55" w:rsidRPr="00B41848">
              <w:rPr>
                <w:b/>
                <w:spacing w:val="0"/>
              </w:rPr>
              <w:t xml:space="preserve"> pm  </w:t>
            </w:r>
            <w:r w:rsidR="00192E55" w:rsidRPr="00B41848">
              <w:rPr>
                <w:b/>
                <w:spacing w:val="360"/>
              </w:rPr>
              <w:t xml:space="preserve"> </w:t>
            </w:r>
          </w:p>
          <w:p w14:paraId="302BFF80" w14:textId="77777777" w:rsidR="007A0A68" w:rsidRPr="00C77FBB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774E18C0" w14:textId="227B3968" w:rsidR="007A0A68" w:rsidRPr="001373D5" w:rsidRDefault="00C77FBB" w:rsidP="007A0A68">
            <w:pPr>
              <w:pStyle w:val="Time"/>
              <w:rPr>
                <w:b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9"/>
                <w:sz w:val="20"/>
                <w:szCs w:val="20"/>
              </w:rPr>
              <w:t>Annmarie Carlto</w:t>
            </w:r>
            <w:r w:rsidRPr="00C77FBB">
              <w:rPr>
                <w:rFonts w:ascii="Calibri" w:hAnsi="Calibri"/>
                <w:b/>
                <w:i/>
                <w:color w:val="000000"/>
                <w:spacing w:val="6"/>
                <w:sz w:val="20"/>
                <w:szCs w:val="20"/>
              </w:rPr>
              <w:t>n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0A186382" w14:textId="77777777" w:rsidR="005A2D01" w:rsidRPr="001373D5" w:rsidRDefault="005A2D0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shd w:val="clear" w:color="auto" w:fill="FFFFFF" w:themeFill="background1"/>
            <w:vAlign w:val="center"/>
          </w:tcPr>
          <w:p w14:paraId="64AE191D" w14:textId="3E2048DE" w:rsidR="005A2D01" w:rsidRDefault="00192E55" w:rsidP="008E788A">
            <w:pPr>
              <w:pStyle w:val="Session"/>
              <w:rPr>
                <w:b/>
              </w:rPr>
            </w:pPr>
            <w:r>
              <w:rPr>
                <w:b/>
              </w:rPr>
              <w:t>Lynn Russell</w:t>
            </w:r>
            <w:r w:rsidR="008C6EA1">
              <w:rPr>
                <w:b/>
              </w:rPr>
              <w:t>:</w:t>
            </w:r>
          </w:p>
          <w:p w14:paraId="060651CB" w14:textId="4C9A387A" w:rsidR="005A2D01" w:rsidRPr="00AA6EF5" w:rsidRDefault="00192E55" w:rsidP="008C6EA1">
            <w:pPr>
              <w:jc w:val="center"/>
              <w:rPr>
                <w:b/>
                <w:sz w:val="24"/>
              </w:rPr>
            </w:pPr>
            <w:r w:rsidRPr="00192E55">
              <w:rPr>
                <w:rFonts w:ascii="Calibri" w:hAnsi="Calibri"/>
                <w:color w:val="000000"/>
                <w:sz w:val="24"/>
              </w:rPr>
              <w:t>Comparing Mass-Based and Number-Based Techniques for Measuring the Organic Composition of Atmospheric Aerosols</w:t>
            </w:r>
          </w:p>
        </w:tc>
      </w:tr>
      <w:tr w:rsidR="008C6EA1" w:rsidRPr="001373D5" w14:paraId="522E3616" w14:textId="77777777" w:rsidTr="008E788A">
        <w:tc>
          <w:tcPr>
            <w:tcW w:w="2161" w:type="dxa"/>
            <w:shd w:val="clear" w:color="auto" w:fill="FFFFFF" w:themeFill="background1"/>
            <w:tcFitText/>
          </w:tcPr>
          <w:p w14:paraId="3C40FBEB" w14:textId="009D190D" w:rsidR="008C6EA1" w:rsidRPr="00C77FBB" w:rsidRDefault="004F2DF5" w:rsidP="008E788A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0"/>
              </w:rPr>
              <w:t>4:15 pm – 5:00</w:t>
            </w:r>
            <w:r w:rsidR="00BB595A" w:rsidRPr="00B41848">
              <w:rPr>
                <w:b/>
                <w:spacing w:val="0"/>
              </w:rPr>
              <w:t xml:space="preserve"> pm  </w:t>
            </w:r>
            <w:r w:rsidR="00BB595A" w:rsidRPr="00B41848">
              <w:rPr>
                <w:b/>
                <w:spacing w:val="360"/>
              </w:rPr>
              <w:t xml:space="preserve"> </w:t>
            </w:r>
          </w:p>
          <w:p w14:paraId="240D2B3B" w14:textId="77777777" w:rsidR="007A0A68" w:rsidRPr="00C77FBB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7183616A" w14:textId="3B6C6B9D" w:rsidR="007A0A68" w:rsidRPr="008C6EA1" w:rsidRDefault="00C77FBB" w:rsidP="007A0A68">
            <w:pPr>
              <w:pStyle w:val="Time"/>
              <w:rPr>
                <w:b/>
                <w:spacing w:val="25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9"/>
                <w:sz w:val="20"/>
                <w:szCs w:val="20"/>
              </w:rPr>
              <w:t>Annmarie Carlto</w:t>
            </w:r>
            <w:r w:rsidRPr="00C77FBB">
              <w:rPr>
                <w:rFonts w:ascii="Calibri" w:hAnsi="Calibri"/>
                <w:b/>
                <w:i/>
                <w:color w:val="000000"/>
                <w:spacing w:val="6"/>
                <w:sz w:val="20"/>
                <w:szCs w:val="20"/>
              </w:rPr>
              <w:t>n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583D0782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shd w:val="clear" w:color="auto" w:fill="FFFFFF" w:themeFill="background1"/>
            <w:vAlign w:val="center"/>
          </w:tcPr>
          <w:p w14:paraId="530C1374" w14:textId="3943E830" w:rsidR="008C6EA1" w:rsidRDefault="00BB595A" w:rsidP="008E788A">
            <w:pPr>
              <w:pStyle w:val="Session"/>
              <w:rPr>
                <w:b/>
              </w:rPr>
            </w:pPr>
            <w:r>
              <w:rPr>
                <w:b/>
              </w:rPr>
              <w:t>Jose Jimenez</w:t>
            </w:r>
            <w:r w:rsidR="008C6EA1">
              <w:rPr>
                <w:b/>
              </w:rPr>
              <w:t>:</w:t>
            </w:r>
          </w:p>
          <w:p w14:paraId="3855E490" w14:textId="0E503C2F" w:rsidR="008C6EA1" w:rsidRPr="00AA6EF5" w:rsidRDefault="00BB595A" w:rsidP="008C6EA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BB595A">
              <w:rPr>
                <w:rFonts w:ascii="Calibri" w:hAnsi="Calibri"/>
                <w:color w:val="000000"/>
                <w:sz w:val="24"/>
              </w:rPr>
              <w:t>Investigating the sources of SOA with field, modeling, and lab studies</w:t>
            </w:r>
          </w:p>
        </w:tc>
      </w:tr>
      <w:tr w:rsidR="008C6EA1" w:rsidRPr="001373D5" w14:paraId="7EFE83A5" w14:textId="77777777" w:rsidTr="00AB36FD">
        <w:tc>
          <w:tcPr>
            <w:tcW w:w="2161" w:type="dxa"/>
            <w:shd w:val="clear" w:color="auto" w:fill="FFFFFF" w:themeFill="background1"/>
            <w:tcFitText/>
          </w:tcPr>
          <w:p w14:paraId="7349E852" w14:textId="55B53ACE" w:rsidR="008C6EA1" w:rsidRPr="008C6EA1" w:rsidRDefault="004F2DF5" w:rsidP="004F2DF5">
            <w:pPr>
              <w:pStyle w:val="Time"/>
              <w:rPr>
                <w:b/>
                <w:spacing w:val="32"/>
              </w:rPr>
            </w:pPr>
            <w:r w:rsidRPr="00B41848">
              <w:rPr>
                <w:b/>
                <w:spacing w:val="20"/>
              </w:rPr>
              <w:t>5:00</w:t>
            </w:r>
            <w:r w:rsidR="00F5774D" w:rsidRPr="00B41848">
              <w:rPr>
                <w:b/>
                <w:spacing w:val="20"/>
              </w:rPr>
              <w:t xml:space="preserve"> </w:t>
            </w:r>
            <w:r w:rsidR="008C6EA1" w:rsidRPr="00B41848">
              <w:rPr>
                <w:b/>
                <w:spacing w:val="20"/>
              </w:rPr>
              <w:t>pm – 6:00 p</w:t>
            </w:r>
            <w:r w:rsidR="008C6EA1" w:rsidRPr="00B41848">
              <w:rPr>
                <w:b/>
                <w:spacing w:val="160"/>
              </w:rPr>
              <w:t>m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14:paraId="756298A8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87636F" w14:textId="30F62891" w:rsidR="008C6EA1" w:rsidRPr="00DB3C57" w:rsidRDefault="008C6EA1" w:rsidP="008C6E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B3C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TSRC Town Talk Pre-Event,</w:t>
            </w:r>
            <w:r w:rsidR="00F612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Cash Bar, Meet the Speaker 5:00</w:t>
            </w:r>
            <w:r w:rsidRPr="00DB3C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-6:00pm</w:t>
            </w:r>
          </w:p>
        </w:tc>
      </w:tr>
      <w:tr w:rsidR="00AB36FD" w:rsidRPr="001373D5" w14:paraId="267E4990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61755425" w14:textId="77777777" w:rsidR="00AB36FD" w:rsidRPr="001373D5" w:rsidRDefault="00AB36FD" w:rsidP="009B3CFE">
            <w:pPr>
              <w:pStyle w:val="Time"/>
              <w:rPr>
                <w:b/>
                <w:spacing w:val="37"/>
              </w:rPr>
            </w:pPr>
            <w:r w:rsidRPr="00B41848">
              <w:rPr>
                <w:b/>
                <w:spacing w:val="20"/>
              </w:rPr>
              <w:t>6:00 pm –</w:t>
            </w:r>
            <w:r w:rsidR="009B3CFE" w:rsidRPr="00B41848">
              <w:rPr>
                <w:b/>
                <w:spacing w:val="20"/>
              </w:rPr>
              <w:t xml:space="preserve"> 7</w:t>
            </w:r>
            <w:r w:rsidRPr="00B41848">
              <w:rPr>
                <w:b/>
                <w:spacing w:val="20"/>
              </w:rPr>
              <w:t>:</w:t>
            </w:r>
            <w:r w:rsidR="009B3CFE" w:rsidRPr="00B41848">
              <w:rPr>
                <w:b/>
                <w:spacing w:val="20"/>
              </w:rPr>
              <w:t>15</w:t>
            </w:r>
            <w:r w:rsidRPr="00B41848">
              <w:rPr>
                <w:b/>
                <w:spacing w:val="20"/>
              </w:rPr>
              <w:t xml:space="preserve"> p</w:t>
            </w:r>
            <w:r w:rsidRPr="00B41848">
              <w:rPr>
                <w:b/>
                <w:spacing w:val="160"/>
              </w:rPr>
              <w:t>m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6D29F7AA" w14:textId="77777777" w:rsidR="00AB36FD" w:rsidRPr="001373D5" w:rsidRDefault="00AB36FD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7E0F27FE" w14:textId="77777777" w:rsidR="00AB36FD" w:rsidRPr="00DB3C57" w:rsidRDefault="009B3CFE" w:rsidP="008E788A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 w:rsidRPr="00DB3C57">
              <w:rPr>
                <w:rFonts w:ascii="Calibri" w:hAnsi="Calibri"/>
                <w:b/>
                <w:sz w:val="24"/>
                <w:szCs w:val="24"/>
              </w:rPr>
              <w:t xml:space="preserve">TSRC </w:t>
            </w:r>
            <w:r w:rsidR="00AB36FD" w:rsidRPr="00DB3C57">
              <w:rPr>
                <w:rFonts w:ascii="Calibri" w:hAnsi="Calibri"/>
                <w:b/>
                <w:sz w:val="24"/>
                <w:szCs w:val="24"/>
              </w:rPr>
              <w:t>Town Talk</w:t>
            </w:r>
            <w:r w:rsidRPr="00DB3C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B3C57">
              <w:rPr>
                <w:rFonts w:ascii="Calibri" w:hAnsi="Calibri" w:cs="Arial"/>
                <w:sz w:val="24"/>
                <w:szCs w:val="24"/>
              </w:rPr>
              <w:t>Conference Center in Mountain Village</w:t>
            </w:r>
          </w:p>
        </w:tc>
      </w:tr>
    </w:tbl>
    <w:p w14:paraId="4CFB04FE" w14:textId="4E17CD36" w:rsidR="00AB36FD" w:rsidRPr="001373D5" w:rsidRDefault="00B41848" w:rsidP="00AB36FD">
      <w:pPr>
        <w:pStyle w:val="Heading2"/>
      </w:pPr>
      <w:sdt>
        <w:sdtPr>
          <w:alias w:val="Date"/>
          <w:tag w:val="Date"/>
          <w:id w:val="454680663"/>
          <w:placeholder>
            <w:docPart w:val="E42AB073618647289DF5EAA3273D161D"/>
          </w:placeholder>
          <w:date w:fullDate="2016-07-2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6002D7">
            <w:t>Wednesday, July 20, 2016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372"/>
        <w:gridCol w:w="7724"/>
      </w:tblGrid>
      <w:tr w:rsidR="008C4A02" w:rsidRPr="001373D5" w14:paraId="6A309EC3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58896846" w14:textId="396BCE49" w:rsidR="008C4A02" w:rsidRPr="001373D5" w:rsidRDefault="00630ECA" w:rsidP="00630ECA">
            <w:pPr>
              <w:pStyle w:val="Time"/>
              <w:rPr>
                <w:b/>
              </w:rPr>
            </w:pPr>
            <w:r w:rsidRPr="00B41848">
              <w:rPr>
                <w:b/>
                <w:spacing w:val="20"/>
              </w:rPr>
              <w:t>8:15 am – 8:45</w:t>
            </w:r>
            <w:r w:rsidR="008C4A02" w:rsidRPr="00B41848">
              <w:rPr>
                <w:b/>
                <w:spacing w:val="20"/>
              </w:rPr>
              <w:t xml:space="preserve"> </w:t>
            </w:r>
            <w:proofErr w:type="gramStart"/>
            <w:r w:rsidR="008C4A02" w:rsidRPr="00B41848">
              <w:rPr>
                <w:b/>
                <w:spacing w:val="20"/>
              </w:rPr>
              <w:t xml:space="preserve">am  </w:t>
            </w:r>
            <w:r w:rsidR="008C4A02" w:rsidRPr="00B41848">
              <w:rPr>
                <w:b/>
                <w:spacing w:val="80"/>
              </w:rPr>
              <w:t xml:space="preserve"> </w:t>
            </w:r>
            <w:proofErr w:type="gramEnd"/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2A723407" w14:textId="77777777" w:rsidR="008C4A02" w:rsidRPr="001373D5" w:rsidRDefault="008C4A02" w:rsidP="004B4118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A42A7E9" w14:textId="43621E51" w:rsidR="008C4A02" w:rsidRPr="001373D5" w:rsidRDefault="008C4A02" w:rsidP="004B4118">
            <w:pPr>
              <w:pStyle w:val="Presentation"/>
              <w:tabs>
                <w:tab w:val="left" w:pos="930"/>
              </w:tabs>
              <w:jc w:val="center"/>
            </w:pPr>
            <w:r>
              <w:t>Breakfast at TSRC</w:t>
            </w:r>
          </w:p>
        </w:tc>
      </w:tr>
      <w:tr w:rsidR="00AB36FD" w:rsidRPr="001373D5" w14:paraId="41A9A4DF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62B62E04" w14:textId="4665422E" w:rsidR="00AB36FD" w:rsidRPr="00630ECA" w:rsidRDefault="00630ECA" w:rsidP="008E788A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8:45 am – 9:30</w:t>
            </w:r>
            <w:r w:rsidR="008C4A02" w:rsidRPr="00B41848">
              <w:rPr>
                <w:b/>
                <w:spacing w:val="20"/>
              </w:rPr>
              <w:t xml:space="preserve"> a</w:t>
            </w:r>
            <w:r w:rsidR="008C4A02" w:rsidRPr="00B41848">
              <w:rPr>
                <w:b/>
                <w:spacing w:val="260"/>
              </w:rPr>
              <w:t>m</w:t>
            </w:r>
          </w:p>
          <w:p w14:paraId="3E9CD31B" w14:textId="77777777" w:rsidR="007A0A68" w:rsidRPr="00630EC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630EC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630EC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2D0210DC" w14:textId="76BF6738" w:rsidR="007A0A68" w:rsidRPr="001373D5" w:rsidRDefault="004410DF" w:rsidP="007A0A68">
            <w:pPr>
              <w:pStyle w:val="Time"/>
              <w:rPr>
                <w:b/>
              </w:rPr>
            </w:pPr>
            <w:r w:rsidRPr="00630ECA">
              <w:rPr>
                <w:rFonts w:ascii="Calibri" w:hAnsi="Calibri"/>
                <w:b/>
                <w:i/>
                <w:color w:val="000000"/>
                <w:spacing w:val="80"/>
                <w:sz w:val="20"/>
                <w:szCs w:val="20"/>
              </w:rPr>
              <w:t xml:space="preserve">Jesse </w:t>
            </w:r>
            <w:proofErr w:type="gramStart"/>
            <w:r w:rsidRPr="00630ECA">
              <w:rPr>
                <w:rFonts w:ascii="Calibri" w:hAnsi="Calibri"/>
                <w:b/>
                <w:i/>
                <w:color w:val="000000"/>
                <w:spacing w:val="80"/>
                <w:sz w:val="20"/>
                <w:szCs w:val="20"/>
              </w:rPr>
              <w:t xml:space="preserve">Kroll </w:t>
            </w:r>
            <w:r w:rsidRPr="00630ECA">
              <w:rPr>
                <w:rFonts w:ascii="Calibri" w:hAnsi="Calibri"/>
                <w:b/>
                <w:i/>
                <w:color w:val="000000"/>
                <w:spacing w:val="12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6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434D9326" w14:textId="77777777" w:rsidR="00AB36FD" w:rsidRPr="001373D5" w:rsidRDefault="00AB36FD" w:rsidP="008E788A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0F6D5F" w14:textId="48DFF218" w:rsidR="00297AFC" w:rsidRPr="001373D5" w:rsidRDefault="008C4A02" w:rsidP="008E788A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Astrid </w:t>
            </w:r>
            <w:proofErr w:type="spellStart"/>
            <w:r>
              <w:rPr>
                <w:b/>
              </w:rPr>
              <w:t>Kiendler-Scharr</w:t>
            </w:r>
            <w:proofErr w:type="spellEnd"/>
            <w:r w:rsidR="00297AFC">
              <w:rPr>
                <w:b/>
              </w:rPr>
              <w:t>:</w:t>
            </w:r>
          </w:p>
          <w:p w14:paraId="7E0FDD4C" w14:textId="5E20B2C2" w:rsidR="00AB36FD" w:rsidRPr="00AA6EF5" w:rsidRDefault="008C4A02" w:rsidP="00297AF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C4A02">
              <w:rPr>
                <w:rFonts w:ascii="Calibri" w:hAnsi="Calibri"/>
                <w:color w:val="000000"/>
                <w:sz w:val="24"/>
              </w:rPr>
              <w:t>The role of NO</w:t>
            </w:r>
            <w:r w:rsidRPr="008C4A02">
              <w:rPr>
                <w:rFonts w:ascii="Calibri" w:hAnsi="Calibri"/>
                <w:color w:val="000000"/>
                <w:sz w:val="24"/>
                <w:vertAlign w:val="subscript"/>
              </w:rPr>
              <w:t>x</w:t>
            </w:r>
            <w:r w:rsidRPr="008C4A02">
              <w:rPr>
                <w:rFonts w:ascii="Calibri" w:hAnsi="Calibri"/>
                <w:color w:val="000000"/>
                <w:sz w:val="24"/>
              </w:rPr>
              <w:t xml:space="preserve"> and NO</w:t>
            </w:r>
            <w:r w:rsidRPr="008C4A02">
              <w:rPr>
                <w:rFonts w:ascii="Calibri" w:hAnsi="Calibri"/>
                <w:color w:val="000000"/>
                <w:sz w:val="24"/>
                <w:vertAlign w:val="subscript"/>
              </w:rPr>
              <w:t>3</w:t>
            </w:r>
            <w:r w:rsidRPr="008C4A02">
              <w:rPr>
                <w:rFonts w:ascii="Calibri" w:hAnsi="Calibri"/>
                <w:color w:val="000000"/>
                <w:sz w:val="24"/>
              </w:rPr>
              <w:t xml:space="preserve"> in SOA formation</w:t>
            </w:r>
          </w:p>
        </w:tc>
      </w:tr>
      <w:tr w:rsidR="008C6EA1" w:rsidRPr="001373D5" w14:paraId="66991FA7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206B32B1" w14:textId="6F22C8B9" w:rsidR="008C6EA1" w:rsidRPr="00630ECA" w:rsidRDefault="00630ECA" w:rsidP="008E788A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9:30</w:t>
            </w:r>
            <w:r w:rsidR="00297AFC" w:rsidRPr="00B41848">
              <w:rPr>
                <w:b/>
                <w:spacing w:val="20"/>
              </w:rPr>
              <w:t xml:space="preserve"> </w:t>
            </w:r>
            <w:r w:rsidR="008C4A02" w:rsidRPr="00B41848">
              <w:rPr>
                <w:b/>
                <w:spacing w:val="20"/>
              </w:rPr>
              <w:t>a</w:t>
            </w:r>
            <w:r w:rsidR="00297AFC" w:rsidRPr="00B41848">
              <w:rPr>
                <w:b/>
                <w:spacing w:val="20"/>
              </w:rPr>
              <w:t xml:space="preserve">m – </w:t>
            </w:r>
            <w:r w:rsidRPr="00B41848">
              <w:rPr>
                <w:b/>
                <w:spacing w:val="20"/>
              </w:rPr>
              <w:t>10:15</w:t>
            </w:r>
            <w:r w:rsidR="008C4A02" w:rsidRPr="00B41848">
              <w:rPr>
                <w:b/>
                <w:spacing w:val="20"/>
              </w:rPr>
              <w:t xml:space="preserve"> a</w:t>
            </w:r>
            <w:r w:rsidR="008C4A02" w:rsidRPr="00B41848">
              <w:rPr>
                <w:b/>
                <w:spacing w:val="140"/>
              </w:rPr>
              <w:t>m</w:t>
            </w:r>
          </w:p>
          <w:p w14:paraId="4B847F6D" w14:textId="77777777" w:rsidR="007A0A68" w:rsidRPr="00630EC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630EC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630EC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0CB673E9" w14:textId="6125807F" w:rsidR="007A0A68" w:rsidRPr="008C6EA1" w:rsidRDefault="004410DF" w:rsidP="007A0A68">
            <w:pPr>
              <w:pStyle w:val="Time"/>
              <w:rPr>
                <w:b/>
                <w:spacing w:val="32"/>
              </w:rPr>
            </w:pPr>
            <w:r w:rsidRPr="00630ECA">
              <w:rPr>
                <w:rFonts w:ascii="Calibri" w:hAnsi="Calibri"/>
                <w:b/>
                <w:i/>
                <w:color w:val="000000"/>
                <w:spacing w:val="71"/>
                <w:sz w:val="20"/>
                <w:szCs w:val="20"/>
              </w:rPr>
              <w:t xml:space="preserve">Jesse </w:t>
            </w:r>
            <w:proofErr w:type="gramStart"/>
            <w:r w:rsidRPr="00630ECA">
              <w:rPr>
                <w:rFonts w:ascii="Calibri" w:hAnsi="Calibri"/>
                <w:b/>
                <w:i/>
                <w:color w:val="000000"/>
                <w:spacing w:val="71"/>
                <w:sz w:val="20"/>
                <w:szCs w:val="20"/>
              </w:rPr>
              <w:t xml:space="preserve">Kroll  </w:t>
            </w:r>
            <w:r w:rsidRPr="00630ECA">
              <w:rPr>
                <w:rFonts w:ascii="Calibri" w:hAnsi="Calibri"/>
                <w:b/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63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4E896E69" w14:textId="77777777" w:rsidR="008C6EA1" w:rsidRPr="001373D5" w:rsidRDefault="008C6EA1" w:rsidP="008E788A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A39900" w14:textId="2EBEECE0" w:rsidR="008C6EA1" w:rsidRDefault="008C4A02" w:rsidP="008E788A">
            <w:pPr>
              <w:pStyle w:val="Session"/>
              <w:rPr>
                <w:b/>
              </w:rPr>
            </w:pPr>
            <w:r>
              <w:rPr>
                <w:b/>
              </w:rPr>
              <w:t>Sally Ng</w:t>
            </w:r>
            <w:r w:rsidR="00297AFC">
              <w:rPr>
                <w:b/>
              </w:rPr>
              <w:t>:</w:t>
            </w:r>
          </w:p>
          <w:p w14:paraId="095D97E7" w14:textId="4E21E98B" w:rsidR="00297AFC" w:rsidRPr="00AA6EF5" w:rsidRDefault="00E930D7" w:rsidP="00297AFC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E930D7">
              <w:rPr>
                <w:rFonts w:ascii="Calibri" w:hAnsi="Calibri"/>
                <w:sz w:val="24"/>
              </w:rPr>
              <w:t>Effects of anthropogenic emissions on biogenic SOA formation (with some health effects)</w:t>
            </w:r>
          </w:p>
        </w:tc>
      </w:tr>
      <w:tr w:rsidR="00AB36FD" w:rsidRPr="001373D5" w14:paraId="471537AD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2426C705" w14:textId="5A5D7248" w:rsidR="00AB36FD" w:rsidRPr="001373D5" w:rsidRDefault="00F6125A" w:rsidP="00F6125A">
            <w:pPr>
              <w:pStyle w:val="Time"/>
              <w:rPr>
                <w:b/>
              </w:rPr>
            </w:pPr>
            <w:r w:rsidRPr="00B41848">
              <w:rPr>
                <w:b/>
                <w:spacing w:val="0"/>
              </w:rPr>
              <w:t>10:15</w:t>
            </w:r>
            <w:r w:rsidR="008C4A02" w:rsidRPr="00B41848">
              <w:rPr>
                <w:b/>
                <w:spacing w:val="0"/>
              </w:rPr>
              <w:t xml:space="preserve"> am – 10:30 </w:t>
            </w:r>
            <w:proofErr w:type="gramStart"/>
            <w:r w:rsidR="008C4A02" w:rsidRPr="00B41848">
              <w:rPr>
                <w:b/>
                <w:spacing w:val="0"/>
              </w:rPr>
              <w:t xml:space="preserve">am  </w:t>
            </w:r>
            <w:r w:rsidR="008C4A02" w:rsidRPr="00B41848">
              <w:rPr>
                <w:b/>
                <w:spacing w:val="260"/>
              </w:rPr>
              <w:t xml:space="preserve"> </w:t>
            </w:r>
            <w:proofErr w:type="gramEnd"/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7EADD3A5" w14:textId="77777777" w:rsidR="00AB36FD" w:rsidRPr="001373D5" w:rsidRDefault="00AB36FD" w:rsidP="008E788A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6D9D500F" w14:textId="77777777" w:rsidR="00AB36FD" w:rsidRPr="001373D5" w:rsidRDefault="00AB36FD" w:rsidP="008E788A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AB36FD" w:rsidRPr="001373D5" w14:paraId="63E48BEB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266870C7" w14:textId="61AA20E7" w:rsidR="00AB36FD" w:rsidRPr="00C77FBB" w:rsidRDefault="004F2DF5" w:rsidP="00297AFC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0"/>
              </w:rPr>
              <w:t>10:30 am – 11:15</w:t>
            </w:r>
            <w:r w:rsidR="008C4A02" w:rsidRPr="00B41848">
              <w:rPr>
                <w:b/>
                <w:spacing w:val="0"/>
              </w:rPr>
              <w:t xml:space="preserve"> am  </w:t>
            </w:r>
            <w:r w:rsidR="008C4A02" w:rsidRPr="00B41848">
              <w:rPr>
                <w:b/>
                <w:spacing w:val="260"/>
              </w:rPr>
              <w:t xml:space="preserve"> </w:t>
            </w:r>
          </w:p>
          <w:p w14:paraId="0FBB4150" w14:textId="77777777" w:rsidR="007A0A68" w:rsidRPr="00C77FBB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1405B4CD" w14:textId="1A9B43FC" w:rsidR="007A0A68" w:rsidRPr="001373D5" w:rsidRDefault="00C77FBB" w:rsidP="007A0A68">
            <w:pPr>
              <w:pStyle w:val="Time"/>
              <w:rPr>
                <w:b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46"/>
                <w:sz w:val="20"/>
                <w:szCs w:val="20"/>
              </w:rPr>
              <w:t>Cort Anastasio</w:t>
            </w:r>
            <w:r w:rsidRPr="00C77FBB">
              <w:rPr>
                <w:rFonts w:ascii="Calibri" w:hAnsi="Calibri"/>
                <w:b/>
                <w:i/>
                <w:color w:val="000000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39F5E4DB" w14:textId="77777777" w:rsidR="00AB36FD" w:rsidRPr="001373D5" w:rsidRDefault="00AB36FD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596ADE" w14:textId="6BD5F056" w:rsidR="00AB36FD" w:rsidRDefault="008C4A02" w:rsidP="008E788A">
            <w:pPr>
              <w:pStyle w:val="Session"/>
              <w:rPr>
                <w:b/>
              </w:rPr>
            </w:pPr>
            <w:r>
              <w:rPr>
                <w:b/>
              </w:rPr>
              <w:t>Jason Surratt</w:t>
            </w:r>
            <w:r w:rsidR="00297AFC">
              <w:rPr>
                <w:b/>
              </w:rPr>
              <w:t>:</w:t>
            </w:r>
          </w:p>
          <w:p w14:paraId="6665A129" w14:textId="7D24685C" w:rsidR="00AB36FD" w:rsidRPr="00AA6EF5" w:rsidRDefault="008C4A02" w:rsidP="00297AFC">
            <w:pPr>
              <w:jc w:val="center"/>
              <w:rPr>
                <w:b/>
                <w:sz w:val="24"/>
              </w:rPr>
            </w:pPr>
            <w:r w:rsidRPr="008C4A02">
              <w:rPr>
                <w:rFonts w:ascii="Calibri" w:hAnsi="Calibri"/>
                <w:color w:val="000000"/>
                <w:sz w:val="24"/>
              </w:rPr>
              <w:t xml:space="preserve">Evaluating the Potential </w:t>
            </w:r>
            <w:proofErr w:type="spellStart"/>
            <w:r w:rsidRPr="008C4A02">
              <w:rPr>
                <w:rFonts w:ascii="Calibri" w:hAnsi="Calibri"/>
                <w:color w:val="000000"/>
                <w:sz w:val="24"/>
              </w:rPr>
              <w:t>Toxicogenomic</w:t>
            </w:r>
            <w:proofErr w:type="spellEnd"/>
            <w:r w:rsidRPr="008C4A02">
              <w:rPr>
                <w:rFonts w:ascii="Calibri" w:hAnsi="Calibri"/>
                <w:color w:val="000000"/>
                <w:sz w:val="24"/>
              </w:rPr>
              <w:t xml:space="preserve"> Effects in Human Lung Cells Induced by Isoprene-Derived Secondary Organic Aerosol</w:t>
            </w:r>
          </w:p>
        </w:tc>
      </w:tr>
      <w:tr w:rsidR="008C6EA1" w:rsidRPr="001373D5" w14:paraId="104B27C4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33DAE8B6" w14:textId="11A0F0F6" w:rsidR="008C6EA1" w:rsidRPr="00C77FBB" w:rsidRDefault="004F2DF5" w:rsidP="00AB36FD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0"/>
              </w:rPr>
              <w:t>11:15 am – 12:00</w:t>
            </w:r>
            <w:r w:rsidR="008C4A02" w:rsidRPr="00B41848">
              <w:rPr>
                <w:b/>
                <w:spacing w:val="0"/>
              </w:rPr>
              <w:t xml:space="preserve"> </w:t>
            </w:r>
            <w:r w:rsidRPr="00B41848">
              <w:rPr>
                <w:b/>
                <w:spacing w:val="0"/>
              </w:rPr>
              <w:t>p</w:t>
            </w:r>
            <w:r w:rsidR="008C4A02" w:rsidRPr="00B41848">
              <w:rPr>
                <w:b/>
                <w:spacing w:val="0"/>
              </w:rPr>
              <w:t xml:space="preserve">m  </w:t>
            </w:r>
            <w:r w:rsidR="008C4A02" w:rsidRPr="00B41848">
              <w:rPr>
                <w:b/>
                <w:spacing w:val="240"/>
              </w:rPr>
              <w:t xml:space="preserve"> </w:t>
            </w:r>
          </w:p>
          <w:p w14:paraId="701E6FAC" w14:textId="77777777" w:rsidR="007A0A68" w:rsidRPr="00C77FBB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548F2B6D" w14:textId="67E393DB" w:rsidR="007A0A68" w:rsidRPr="008C6EA1" w:rsidRDefault="00C77FBB" w:rsidP="007A0A68">
            <w:pPr>
              <w:pStyle w:val="Time"/>
              <w:rPr>
                <w:b/>
                <w:spacing w:val="32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53"/>
                <w:sz w:val="20"/>
                <w:szCs w:val="20"/>
              </w:rPr>
              <w:t>Cort Anastasi</w:t>
            </w:r>
            <w:r w:rsidRPr="00C77FBB">
              <w:rPr>
                <w:rFonts w:ascii="Calibri" w:hAnsi="Calibri"/>
                <w:b/>
                <w:i/>
                <w:color w:val="000000"/>
                <w:spacing w:val="9"/>
                <w:sz w:val="20"/>
                <w:szCs w:val="20"/>
              </w:rPr>
              <w:t>o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1381CC6B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2F078F" w14:textId="16240D89" w:rsidR="008C6EA1" w:rsidRDefault="008C4A02" w:rsidP="008E788A">
            <w:pPr>
              <w:pStyle w:val="Session"/>
              <w:rPr>
                <w:b/>
              </w:rPr>
            </w:pPr>
            <w:r>
              <w:rPr>
                <w:b/>
              </w:rPr>
              <w:t>Yinon Rudich</w:t>
            </w:r>
            <w:r w:rsidR="00297AFC">
              <w:rPr>
                <w:b/>
              </w:rPr>
              <w:t xml:space="preserve">: </w:t>
            </w:r>
          </w:p>
          <w:p w14:paraId="758BD3D9" w14:textId="6822C1CF" w:rsidR="00297AFC" w:rsidRPr="00AA6EF5" w:rsidRDefault="007F48DF" w:rsidP="00297AFC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7F48DF">
              <w:rPr>
                <w:rFonts w:ascii="Calibri" w:hAnsi="Calibri"/>
                <w:sz w:val="24"/>
              </w:rPr>
              <w:t>Potential influences of mineral and re-suspended urban dusts on health</w:t>
            </w:r>
          </w:p>
        </w:tc>
      </w:tr>
      <w:tr w:rsidR="008C4A02" w:rsidRPr="001373D5" w14:paraId="28B81811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4E7272E1" w14:textId="5E9AD797" w:rsidR="008C4A02" w:rsidRPr="001373D5" w:rsidRDefault="004F2DF5" w:rsidP="004B4118">
            <w:pPr>
              <w:pStyle w:val="Time"/>
              <w:rPr>
                <w:b/>
              </w:rPr>
            </w:pPr>
            <w:r w:rsidRPr="00B41848">
              <w:rPr>
                <w:b/>
                <w:spacing w:val="0"/>
              </w:rPr>
              <w:t>12:00 pm – 12:15</w:t>
            </w:r>
            <w:r w:rsidR="008C4A02" w:rsidRPr="00B41848">
              <w:rPr>
                <w:b/>
                <w:spacing w:val="0"/>
              </w:rPr>
              <w:t xml:space="preserve"> </w:t>
            </w:r>
            <w:proofErr w:type="gramStart"/>
            <w:r w:rsidR="008C4A02" w:rsidRPr="00B41848">
              <w:rPr>
                <w:b/>
                <w:spacing w:val="0"/>
              </w:rPr>
              <w:t xml:space="preserve">pm  </w:t>
            </w:r>
            <w:r w:rsidR="008C4A02" w:rsidRPr="00B41848">
              <w:rPr>
                <w:b/>
                <w:spacing w:val="220"/>
              </w:rPr>
              <w:t xml:space="preserve"> </w:t>
            </w:r>
            <w:proofErr w:type="gramEnd"/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17ADFFB3" w14:textId="77777777" w:rsidR="008C4A02" w:rsidRPr="001373D5" w:rsidRDefault="008C4A02" w:rsidP="004B4118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09374754" w14:textId="77777777" w:rsidR="008C4A02" w:rsidRPr="001373D5" w:rsidRDefault="008C4A02" w:rsidP="004B4118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8C4A02" w:rsidRPr="001373D5" w14:paraId="7B515B19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55ABB0C3" w14:textId="5B9D844F" w:rsidR="008C4A02" w:rsidRPr="00C77FBB" w:rsidRDefault="004F2DF5" w:rsidP="004B4118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0"/>
              </w:rPr>
              <w:t>12:15 pm – 1:00</w:t>
            </w:r>
            <w:r w:rsidR="008C4A02" w:rsidRPr="00B41848">
              <w:rPr>
                <w:b/>
                <w:spacing w:val="0"/>
              </w:rPr>
              <w:t xml:space="preserve"> pm    </w:t>
            </w:r>
            <w:r w:rsidR="008C4A02" w:rsidRPr="00B41848">
              <w:rPr>
                <w:b/>
                <w:spacing w:val="240"/>
              </w:rPr>
              <w:t xml:space="preserve"> </w:t>
            </w:r>
          </w:p>
          <w:p w14:paraId="36A8FC29" w14:textId="77777777" w:rsidR="008C4A02" w:rsidRPr="00C77FBB" w:rsidRDefault="008C4A02" w:rsidP="004B411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0BDE8A23" w14:textId="068C6ABC" w:rsidR="008C4A02" w:rsidRPr="008C6EA1" w:rsidRDefault="00C77FBB" w:rsidP="004B4118">
            <w:pPr>
              <w:pStyle w:val="Time"/>
              <w:rPr>
                <w:b/>
                <w:spacing w:val="32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53"/>
                <w:sz w:val="20"/>
                <w:szCs w:val="20"/>
              </w:rPr>
              <w:t>Cort Anastasi</w:t>
            </w:r>
            <w:r w:rsidRPr="00C77FBB">
              <w:rPr>
                <w:rFonts w:ascii="Calibri" w:hAnsi="Calibri"/>
                <w:b/>
                <w:i/>
                <w:color w:val="000000"/>
                <w:spacing w:val="9"/>
                <w:sz w:val="20"/>
                <w:szCs w:val="20"/>
              </w:rPr>
              <w:t>o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73662100" w14:textId="77777777" w:rsidR="008C4A02" w:rsidRPr="001373D5" w:rsidRDefault="008C4A02" w:rsidP="004B4118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0CF75C" w14:textId="645BE767" w:rsidR="008C4A02" w:rsidRDefault="008C4A02" w:rsidP="004B4118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Rodney Weber: </w:t>
            </w:r>
          </w:p>
          <w:p w14:paraId="7C7A4FB9" w14:textId="2D71341F" w:rsidR="008C4A02" w:rsidRPr="00AA6EF5" w:rsidRDefault="008C4A02" w:rsidP="004B4118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8C4A02">
              <w:rPr>
                <w:rFonts w:ascii="Calibri" w:hAnsi="Calibri"/>
                <w:sz w:val="24"/>
              </w:rPr>
              <w:t>Ambient aerosols and Health: Does PM2.5 Oxidative Potential Play a Role?</w:t>
            </w:r>
          </w:p>
        </w:tc>
      </w:tr>
      <w:tr w:rsidR="008C4A02" w:rsidRPr="001373D5" w14:paraId="7132F56D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5C149922" w14:textId="6C33125F" w:rsidR="008C4A02" w:rsidRPr="001373D5" w:rsidRDefault="004F2DF5" w:rsidP="004B4118">
            <w:pPr>
              <w:pStyle w:val="Time"/>
              <w:rPr>
                <w:b/>
              </w:rPr>
            </w:pPr>
            <w:r w:rsidRPr="00B41848">
              <w:rPr>
                <w:b/>
                <w:spacing w:val="20"/>
              </w:rPr>
              <w:t>1:0</w:t>
            </w:r>
            <w:r w:rsidR="008C4A02" w:rsidRPr="00B41848">
              <w:rPr>
                <w:b/>
                <w:spacing w:val="20"/>
              </w:rPr>
              <w:t xml:space="preserve">0 pm – 6:00 </w:t>
            </w:r>
            <w:proofErr w:type="gramStart"/>
            <w:r w:rsidR="008C4A02" w:rsidRPr="00B41848">
              <w:rPr>
                <w:b/>
                <w:spacing w:val="20"/>
              </w:rPr>
              <w:t xml:space="preserve">pm  </w:t>
            </w:r>
            <w:r w:rsidR="008C4A02" w:rsidRPr="00B41848">
              <w:rPr>
                <w:b/>
                <w:spacing w:val="40"/>
              </w:rPr>
              <w:t xml:space="preserve"> </w:t>
            </w:r>
            <w:proofErr w:type="gramEnd"/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1D438F5C" w14:textId="77777777" w:rsidR="008C4A02" w:rsidRPr="001373D5" w:rsidRDefault="008C4A02" w:rsidP="004B4118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3DF8660" w14:textId="77777777" w:rsidR="008C4A02" w:rsidRPr="001373D5" w:rsidRDefault="008C4A02" w:rsidP="004B4118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AB36FD" w:rsidRPr="001373D5" w14:paraId="03D9FEF9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51D89109" w14:textId="110C0513" w:rsidR="00AB36FD" w:rsidRPr="001373D5" w:rsidRDefault="00AB36FD" w:rsidP="008E788A">
            <w:pPr>
              <w:pStyle w:val="Time"/>
              <w:rPr>
                <w:b/>
              </w:rPr>
            </w:pPr>
            <w:r w:rsidRPr="00B41848">
              <w:rPr>
                <w:b/>
                <w:spacing w:val="20"/>
              </w:rPr>
              <w:t xml:space="preserve">6:00 pm – 8:00 </w:t>
            </w:r>
            <w:proofErr w:type="gramStart"/>
            <w:r w:rsidRPr="00B41848">
              <w:rPr>
                <w:b/>
                <w:spacing w:val="20"/>
              </w:rPr>
              <w:t>pm</w:t>
            </w:r>
            <w:r w:rsidR="008C4A02" w:rsidRPr="00B41848">
              <w:rPr>
                <w:b/>
                <w:spacing w:val="20"/>
              </w:rPr>
              <w:t xml:space="preserve"> </w:t>
            </w:r>
            <w:r w:rsidR="008C4A02" w:rsidRPr="00B41848">
              <w:rPr>
                <w:b/>
                <w:spacing w:val="100"/>
              </w:rPr>
              <w:t xml:space="preserve"> </w:t>
            </w:r>
            <w:proofErr w:type="gramEnd"/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7C40D7DD" w14:textId="77777777" w:rsidR="00AB36FD" w:rsidRPr="001373D5" w:rsidRDefault="00AB36FD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5EA63211" w14:textId="77777777" w:rsidR="009B3CFE" w:rsidRDefault="00AB36FD" w:rsidP="008E788A">
            <w:pPr>
              <w:pStyle w:val="Session"/>
              <w:rPr>
                <w:b/>
              </w:rPr>
            </w:pPr>
            <w:r w:rsidRPr="001373D5">
              <w:rPr>
                <w:b/>
              </w:rPr>
              <w:t>PICNIC</w:t>
            </w:r>
            <w:r w:rsidR="009B3CFE">
              <w:rPr>
                <w:b/>
              </w:rPr>
              <w:t xml:space="preserve"> </w:t>
            </w:r>
          </w:p>
          <w:p w14:paraId="28DBAEE3" w14:textId="493889D4" w:rsidR="00AB36FD" w:rsidRPr="001373D5" w:rsidRDefault="00E930D7" w:rsidP="008E788A">
            <w:pPr>
              <w:pStyle w:val="Session"/>
              <w:rPr>
                <w:b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Telluride Elementary School @ 447 W Columbia Ave. </w:t>
            </w:r>
          </w:p>
          <w:p w14:paraId="0ED105D9" w14:textId="77777777" w:rsidR="00900979" w:rsidRPr="001373D5" w:rsidRDefault="00900979" w:rsidP="008E788A">
            <w:pPr>
              <w:pStyle w:val="Session"/>
              <w:rPr>
                <w:b/>
              </w:rPr>
            </w:pPr>
          </w:p>
        </w:tc>
      </w:tr>
    </w:tbl>
    <w:p w14:paraId="5D173F37" w14:textId="2E6A0018" w:rsidR="00AB36FD" w:rsidRDefault="00B41848" w:rsidP="00AB36FD">
      <w:pPr>
        <w:pStyle w:val="Heading2"/>
      </w:pPr>
      <w:sdt>
        <w:sdtPr>
          <w:alias w:val="Date"/>
          <w:tag w:val="Date"/>
          <w:id w:val="323403864"/>
          <w:placeholder>
            <w:docPart w:val="EBB278B4DA794EFC830149A621F178DA"/>
          </w:placeholder>
          <w:date w:fullDate="2016-07-2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6002D7">
            <w:t>Thursday, July 21, 2016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372"/>
        <w:gridCol w:w="7724"/>
      </w:tblGrid>
      <w:tr w:rsidR="00B36F2B" w:rsidRPr="001373D5" w14:paraId="781AA44F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114712D3" w14:textId="334029C0" w:rsidR="00B36F2B" w:rsidRPr="001373D5" w:rsidRDefault="00B41848" w:rsidP="004B4118">
            <w:pPr>
              <w:pStyle w:val="Time"/>
              <w:rPr>
                <w:b/>
              </w:rPr>
            </w:pPr>
            <w:sdt>
              <w:sdtPr>
                <w:rPr>
                  <w:b/>
                  <w:spacing w:val="20"/>
                </w:rPr>
                <w:alias w:val="Start Time"/>
                <w:tag w:val="Start Time"/>
                <w:id w:val="1989674514"/>
                <w:placeholder>
                  <w:docPart w:val="51DAC2ADAF2443B38615603CD6AF671F"/>
                </w:placeholder>
                <w:temporary/>
                <w:showingPlcHdr/>
              </w:sdtPr>
              <w:sdtEndPr/>
              <w:sdtContent>
                <w:r w:rsidR="00B36F2B" w:rsidRPr="00B41848">
                  <w:rPr>
                    <w:b/>
                    <w:spacing w:val="20"/>
                  </w:rPr>
                  <w:t>8:00 am</w:t>
                </w:r>
              </w:sdtContent>
            </w:sdt>
            <w:r w:rsidR="004F2DF5" w:rsidRPr="00B41848">
              <w:rPr>
                <w:b/>
                <w:spacing w:val="20"/>
              </w:rPr>
              <w:t xml:space="preserve"> – 1:0</w:t>
            </w:r>
            <w:r w:rsidR="00B36F2B" w:rsidRPr="00B41848">
              <w:rPr>
                <w:b/>
                <w:spacing w:val="20"/>
              </w:rPr>
              <w:t xml:space="preserve">0 </w:t>
            </w:r>
            <w:proofErr w:type="gramStart"/>
            <w:r w:rsidR="00B36F2B" w:rsidRPr="00B41848">
              <w:rPr>
                <w:b/>
                <w:spacing w:val="20"/>
              </w:rPr>
              <w:t xml:space="preserve">pm </w:t>
            </w:r>
            <w:r w:rsidR="00B36F2B" w:rsidRPr="00B41848">
              <w:rPr>
                <w:b/>
                <w:spacing w:val="120"/>
              </w:rPr>
              <w:t xml:space="preserve"> </w:t>
            </w:r>
            <w:proofErr w:type="gramEnd"/>
          </w:p>
        </w:tc>
        <w:tc>
          <w:tcPr>
            <w:tcW w:w="363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DD9C3" w:themeFill="background2" w:themeFillShade="E6"/>
            <w:vAlign w:val="center"/>
          </w:tcPr>
          <w:p w14:paraId="6EA9D7DB" w14:textId="77777777" w:rsidR="00B36F2B" w:rsidRPr="001373D5" w:rsidRDefault="00B36F2B" w:rsidP="004B4118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04CAEE0A" w14:textId="77777777" w:rsidR="00B36F2B" w:rsidRPr="001373D5" w:rsidRDefault="00B36F2B" w:rsidP="004B4118">
            <w:pPr>
              <w:pStyle w:val="Session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B36F2B" w:rsidRPr="001373D5" w14:paraId="4BCF5B95" w14:textId="77777777" w:rsidTr="00B76912">
        <w:tc>
          <w:tcPr>
            <w:tcW w:w="2161" w:type="dxa"/>
            <w:shd w:val="clear" w:color="auto" w:fill="FFFFFF" w:themeFill="background1"/>
            <w:tcFitText/>
          </w:tcPr>
          <w:p w14:paraId="311E711F" w14:textId="6F8354C5" w:rsidR="00B36F2B" w:rsidRPr="00C77FBB" w:rsidRDefault="004F2DF5" w:rsidP="004B4118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1:00 pm – 1:45</w:t>
            </w:r>
            <w:r w:rsidR="00B36F2B" w:rsidRPr="00B41848">
              <w:rPr>
                <w:b/>
                <w:spacing w:val="20"/>
              </w:rPr>
              <w:t xml:space="preserve"> pm </w:t>
            </w:r>
            <w:r w:rsidR="00B36F2B" w:rsidRPr="00B41848">
              <w:rPr>
                <w:b/>
                <w:spacing w:val="100"/>
              </w:rPr>
              <w:t xml:space="preserve"> </w:t>
            </w:r>
          </w:p>
          <w:p w14:paraId="77E68701" w14:textId="77777777" w:rsidR="00B36F2B" w:rsidRPr="00C77FBB" w:rsidRDefault="00B36F2B" w:rsidP="004B411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61D61BE9" w14:textId="34D657B0" w:rsidR="00B36F2B" w:rsidRPr="001373D5" w:rsidRDefault="00C77FBB" w:rsidP="004B4118">
            <w:pPr>
              <w:pStyle w:val="Time"/>
              <w:rPr>
                <w:b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66"/>
                <w:sz w:val="20"/>
                <w:szCs w:val="20"/>
              </w:rPr>
              <w:t>Faye McNeill</w:t>
            </w:r>
            <w:r w:rsidRPr="00C77FBB">
              <w:rPr>
                <w:rFonts w:ascii="Calibri" w:hAnsi="Calibri"/>
                <w:b/>
                <w:i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6DF99EDF" w14:textId="77777777" w:rsidR="00B36F2B" w:rsidRPr="001373D5" w:rsidRDefault="00B36F2B" w:rsidP="004B4118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1C50BA10" w14:textId="1DA21B31" w:rsidR="00B36F2B" w:rsidRDefault="00B36F2B" w:rsidP="004B4118">
            <w:pPr>
              <w:pStyle w:val="Session"/>
              <w:rPr>
                <w:b/>
              </w:rPr>
            </w:pPr>
            <w:r>
              <w:rPr>
                <w:b/>
              </w:rPr>
              <w:t>Dom</w:t>
            </w:r>
            <w:r w:rsidR="00630ECA">
              <w:rPr>
                <w:b/>
              </w:rPr>
              <w:t>inick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Spracklen</w:t>
            </w:r>
            <w:proofErr w:type="spellEnd"/>
            <w:r>
              <w:rPr>
                <w:b/>
              </w:rPr>
              <w:t>:</w:t>
            </w:r>
          </w:p>
          <w:p w14:paraId="5FFEC4C3" w14:textId="470247C2" w:rsidR="00B36F2B" w:rsidRPr="00AA6EF5" w:rsidRDefault="00B36F2B" w:rsidP="004B4118">
            <w:pPr>
              <w:jc w:val="center"/>
              <w:rPr>
                <w:b/>
                <w:sz w:val="24"/>
              </w:rPr>
            </w:pPr>
            <w:r w:rsidRPr="00B36F2B">
              <w:rPr>
                <w:rFonts w:ascii="Calibri" w:hAnsi="Calibri"/>
                <w:color w:val="000000"/>
                <w:sz w:val="24"/>
              </w:rPr>
              <w:t>Impacts of land-use change and vegetation fires on organic aerosol and climate</w:t>
            </w:r>
          </w:p>
        </w:tc>
      </w:tr>
      <w:tr w:rsidR="00B36F2B" w:rsidRPr="001373D5" w14:paraId="0BD6213B" w14:textId="77777777" w:rsidTr="00B76912">
        <w:tc>
          <w:tcPr>
            <w:tcW w:w="2161" w:type="dxa"/>
            <w:shd w:val="clear" w:color="auto" w:fill="FFFFFF" w:themeFill="background1"/>
            <w:tcFitText/>
          </w:tcPr>
          <w:p w14:paraId="6CF94ECC" w14:textId="70C8C756" w:rsidR="00B36F2B" w:rsidRPr="00C77FBB" w:rsidRDefault="004F2DF5" w:rsidP="004B4118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1:45 pm – 2:3</w:t>
            </w:r>
            <w:r w:rsidR="00B36F2B" w:rsidRPr="00B41848">
              <w:rPr>
                <w:b/>
                <w:spacing w:val="20"/>
              </w:rPr>
              <w:t xml:space="preserve">0 pm  </w:t>
            </w:r>
            <w:r w:rsidR="00B36F2B" w:rsidRPr="00B41848">
              <w:rPr>
                <w:b/>
                <w:spacing w:val="40"/>
              </w:rPr>
              <w:t xml:space="preserve"> </w:t>
            </w:r>
          </w:p>
          <w:p w14:paraId="3350E8FD" w14:textId="77777777" w:rsidR="00B36F2B" w:rsidRPr="00C77FBB" w:rsidRDefault="00B36F2B" w:rsidP="004B411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4206F592" w14:textId="628ECF43" w:rsidR="00B36F2B" w:rsidRPr="008C6EA1" w:rsidRDefault="00C77FBB" w:rsidP="004B4118">
            <w:pPr>
              <w:pStyle w:val="Time"/>
              <w:rPr>
                <w:b/>
                <w:spacing w:val="28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76"/>
                <w:sz w:val="20"/>
                <w:szCs w:val="20"/>
              </w:rPr>
              <w:t>Faye McNeil</w:t>
            </w:r>
            <w:r w:rsidRPr="00C77FBB">
              <w:rPr>
                <w:rFonts w:ascii="Calibri" w:hAnsi="Calibri"/>
                <w:b/>
                <w:i/>
                <w:color w:val="000000"/>
                <w:spacing w:val="7"/>
                <w:sz w:val="20"/>
                <w:szCs w:val="20"/>
              </w:rPr>
              <w:t>l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2007BCB4" w14:textId="77777777" w:rsidR="00B36F2B" w:rsidRPr="001373D5" w:rsidRDefault="00B36F2B" w:rsidP="004B4118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63DF16FC" w14:textId="2256966E" w:rsidR="00B36F2B" w:rsidRDefault="00B36F2B" w:rsidP="004B4118">
            <w:pPr>
              <w:pStyle w:val="Session"/>
              <w:rPr>
                <w:b/>
              </w:rPr>
            </w:pPr>
            <w:r>
              <w:rPr>
                <w:b/>
              </w:rPr>
              <w:t>Chris Cappa:</w:t>
            </w:r>
          </w:p>
          <w:p w14:paraId="0081BA56" w14:textId="74FEF94F" w:rsidR="00B36F2B" w:rsidRPr="00AA6EF5" w:rsidRDefault="00B36F2B" w:rsidP="00E930D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Brown carbon from localized field measurements</w:t>
            </w:r>
          </w:p>
        </w:tc>
      </w:tr>
      <w:tr w:rsidR="00B36F2B" w:rsidRPr="001373D5" w14:paraId="2FF1F23C" w14:textId="77777777" w:rsidTr="00B76912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30C57973" w14:textId="344B859E" w:rsidR="00B36F2B" w:rsidRPr="001373D5" w:rsidRDefault="004F2DF5" w:rsidP="004B4118">
            <w:pPr>
              <w:pStyle w:val="Time"/>
              <w:rPr>
                <w:b/>
              </w:rPr>
            </w:pPr>
            <w:r w:rsidRPr="00B41848">
              <w:rPr>
                <w:b/>
                <w:spacing w:val="20"/>
              </w:rPr>
              <w:t>2:30 pm – 3:00</w:t>
            </w:r>
            <w:r w:rsidR="00B36F2B" w:rsidRPr="00B41848">
              <w:rPr>
                <w:b/>
                <w:spacing w:val="20"/>
              </w:rPr>
              <w:t xml:space="preserve"> pm</w:t>
            </w:r>
            <w:r w:rsidR="00B36F2B" w:rsidRPr="00B41848">
              <w:rPr>
                <w:b/>
                <w:spacing w:val="160"/>
              </w:rPr>
              <w:t xml:space="preserve"> 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22D10BC8" w14:textId="77777777" w:rsidR="00B36F2B" w:rsidRPr="001373D5" w:rsidRDefault="00B36F2B" w:rsidP="004B4118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8BDAF11" w14:textId="77777777" w:rsidR="00B36F2B" w:rsidRPr="001373D5" w:rsidRDefault="00B36F2B" w:rsidP="004B4118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B36F2B" w:rsidRPr="001373D5" w14:paraId="466A9BD9" w14:textId="77777777" w:rsidTr="00B76912">
        <w:tc>
          <w:tcPr>
            <w:tcW w:w="2161" w:type="dxa"/>
            <w:shd w:val="clear" w:color="auto" w:fill="FFFFFF" w:themeFill="background1"/>
            <w:tcFitText/>
          </w:tcPr>
          <w:p w14:paraId="6FE6BBDD" w14:textId="3FF31E04" w:rsidR="00B36F2B" w:rsidRPr="00C77FBB" w:rsidRDefault="004F2DF5" w:rsidP="004B4118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3:00 pm – 3:45</w:t>
            </w:r>
            <w:r w:rsidR="00B36F2B" w:rsidRPr="00B41848">
              <w:rPr>
                <w:b/>
                <w:spacing w:val="20"/>
              </w:rPr>
              <w:t xml:space="preserve"> pm  </w:t>
            </w:r>
            <w:r w:rsidR="00B36F2B" w:rsidRPr="00B41848">
              <w:rPr>
                <w:b/>
                <w:spacing w:val="40"/>
              </w:rPr>
              <w:t xml:space="preserve"> </w:t>
            </w:r>
          </w:p>
          <w:p w14:paraId="01C205D9" w14:textId="77777777" w:rsidR="00B36F2B" w:rsidRPr="00C77FBB" w:rsidRDefault="00B36F2B" w:rsidP="004B411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0B67135A" w14:textId="1F577606" w:rsidR="00B36F2B" w:rsidRPr="001373D5" w:rsidRDefault="00C77FBB" w:rsidP="004B4118">
            <w:pPr>
              <w:pStyle w:val="Time"/>
              <w:rPr>
                <w:b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76"/>
                <w:sz w:val="20"/>
                <w:szCs w:val="20"/>
              </w:rPr>
              <w:t>Faye McNeil</w:t>
            </w:r>
            <w:r w:rsidRPr="00C77FBB">
              <w:rPr>
                <w:rFonts w:ascii="Calibri" w:hAnsi="Calibri"/>
                <w:b/>
                <w:i/>
                <w:color w:val="000000"/>
                <w:spacing w:val="7"/>
                <w:sz w:val="20"/>
                <w:szCs w:val="20"/>
              </w:rPr>
              <w:t>l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0C5E1C0C" w14:textId="77777777" w:rsidR="00B36F2B" w:rsidRPr="001373D5" w:rsidRDefault="00B36F2B" w:rsidP="004B4118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1166B33F" w14:textId="55D33B49" w:rsidR="00B36F2B" w:rsidRDefault="00B36F2B" w:rsidP="004B4118">
            <w:pPr>
              <w:pStyle w:val="Session"/>
              <w:rPr>
                <w:b/>
              </w:rPr>
            </w:pPr>
            <w:r>
              <w:rPr>
                <w:b/>
              </w:rPr>
              <w:t>Colette Heald:</w:t>
            </w:r>
          </w:p>
          <w:p w14:paraId="2BF739A1" w14:textId="2F25238E" w:rsidR="00B36F2B" w:rsidRPr="00AA6EF5" w:rsidRDefault="00B36F2B" w:rsidP="004B4118">
            <w:pPr>
              <w:jc w:val="center"/>
              <w:rPr>
                <w:b/>
                <w:sz w:val="24"/>
              </w:rPr>
            </w:pPr>
            <w:r w:rsidRPr="00B36F2B">
              <w:rPr>
                <w:rFonts w:ascii="Calibri" w:hAnsi="Calibri"/>
                <w:color w:val="000000"/>
                <w:sz w:val="24"/>
              </w:rPr>
              <w:t>Absorption and Mass: Thoughts on Brown Carbon and the Total Reactive Carbon Budget</w:t>
            </w:r>
          </w:p>
        </w:tc>
      </w:tr>
      <w:tr w:rsidR="00B76912" w:rsidRPr="001373D5" w14:paraId="110550FA" w14:textId="77777777" w:rsidTr="00B76912">
        <w:tc>
          <w:tcPr>
            <w:tcW w:w="2161" w:type="dxa"/>
            <w:shd w:val="clear" w:color="auto" w:fill="FFFFFF" w:themeFill="background1"/>
            <w:tcFitText/>
          </w:tcPr>
          <w:p w14:paraId="370D5D65" w14:textId="1C9DC003" w:rsidR="00B76912" w:rsidRPr="00C77FBB" w:rsidRDefault="004F2DF5" w:rsidP="004B4118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3:45 pm – 4:30</w:t>
            </w:r>
            <w:r w:rsidR="00B76912" w:rsidRPr="00B41848">
              <w:rPr>
                <w:b/>
                <w:spacing w:val="20"/>
              </w:rPr>
              <w:t xml:space="preserve"> pm  </w:t>
            </w:r>
            <w:r w:rsidR="00B76912" w:rsidRPr="00B41848">
              <w:rPr>
                <w:b/>
                <w:spacing w:val="40"/>
              </w:rPr>
              <w:t xml:space="preserve"> </w:t>
            </w:r>
          </w:p>
          <w:p w14:paraId="16C4C648" w14:textId="77777777" w:rsidR="00B76912" w:rsidRPr="00C77FBB" w:rsidRDefault="00B76912" w:rsidP="004B411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15F782CA" w14:textId="2F816C92" w:rsidR="00B76912" w:rsidRPr="008C6EA1" w:rsidRDefault="00C77FBB" w:rsidP="004B4118">
            <w:pPr>
              <w:pStyle w:val="Time"/>
              <w:rPr>
                <w:b/>
                <w:spacing w:val="25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76"/>
                <w:sz w:val="20"/>
                <w:szCs w:val="20"/>
              </w:rPr>
              <w:t>Faye McNeil</w:t>
            </w:r>
            <w:r w:rsidRPr="00C77FBB">
              <w:rPr>
                <w:rFonts w:ascii="Calibri" w:hAnsi="Calibri"/>
                <w:b/>
                <w:i/>
                <w:color w:val="000000"/>
                <w:spacing w:val="7"/>
                <w:sz w:val="20"/>
                <w:szCs w:val="20"/>
              </w:rPr>
              <w:t>l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53612F90" w14:textId="77777777" w:rsidR="00B76912" w:rsidRPr="001373D5" w:rsidRDefault="00B76912" w:rsidP="004B4118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526A7949" w14:textId="77777777" w:rsidR="00B76912" w:rsidRDefault="00B76912" w:rsidP="004B4118">
            <w:pPr>
              <w:pStyle w:val="Session"/>
              <w:rPr>
                <w:b/>
              </w:rPr>
            </w:pPr>
            <w:r>
              <w:rPr>
                <w:b/>
              </w:rPr>
              <w:t>Neil Donahue:</w:t>
            </w:r>
          </w:p>
          <w:p w14:paraId="59BBB46B" w14:textId="77777777" w:rsidR="00B76912" w:rsidRPr="00AA6EF5" w:rsidRDefault="00B76912" w:rsidP="004B411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B76912">
              <w:rPr>
                <w:rFonts w:ascii="Calibri" w:hAnsi="Calibri"/>
                <w:color w:val="000000"/>
                <w:sz w:val="24"/>
              </w:rPr>
              <w:t>How organics drive condensational growth of freshly nucleated particles: ELVOCs and LVOCs may sound the same to you, but they are very different to me.</w:t>
            </w:r>
          </w:p>
        </w:tc>
      </w:tr>
      <w:tr w:rsidR="00B76912" w:rsidRPr="001373D5" w14:paraId="551C08C8" w14:textId="77777777" w:rsidTr="00B76912">
        <w:trPr>
          <w:trHeight w:val="282"/>
        </w:trPr>
        <w:tc>
          <w:tcPr>
            <w:tcW w:w="2161" w:type="dxa"/>
            <w:shd w:val="clear" w:color="auto" w:fill="FFFFFF" w:themeFill="background1"/>
            <w:tcFitText/>
          </w:tcPr>
          <w:p w14:paraId="5865AEBF" w14:textId="147A31C9" w:rsidR="00B76912" w:rsidRPr="008C6EA1" w:rsidRDefault="004F2DF5" w:rsidP="00B76912">
            <w:pPr>
              <w:pStyle w:val="Time"/>
              <w:rPr>
                <w:b/>
              </w:rPr>
            </w:pPr>
            <w:r w:rsidRPr="00B41848">
              <w:rPr>
                <w:b/>
                <w:spacing w:val="20"/>
              </w:rPr>
              <w:t>4:30 pm – 4:45</w:t>
            </w:r>
            <w:r w:rsidR="00B76912" w:rsidRPr="00B41848">
              <w:rPr>
                <w:b/>
                <w:spacing w:val="20"/>
              </w:rPr>
              <w:t xml:space="preserve"> p</w:t>
            </w:r>
            <w:r w:rsidR="00B76912" w:rsidRPr="00B41848">
              <w:rPr>
                <w:b/>
                <w:spacing w:val="220"/>
              </w:rPr>
              <w:t>m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4FEDBB70" w14:textId="77777777" w:rsidR="00B76912" w:rsidRPr="001373D5" w:rsidRDefault="00B76912" w:rsidP="004B4118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26EC5F98" w14:textId="6F9D6026" w:rsidR="00B76912" w:rsidRPr="001373D5" w:rsidRDefault="00B76912" w:rsidP="00B76912">
            <w:pPr>
              <w:pStyle w:val="Session"/>
              <w:rPr>
                <w:b/>
              </w:rPr>
            </w:pPr>
            <w:r w:rsidRPr="001373D5">
              <w:rPr>
                <w:b/>
              </w:rPr>
              <w:t>BREAK</w:t>
            </w:r>
          </w:p>
        </w:tc>
      </w:tr>
      <w:tr w:rsidR="00B36F2B" w:rsidRPr="001373D5" w14:paraId="63640989" w14:textId="77777777" w:rsidTr="00B76912">
        <w:tc>
          <w:tcPr>
            <w:tcW w:w="2161" w:type="dxa"/>
            <w:shd w:val="clear" w:color="auto" w:fill="FFFFFF" w:themeFill="background1"/>
            <w:tcFitText/>
          </w:tcPr>
          <w:p w14:paraId="02E99CD1" w14:textId="556973D4" w:rsidR="00B36F2B" w:rsidRPr="00C77FBB" w:rsidRDefault="004F2DF5" w:rsidP="004B4118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4:45</w:t>
            </w:r>
            <w:r w:rsidR="00B36F2B" w:rsidRPr="00B41848">
              <w:rPr>
                <w:b/>
                <w:spacing w:val="20"/>
              </w:rPr>
              <w:t xml:space="preserve"> pm – </w:t>
            </w:r>
            <w:r w:rsidRPr="00B41848">
              <w:rPr>
                <w:b/>
                <w:spacing w:val="20"/>
              </w:rPr>
              <w:t>5:3</w:t>
            </w:r>
            <w:r w:rsidR="00B76912" w:rsidRPr="00B41848">
              <w:rPr>
                <w:b/>
                <w:spacing w:val="20"/>
              </w:rPr>
              <w:t>0</w:t>
            </w:r>
            <w:r w:rsidR="00B36F2B" w:rsidRPr="00B41848">
              <w:rPr>
                <w:b/>
                <w:spacing w:val="20"/>
              </w:rPr>
              <w:t xml:space="preserve"> pm  </w:t>
            </w:r>
            <w:r w:rsidR="00B36F2B" w:rsidRPr="00B41848">
              <w:rPr>
                <w:b/>
                <w:spacing w:val="40"/>
              </w:rPr>
              <w:t xml:space="preserve"> </w:t>
            </w:r>
          </w:p>
          <w:p w14:paraId="5731AE41" w14:textId="77777777" w:rsidR="00B36F2B" w:rsidRPr="00C77FBB" w:rsidRDefault="00B36F2B" w:rsidP="004B4118">
            <w:pPr>
              <w:rPr>
                <w:rFonts w:ascii="Calibri" w:hAnsi="Calibri"/>
                <w:b/>
                <w:i/>
                <w:color w:val="000000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C77FB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27F6D387" w14:textId="6135CBD0" w:rsidR="00B36F2B" w:rsidRPr="008C6EA1" w:rsidRDefault="00C77FBB" w:rsidP="004B4118">
            <w:pPr>
              <w:pStyle w:val="Time"/>
              <w:rPr>
                <w:b/>
                <w:spacing w:val="25"/>
              </w:rPr>
            </w:pPr>
            <w:r w:rsidRPr="00C77FBB">
              <w:rPr>
                <w:rFonts w:ascii="Calibri" w:hAnsi="Calibri"/>
                <w:b/>
                <w:i/>
                <w:color w:val="000000"/>
                <w:spacing w:val="80"/>
                <w:sz w:val="20"/>
                <w:szCs w:val="20"/>
              </w:rPr>
              <w:t>Chris Cappa</w:t>
            </w:r>
            <w:r w:rsidRPr="00C77FBB">
              <w:rPr>
                <w:rFonts w:ascii="Calibri" w:hAnsi="Calibri"/>
                <w:b/>
                <w:i/>
                <w:color w:val="000000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431D9957" w14:textId="77777777" w:rsidR="00B36F2B" w:rsidRPr="001373D5" w:rsidRDefault="00B36F2B" w:rsidP="004B4118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74AF38A4" w14:textId="011CEFFB" w:rsidR="00E930D7" w:rsidRDefault="00E930D7" w:rsidP="004B4118">
            <w:pPr>
              <w:pStyle w:val="Session"/>
              <w:rPr>
                <w:b/>
              </w:rPr>
            </w:pPr>
            <w:r>
              <w:rPr>
                <w:b/>
              </w:rPr>
              <w:t>Joint session with the gas-phase workshop</w:t>
            </w:r>
          </w:p>
          <w:p w14:paraId="61907A64" w14:textId="37C09E16" w:rsidR="00B36F2B" w:rsidRDefault="00B76912" w:rsidP="004B4118">
            <w:pPr>
              <w:pStyle w:val="Session"/>
              <w:rPr>
                <w:b/>
              </w:rPr>
            </w:pPr>
            <w:r>
              <w:rPr>
                <w:b/>
              </w:rPr>
              <w:t>Joel Thornton</w:t>
            </w:r>
            <w:r w:rsidR="00B36F2B">
              <w:rPr>
                <w:b/>
              </w:rPr>
              <w:t>:</w:t>
            </w:r>
          </w:p>
          <w:p w14:paraId="7EB43BB8" w14:textId="7CF2540B" w:rsidR="00B36F2B" w:rsidRPr="00787E40" w:rsidRDefault="00787E40" w:rsidP="004B4118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Isoprene, RO</w:t>
            </w:r>
            <w:r>
              <w:rPr>
                <w:rFonts w:ascii="Calibri" w:hAnsi="Calibri"/>
                <w:color w:val="000000"/>
                <w:sz w:val="24"/>
                <w:vertAlign w:val="subscript"/>
              </w:rPr>
              <w:t>2</w:t>
            </w:r>
            <w:r>
              <w:rPr>
                <w:rFonts w:ascii="Calibri" w:hAnsi="Calibri"/>
                <w:color w:val="000000"/>
                <w:sz w:val="24"/>
              </w:rPr>
              <w:t xml:space="preserve"> isomerization, and SOA</w:t>
            </w:r>
          </w:p>
        </w:tc>
      </w:tr>
      <w:tr w:rsidR="00B36F2B" w:rsidRPr="001373D5" w14:paraId="752B7F1B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4DA416D9" w14:textId="44720D09" w:rsidR="00B36F2B" w:rsidRPr="001373D5" w:rsidRDefault="00B36F2B" w:rsidP="00F6125A">
            <w:pPr>
              <w:pStyle w:val="Time"/>
              <w:rPr>
                <w:b/>
                <w:spacing w:val="37"/>
              </w:rPr>
            </w:pPr>
            <w:r w:rsidRPr="00B41848">
              <w:rPr>
                <w:b/>
                <w:spacing w:val="20"/>
              </w:rPr>
              <w:t>6:00 pm –</w:t>
            </w:r>
            <w:r w:rsidR="00F6125A" w:rsidRPr="00B41848">
              <w:rPr>
                <w:b/>
                <w:spacing w:val="20"/>
              </w:rPr>
              <w:t xml:space="preserve">8:00 </w:t>
            </w:r>
            <w:r w:rsidRPr="00B41848">
              <w:rPr>
                <w:b/>
                <w:spacing w:val="20"/>
              </w:rPr>
              <w:t>p</w:t>
            </w:r>
            <w:r w:rsidRPr="00B41848">
              <w:rPr>
                <w:b/>
                <w:spacing w:val="280"/>
              </w:rPr>
              <w:t>m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2B0D5FF8" w14:textId="77777777" w:rsidR="00B36F2B" w:rsidRPr="001373D5" w:rsidRDefault="00B36F2B" w:rsidP="004B4118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3B277E77" w14:textId="4E2F2229" w:rsidR="00B36F2B" w:rsidRPr="00DB3C57" w:rsidRDefault="00B76912" w:rsidP="004B4118">
            <w:pPr>
              <w:pStyle w:val="Session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Dinner at Rustico</w:t>
            </w:r>
            <w:r w:rsidR="00E930D7">
              <w:rPr>
                <w:rFonts w:ascii="Calibri" w:hAnsi="Calibri"/>
                <w:b/>
                <w:sz w:val="24"/>
                <w:szCs w:val="24"/>
              </w:rPr>
              <w:t>, 114 E. Colorado Ave.</w:t>
            </w:r>
          </w:p>
        </w:tc>
      </w:tr>
    </w:tbl>
    <w:p w14:paraId="528B0BB2" w14:textId="77777777" w:rsidR="00B36F2B" w:rsidRPr="00B36F2B" w:rsidRDefault="00B36F2B" w:rsidP="00B36F2B"/>
    <w:p w14:paraId="4DED0623" w14:textId="62D1006A" w:rsidR="00A75373" w:rsidRPr="001373D5" w:rsidRDefault="00B41848" w:rsidP="00A75373">
      <w:pPr>
        <w:pStyle w:val="Heading2"/>
      </w:pPr>
      <w:sdt>
        <w:sdtPr>
          <w:alias w:val="Date"/>
          <w:tag w:val="Date"/>
          <w:id w:val="88140785"/>
          <w:placeholder>
            <w:docPart w:val="B49466B8F9D24A9ABFC98EE96C735C50"/>
          </w:placeholder>
          <w:date w:fullDate="2016-07-2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6002D7">
            <w:t>Friday, July 22, 2016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8"/>
        <w:gridCol w:w="7781"/>
      </w:tblGrid>
      <w:tr w:rsidR="00AA4618" w:rsidRPr="001373D5" w14:paraId="7206C24C" w14:textId="77777777" w:rsidTr="0039458E">
        <w:tc>
          <w:tcPr>
            <w:tcW w:w="2161" w:type="dxa"/>
            <w:shd w:val="clear" w:color="auto" w:fill="FFFFFF" w:themeFill="background1"/>
            <w:tcFitText/>
          </w:tcPr>
          <w:p w14:paraId="19113E3E" w14:textId="46E6876A" w:rsidR="00AA4618" w:rsidRPr="001373D5" w:rsidRDefault="00F6125A" w:rsidP="00F6125A">
            <w:pPr>
              <w:pStyle w:val="Time"/>
              <w:rPr>
                <w:b/>
              </w:rPr>
            </w:pPr>
            <w:r w:rsidRPr="00B41848">
              <w:rPr>
                <w:b/>
                <w:spacing w:val="20"/>
              </w:rPr>
              <w:t>8:15 am – 8:45</w:t>
            </w:r>
            <w:r w:rsidR="00AA4618" w:rsidRPr="00B41848">
              <w:rPr>
                <w:b/>
                <w:spacing w:val="20"/>
              </w:rPr>
              <w:t xml:space="preserve"> a</w:t>
            </w:r>
            <w:r w:rsidR="00AA4618" w:rsidRPr="00B41848">
              <w:rPr>
                <w:b/>
                <w:spacing w:val="200"/>
              </w:rPr>
              <w:t>m</w:t>
            </w:r>
          </w:p>
        </w:tc>
        <w:tc>
          <w:tcPr>
            <w:tcW w:w="368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458D8C9E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5856CC" w14:textId="77777777" w:rsidR="00AA4618" w:rsidRPr="001373D5" w:rsidRDefault="009B3CFE" w:rsidP="008E788A">
            <w:pPr>
              <w:pStyle w:val="Session"/>
              <w:rPr>
                <w:b/>
              </w:rPr>
            </w:pPr>
            <w:r>
              <w:rPr>
                <w:b/>
              </w:rPr>
              <w:t>Breakfast at TSRC</w:t>
            </w:r>
          </w:p>
        </w:tc>
      </w:tr>
      <w:tr w:rsidR="00AA4618" w:rsidRPr="001373D5" w14:paraId="759EFFD6" w14:textId="77777777" w:rsidTr="0039458E">
        <w:tc>
          <w:tcPr>
            <w:tcW w:w="2161" w:type="dxa"/>
            <w:shd w:val="clear" w:color="auto" w:fill="FFFFFF" w:themeFill="background1"/>
            <w:tcFitText/>
          </w:tcPr>
          <w:p w14:paraId="4030A15A" w14:textId="0D3C8F83" w:rsidR="00AA4618" w:rsidRPr="00F6125A" w:rsidRDefault="00F6125A" w:rsidP="00297AFC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8:45</w:t>
            </w:r>
            <w:r w:rsidR="00297AFC" w:rsidRPr="00B41848">
              <w:rPr>
                <w:b/>
                <w:spacing w:val="20"/>
              </w:rPr>
              <w:t xml:space="preserve"> </w:t>
            </w:r>
            <w:r w:rsidR="00AA4618" w:rsidRPr="00B41848">
              <w:rPr>
                <w:b/>
                <w:spacing w:val="20"/>
              </w:rPr>
              <w:t xml:space="preserve">am – </w:t>
            </w:r>
            <w:r w:rsidRPr="00B41848">
              <w:rPr>
                <w:b/>
                <w:spacing w:val="20"/>
              </w:rPr>
              <w:t>9:30</w:t>
            </w:r>
            <w:r w:rsidR="00297AFC" w:rsidRPr="00B41848">
              <w:rPr>
                <w:b/>
                <w:spacing w:val="20"/>
              </w:rPr>
              <w:t xml:space="preserve"> a</w:t>
            </w:r>
            <w:r w:rsidR="00297AFC" w:rsidRPr="00B41848">
              <w:rPr>
                <w:b/>
                <w:spacing w:val="200"/>
              </w:rPr>
              <w:t>m</w:t>
            </w:r>
          </w:p>
          <w:p w14:paraId="24AAD14A" w14:textId="77777777" w:rsidR="007A0A68" w:rsidRPr="00F6125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F6125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F6125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0858D6EC" w14:textId="66D46041" w:rsidR="007A0A68" w:rsidRPr="001373D5" w:rsidRDefault="00C77FBB" w:rsidP="007A0A68">
            <w:pPr>
              <w:pStyle w:val="Time"/>
              <w:rPr>
                <w:b/>
              </w:rPr>
            </w:pPr>
            <w:r w:rsidRPr="00F6125A">
              <w:rPr>
                <w:rFonts w:ascii="Calibri" w:hAnsi="Calibri"/>
                <w:b/>
                <w:i/>
                <w:color w:val="000000"/>
                <w:spacing w:val="61"/>
                <w:sz w:val="20"/>
                <w:szCs w:val="20"/>
              </w:rPr>
              <w:t xml:space="preserve">Chris </w:t>
            </w:r>
            <w:proofErr w:type="gramStart"/>
            <w:r w:rsidRPr="00F6125A">
              <w:rPr>
                <w:rFonts w:ascii="Calibri" w:hAnsi="Calibri"/>
                <w:b/>
                <w:i/>
                <w:color w:val="000000"/>
                <w:spacing w:val="61"/>
                <w:sz w:val="20"/>
                <w:szCs w:val="20"/>
              </w:rPr>
              <w:t xml:space="preserve">Cappa  </w:t>
            </w:r>
            <w:r w:rsidRPr="00F6125A">
              <w:rPr>
                <w:rFonts w:ascii="Calibri" w:hAnsi="Calibri"/>
                <w:b/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6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5339D235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6C42171D" w14:textId="2568D8A8" w:rsidR="00AA4618" w:rsidRDefault="006C7D1E" w:rsidP="008E788A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Thomas </w:t>
            </w:r>
            <w:proofErr w:type="spellStart"/>
            <w:r>
              <w:rPr>
                <w:b/>
              </w:rPr>
              <w:t>Mentel</w:t>
            </w:r>
            <w:proofErr w:type="spellEnd"/>
            <w:r w:rsidR="00297AFC">
              <w:rPr>
                <w:b/>
              </w:rPr>
              <w:t>:</w:t>
            </w:r>
          </w:p>
          <w:p w14:paraId="3E7DA7E6" w14:textId="3D2E8F8D" w:rsidR="00AA4618" w:rsidRPr="00AA6EF5" w:rsidRDefault="006C7D1E" w:rsidP="00297AFC">
            <w:pPr>
              <w:jc w:val="center"/>
              <w:rPr>
                <w:b/>
                <w:sz w:val="24"/>
              </w:rPr>
            </w:pPr>
            <w:r w:rsidRPr="006C7D1E">
              <w:rPr>
                <w:rFonts w:ascii="Calibri" w:hAnsi="Calibri"/>
                <w:color w:val="000000"/>
                <w:sz w:val="24"/>
              </w:rPr>
              <w:t>Formation of highly oxidized molecules (HOM/ELVOC), their importance, and their role in secondary organic aerosol formation</w:t>
            </w:r>
          </w:p>
        </w:tc>
      </w:tr>
      <w:tr w:rsidR="008C6EA1" w:rsidRPr="001373D5" w14:paraId="108F6673" w14:textId="77777777" w:rsidTr="0039458E">
        <w:tc>
          <w:tcPr>
            <w:tcW w:w="2161" w:type="dxa"/>
            <w:shd w:val="clear" w:color="auto" w:fill="FFFFFF" w:themeFill="background1"/>
            <w:tcFitText/>
          </w:tcPr>
          <w:p w14:paraId="1C12BE26" w14:textId="2F5C0A8C" w:rsidR="008C6EA1" w:rsidRPr="00F6125A" w:rsidRDefault="00F6125A" w:rsidP="008E788A">
            <w:pPr>
              <w:pStyle w:val="Time"/>
              <w:rPr>
                <w:b/>
                <w:spacing w:val="0"/>
              </w:rPr>
            </w:pPr>
            <w:r w:rsidRPr="00B41848">
              <w:rPr>
                <w:b/>
                <w:spacing w:val="20"/>
              </w:rPr>
              <w:t>9:30</w:t>
            </w:r>
            <w:r w:rsidR="004F2DF5" w:rsidRPr="00B41848">
              <w:rPr>
                <w:b/>
                <w:spacing w:val="20"/>
              </w:rPr>
              <w:t xml:space="preserve"> </w:t>
            </w:r>
            <w:r w:rsidRPr="00B41848">
              <w:rPr>
                <w:b/>
                <w:spacing w:val="20"/>
              </w:rPr>
              <w:t>am - 10:15</w:t>
            </w:r>
            <w:r w:rsidR="00297AFC" w:rsidRPr="00B41848">
              <w:rPr>
                <w:b/>
                <w:spacing w:val="20"/>
              </w:rPr>
              <w:t xml:space="preserve"> a</w:t>
            </w:r>
            <w:r w:rsidR="00297AFC" w:rsidRPr="00B41848">
              <w:rPr>
                <w:b/>
                <w:spacing w:val="80"/>
              </w:rPr>
              <w:t>m</w:t>
            </w:r>
          </w:p>
          <w:p w14:paraId="16157B2B" w14:textId="77777777" w:rsidR="007A0A68" w:rsidRPr="00F6125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F6125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F6125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17FCCE5D" w14:textId="3E10B3FD" w:rsidR="007A0A68" w:rsidRPr="008C6EA1" w:rsidRDefault="00C77FBB" w:rsidP="007A0A68">
            <w:pPr>
              <w:pStyle w:val="Time"/>
              <w:rPr>
                <w:b/>
                <w:spacing w:val="28"/>
              </w:rPr>
            </w:pPr>
            <w:r w:rsidRPr="00F6125A">
              <w:rPr>
                <w:rFonts w:ascii="Calibri" w:hAnsi="Calibri"/>
                <w:b/>
                <w:i/>
                <w:color w:val="000000"/>
                <w:spacing w:val="61"/>
                <w:sz w:val="20"/>
                <w:szCs w:val="20"/>
              </w:rPr>
              <w:t xml:space="preserve">Chris </w:t>
            </w:r>
            <w:proofErr w:type="gramStart"/>
            <w:r w:rsidRPr="00F6125A">
              <w:rPr>
                <w:rFonts w:ascii="Calibri" w:hAnsi="Calibri"/>
                <w:b/>
                <w:i/>
                <w:color w:val="000000"/>
                <w:spacing w:val="61"/>
                <w:sz w:val="20"/>
                <w:szCs w:val="20"/>
              </w:rPr>
              <w:t xml:space="preserve">Cappa  </w:t>
            </w:r>
            <w:r w:rsidRPr="00F6125A">
              <w:rPr>
                <w:rFonts w:ascii="Calibri" w:hAnsi="Calibri"/>
                <w:b/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68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58859582" w14:textId="77777777" w:rsidR="008C6EA1" w:rsidRPr="001373D5" w:rsidRDefault="008C6EA1" w:rsidP="008E788A">
            <w:pPr>
              <w:pStyle w:val="Session"/>
              <w:rPr>
                <w:b/>
              </w:rPr>
            </w:pPr>
          </w:p>
        </w:tc>
        <w:tc>
          <w:tcPr>
            <w:tcW w:w="7781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65800F60" w14:textId="4B552B80" w:rsidR="008C6EA1" w:rsidRDefault="006C7D1E" w:rsidP="008E788A">
            <w:pPr>
              <w:pStyle w:val="Session"/>
              <w:rPr>
                <w:b/>
              </w:rPr>
            </w:pPr>
            <w:r>
              <w:rPr>
                <w:b/>
              </w:rPr>
              <w:t>Doug Worsnop</w:t>
            </w:r>
            <w:r w:rsidR="00297AFC">
              <w:rPr>
                <w:b/>
              </w:rPr>
              <w:t>:</w:t>
            </w:r>
          </w:p>
          <w:p w14:paraId="17C58BC3" w14:textId="7B0103D1" w:rsidR="00297AFC" w:rsidRPr="00AA6EF5" w:rsidRDefault="006C7D1E" w:rsidP="006C7D1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6C7D1E">
              <w:rPr>
                <w:rFonts w:ascii="Calibri" w:hAnsi="Calibri"/>
                <w:color w:val="000000"/>
                <w:sz w:val="24"/>
              </w:rPr>
              <w:t xml:space="preserve">Observation of HOM, highly oxidized </w:t>
            </w:r>
            <w:proofErr w:type="spellStart"/>
            <w:r w:rsidRPr="006C7D1E">
              <w:rPr>
                <w:rFonts w:ascii="Calibri" w:hAnsi="Calibri"/>
                <w:color w:val="000000"/>
                <w:sz w:val="24"/>
              </w:rPr>
              <w:t>multiifunctional</w:t>
            </w:r>
            <w:proofErr w:type="spellEnd"/>
            <w:r w:rsidRPr="006C7D1E">
              <w:rPr>
                <w:rFonts w:ascii="Calibri" w:hAnsi="Calibri"/>
                <w:color w:val="000000"/>
                <w:sz w:val="24"/>
              </w:rPr>
              <w:t xml:space="preserve"> organics; implications for </w:t>
            </w:r>
            <w:r>
              <w:rPr>
                <w:rFonts w:ascii="Calibri" w:hAnsi="Calibri"/>
                <w:color w:val="000000"/>
                <w:sz w:val="24"/>
              </w:rPr>
              <w:t>new particle formation</w:t>
            </w:r>
            <w:r w:rsidRPr="006C7D1E">
              <w:rPr>
                <w:rFonts w:ascii="Calibri" w:hAnsi="Calibri"/>
                <w:color w:val="000000"/>
                <w:sz w:val="24"/>
              </w:rPr>
              <w:t xml:space="preserve"> and SOA</w:t>
            </w:r>
          </w:p>
        </w:tc>
      </w:tr>
      <w:tr w:rsidR="0039458E" w:rsidRPr="001373D5" w14:paraId="06B69301" w14:textId="77777777" w:rsidTr="0039458E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6FC9BA69" w14:textId="744A97BB" w:rsidR="0039458E" w:rsidRPr="001373D5" w:rsidRDefault="00F6125A" w:rsidP="008E788A">
            <w:pPr>
              <w:pStyle w:val="Time"/>
              <w:rPr>
                <w:b/>
              </w:rPr>
            </w:pPr>
            <w:r w:rsidRPr="00B41848">
              <w:rPr>
                <w:b/>
                <w:spacing w:val="0"/>
              </w:rPr>
              <w:t>10:15 am – 10:45</w:t>
            </w:r>
            <w:r w:rsidR="0039458E" w:rsidRPr="00B41848">
              <w:rPr>
                <w:b/>
                <w:spacing w:val="0"/>
              </w:rPr>
              <w:t xml:space="preserve"> a</w:t>
            </w:r>
            <w:r w:rsidR="0039458E" w:rsidRPr="00B41848">
              <w:rPr>
                <w:b/>
                <w:spacing w:val="320"/>
              </w:rPr>
              <w:t>m</w:t>
            </w: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29015026" w14:textId="77777777" w:rsidR="0039458E" w:rsidRPr="001373D5" w:rsidRDefault="0039458E" w:rsidP="008E788A">
            <w:pPr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326C7AFA" w14:textId="33D919BF" w:rsidR="0039458E" w:rsidRPr="001373D5" w:rsidRDefault="00297AFC" w:rsidP="00297AFC">
            <w:pPr>
              <w:pStyle w:val="Presentation"/>
              <w:tabs>
                <w:tab w:val="left" w:pos="930"/>
              </w:tabs>
              <w:jc w:val="center"/>
            </w:pPr>
            <w:r>
              <w:t>Parting Words, Future Chairs, etc.</w:t>
            </w:r>
          </w:p>
        </w:tc>
      </w:tr>
      <w:tr w:rsidR="0039458E" w:rsidRPr="001373D5" w14:paraId="1046082B" w14:textId="77777777" w:rsidTr="0039458E">
        <w:tc>
          <w:tcPr>
            <w:tcW w:w="2161" w:type="dxa"/>
            <w:shd w:val="clear" w:color="auto" w:fill="FFFFFF" w:themeFill="background1"/>
            <w:tcFitText/>
          </w:tcPr>
          <w:p w14:paraId="25323A19" w14:textId="6CBE77E9" w:rsidR="0039458E" w:rsidRPr="001373D5" w:rsidRDefault="0039458E" w:rsidP="008E788A">
            <w:pPr>
              <w:pStyle w:val="Time"/>
              <w:rPr>
                <w:b/>
              </w:rPr>
            </w:pP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12EB956B" w14:textId="77777777" w:rsidR="0039458E" w:rsidRPr="001373D5" w:rsidRDefault="0039458E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2F31458D" w14:textId="12BBF98E" w:rsidR="0039458E" w:rsidRPr="001373D5" w:rsidRDefault="00297AFC" w:rsidP="008E788A">
            <w:pPr>
              <w:pStyle w:val="Session"/>
              <w:rPr>
                <w:b/>
              </w:rPr>
            </w:pPr>
            <w:r>
              <w:rPr>
                <w:b/>
              </w:rPr>
              <w:t>END</w:t>
            </w:r>
          </w:p>
        </w:tc>
      </w:tr>
      <w:tr w:rsidR="0039458E" w:rsidRPr="001373D5" w14:paraId="49B2D893" w14:textId="77777777" w:rsidTr="0039458E">
        <w:tc>
          <w:tcPr>
            <w:tcW w:w="2161" w:type="dxa"/>
            <w:shd w:val="clear" w:color="auto" w:fill="FFFFFF" w:themeFill="background1"/>
            <w:tcFitText/>
          </w:tcPr>
          <w:p w14:paraId="69B41A35" w14:textId="5C4E1A54" w:rsidR="0039458E" w:rsidRPr="001373D5" w:rsidRDefault="0039458E" w:rsidP="00AA4618">
            <w:pPr>
              <w:pStyle w:val="Time"/>
              <w:rPr>
                <w:b/>
              </w:rPr>
            </w:pPr>
          </w:p>
        </w:tc>
        <w:tc>
          <w:tcPr>
            <w:tcW w:w="368" w:type="dxa"/>
            <w:vMerge/>
            <w:shd w:val="clear" w:color="auto" w:fill="DDD9C3" w:themeFill="background2" w:themeFillShade="E6"/>
            <w:vAlign w:val="center"/>
          </w:tcPr>
          <w:p w14:paraId="3D5E531F" w14:textId="77777777" w:rsidR="0039458E" w:rsidRPr="001373D5" w:rsidRDefault="0039458E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66A7AD5E" w14:textId="620B0866" w:rsidR="0039458E" w:rsidRPr="001373D5" w:rsidRDefault="0039458E" w:rsidP="008E788A">
            <w:pPr>
              <w:pStyle w:val="Session"/>
              <w:rPr>
                <w:b/>
              </w:rPr>
            </w:pPr>
          </w:p>
        </w:tc>
      </w:tr>
    </w:tbl>
    <w:p w14:paraId="6D2B48AE" w14:textId="77777777" w:rsidR="00197AB8" w:rsidRPr="001373D5" w:rsidRDefault="00197AB8" w:rsidP="007068D6">
      <w:pPr>
        <w:rPr>
          <w:b/>
        </w:rPr>
      </w:pPr>
    </w:p>
    <w:sectPr w:rsidR="00197AB8" w:rsidRPr="001373D5" w:rsidSect="00824CE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1"/>
    <w:rsid w:val="00007273"/>
    <w:rsid w:val="00056D5F"/>
    <w:rsid w:val="000863F2"/>
    <w:rsid w:val="000A54B3"/>
    <w:rsid w:val="000C3D1F"/>
    <w:rsid w:val="000E3690"/>
    <w:rsid w:val="000E6EC2"/>
    <w:rsid w:val="001373D5"/>
    <w:rsid w:val="00141849"/>
    <w:rsid w:val="00142465"/>
    <w:rsid w:val="00192E55"/>
    <w:rsid w:val="00197AB8"/>
    <w:rsid w:val="001B26AC"/>
    <w:rsid w:val="001D3A53"/>
    <w:rsid w:val="001E1504"/>
    <w:rsid w:val="00240F83"/>
    <w:rsid w:val="0026139E"/>
    <w:rsid w:val="00297AFC"/>
    <w:rsid w:val="002D375D"/>
    <w:rsid w:val="002F169D"/>
    <w:rsid w:val="00302C50"/>
    <w:rsid w:val="00305383"/>
    <w:rsid w:val="00326BF6"/>
    <w:rsid w:val="0034053F"/>
    <w:rsid w:val="0039458E"/>
    <w:rsid w:val="003B3DA2"/>
    <w:rsid w:val="003E0992"/>
    <w:rsid w:val="00402C59"/>
    <w:rsid w:val="00405026"/>
    <w:rsid w:val="00406AD1"/>
    <w:rsid w:val="004119BC"/>
    <w:rsid w:val="00435FC5"/>
    <w:rsid w:val="004365D3"/>
    <w:rsid w:val="00440CE9"/>
    <w:rsid w:val="004410DF"/>
    <w:rsid w:val="00451424"/>
    <w:rsid w:val="00453BFF"/>
    <w:rsid w:val="00460215"/>
    <w:rsid w:val="00464C4A"/>
    <w:rsid w:val="00480F13"/>
    <w:rsid w:val="00491099"/>
    <w:rsid w:val="004F2DF5"/>
    <w:rsid w:val="00500346"/>
    <w:rsid w:val="005068EC"/>
    <w:rsid w:val="005202AA"/>
    <w:rsid w:val="005A2D01"/>
    <w:rsid w:val="005B4924"/>
    <w:rsid w:val="005B56E5"/>
    <w:rsid w:val="005D4C91"/>
    <w:rsid w:val="005E103D"/>
    <w:rsid w:val="005E4C6B"/>
    <w:rsid w:val="006002D7"/>
    <w:rsid w:val="006072BF"/>
    <w:rsid w:val="00617A0A"/>
    <w:rsid w:val="00625DAC"/>
    <w:rsid w:val="00630ECA"/>
    <w:rsid w:val="006355D8"/>
    <w:rsid w:val="00643318"/>
    <w:rsid w:val="00660E8E"/>
    <w:rsid w:val="00662B08"/>
    <w:rsid w:val="00665DFC"/>
    <w:rsid w:val="006C7D1E"/>
    <w:rsid w:val="006F17AE"/>
    <w:rsid w:val="007052E6"/>
    <w:rsid w:val="007068D6"/>
    <w:rsid w:val="00706923"/>
    <w:rsid w:val="0073216F"/>
    <w:rsid w:val="007502EF"/>
    <w:rsid w:val="00780521"/>
    <w:rsid w:val="00787E40"/>
    <w:rsid w:val="00792756"/>
    <w:rsid w:val="007A0A68"/>
    <w:rsid w:val="007A0F05"/>
    <w:rsid w:val="007A2416"/>
    <w:rsid w:val="007B5395"/>
    <w:rsid w:val="007F48DF"/>
    <w:rsid w:val="0080308E"/>
    <w:rsid w:val="00806864"/>
    <w:rsid w:val="00824CE1"/>
    <w:rsid w:val="008467A1"/>
    <w:rsid w:val="008C4A02"/>
    <w:rsid w:val="008C6EA1"/>
    <w:rsid w:val="00900979"/>
    <w:rsid w:val="0091746F"/>
    <w:rsid w:val="00974D5D"/>
    <w:rsid w:val="009B3CFE"/>
    <w:rsid w:val="009C08AC"/>
    <w:rsid w:val="009E04D3"/>
    <w:rsid w:val="00A11C85"/>
    <w:rsid w:val="00A13DF7"/>
    <w:rsid w:val="00A40D11"/>
    <w:rsid w:val="00A54528"/>
    <w:rsid w:val="00A62E52"/>
    <w:rsid w:val="00A71925"/>
    <w:rsid w:val="00A75373"/>
    <w:rsid w:val="00AA4618"/>
    <w:rsid w:val="00AA5E36"/>
    <w:rsid w:val="00AA6EF5"/>
    <w:rsid w:val="00AB2F30"/>
    <w:rsid w:val="00AB36FD"/>
    <w:rsid w:val="00B10549"/>
    <w:rsid w:val="00B12C7C"/>
    <w:rsid w:val="00B352B0"/>
    <w:rsid w:val="00B36F2B"/>
    <w:rsid w:val="00B41848"/>
    <w:rsid w:val="00B45C9A"/>
    <w:rsid w:val="00B76912"/>
    <w:rsid w:val="00B776F6"/>
    <w:rsid w:val="00BB595A"/>
    <w:rsid w:val="00C05330"/>
    <w:rsid w:val="00C200E5"/>
    <w:rsid w:val="00C546CF"/>
    <w:rsid w:val="00C55384"/>
    <w:rsid w:val="00C610B0"/>
    <w:rsid w:val="00C62EF9"/>
    <w:rsid w:val="00C77FBB"/>
    <w:rsid w:val="00C82D2B"/>
    <w:rsid w:val="00CD65CE"/>
    <w:rsid w:val="00CF40DC"/>
    <w:rsid w:val="00D1344D"/>
    <w:rsid w:val="00D45C8C"/>
    <w:rsid w:val="00D66514"/>
    <w:rsid w:val="00D7109A"/>
    <w:rsid w:val="00DB3C57"/>
    <w:rsid w:val="00DC76C5"/>
    <w:rsid w:val="00DF0883"/>
    <w:rsid w:val="00DF2C8E"/>
    <w:rsid w:val="00E25F64"/>
    <w:rsid w:val="00E35215"/>
    <w:rsid w:val="00E51C1E"/>
    <w:rsid w:val="00E7084B"/>
    <w:rsid w:val="00E84434"/>
    <w:rsid w:val="00E930D7"/>
    <w:rsid w:val="00E93A25"/>
    <w:rsid w:val="00EA1D85"/>
    <w:rsid w:val="00ED0D0F"/>
    <w:rsid w:val="00F00A04"/>
    <w:rsid w:val="00F26D58"/>
    <w:rsid w:val="00F331A1"/>
    <w:rsid w:val="00F5774D"/>
    <w:rsid w:val="00F6125A"/>
    <w:rsid w:val="00F7182A"/>
    <w:rsid w:val="00F769DE"/>
    <w:rsid w:val="00F86D5C"/>
    <w:rsid w:val="00F92B5B"/>
    <w:rsid w:val="00FA52B7"/>
    <w:rsid w:val="00FD326D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8F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2C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5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0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04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2C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5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0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04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ton\AppData\Roaming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FAC4CECA8447C286B3F6EB8394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8D9C-6510-4CDC-8379-59DC6472116F}"/>
      </w:docPartPr>
      <w:docPartBody>
        <w:p w:rsidR="008D63BF" w:rsidRDefault="00AD3F4B">
          <w:pPr>
            <w:pStyle w:val="83FAC4CECA8447C286B3F6EB8394769A"/>
          </w:pPr>
          <w:r>
            <w:t>[Click to select date]</w:t>
          </w:r>
        </w:p>
      </w:docPartBody>
    </w:docPart>
    <w:docPart>
      <w:docPartPr>
        <w:name w:val="8C2638FA414C45EE9619AEEED882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5269-EFD0-447A-8B6C-372F30FDDC6C}"/>
      </w:docPartPr>
      <w:docPartBody>
        <w:p w:rsidR="008D63BF" w:rsidRDefault="00AD3F4B">
          <w:pPr>
            <w:pStyle w:val="8C2638FA414C45EE9619AEEED882D7FE"/>
          </w:pPr>
          <w:r>
            <w:t>[Click to select date]</w:t>
          </w:r>
        </w:p>
      </w:docPartBody>
    </w:docPart>
    <w:docPart>
      <w:docPartPr>
        <w:name w:val="B49466B8F9D24A9ABFC98EE96C73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35EB-6575-447E-A8CC-E9E5A5A90BC3}"/>
      </w:docPartPr>
      <w:docPartBody>
        <w:p w:rsidR="008D63BF" w:rsidRDefault="00AD3F4B">
          <w:pPr>
            <w:pStyle w:val="B49466B8F9D24A9ABFC98EE96C735C50"/>
          </w:pPr>
          <w:r>
            <w:t>[Click to select date]</w:t>
          </w:r>
        </w:p>
      </w:docPartBody>
    </w:docPart>
    <w:docPart>
      <w:docPartPr>
        <w:name w:val="E42AB073618647289DF5EAA3273D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F047-B513-434D-A870-2935C7936607}"/>
      </w:docPartPr>
      <w:docPartBody>
        <w:p w:rsidR="008D63BF" w:rsidRDefault="00E86A27" w:rsidP="00E86A27">
          <w:pPr>
            <w:pStyle w:val="E42AB073618647289DF5EAA3273D161D"/>
          </w:pPr>
          <w:r>
            <w:t>[Click to select date]</w:t>
          </w:r>
        </w:p>
      </w:docPartBody>
    </w:docPart>
    <w:docPart>
      <w:docPartPr>
        <w:name w:val="EBB278B4DA794EFC830149A621F1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678-7362-4C2B-A8EC-99A6620FB08F}"/>
      </w:docPartPr>
      <w:docPartBody>
        <w:p w:rsidR="008D63BF" w:rsidRDefault="00E86A27" w:rsidP="00E86A27">
          <w:pPr>
            <w:pStyle w:val="EBB278B4DA794EFC830149A621F178DA"/>
          </w:pPr>
          <w:r>
            <w:t>[Click to select date]</w:t>
          </w:r>
        </w:p>
      </w:docPartBody>
    </w:docPart>
    <w:docPart>
      <w:docPartPr>
        <w:name w:val="51DAC2ADAF2443B38615603CD6AF6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9FBC-F99C-418D-91BC-97FC1958D558}"/>
      </w:docPartPr>
      <w:docPartBody>
        <w:p w:rsidR="00F843A2" w:rsidRDefault="00773DCD" w:rsidP="00773DCD">
          <w:pPr>
            <w:pStyle w:val="51DAC2ADAF2443B38615603CD6AF671F"/>
          </w:pPr>
          <w:r w:rsidRPr="000E3690">
            <w:rPr>
              <w:w w:val="38"/>
            </w:rPr>
            <w:t>8:00 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27"/>
    <w:rsid w:val="000D4D34"/>
    <w:rsid w:val="00610F39"/>
    <w:rsid w:val="00653982"/>
    <w:rsid w:val="00721769"/>
    <w:rsid w:val="00773DCD"/>
    <w:rsid w:val="00896C38"/>
    <w:rsid w:val="008D63BF"/>
    <w:rsid w:val="009B5F9C"/>
    <w:rsid w:val="00AB2326"/>
    <w:rsid w:val="00AD3F4B"/>
    <w:rsid w:val="00B41C7E"/>
    <w:rsid w:val="00C93490"/>
    <w:rsid w:val="00E240A2"/>
    <w:rsid w:val="00E86A27"/>
    <w:rsid w:val="00F843A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494B3138B428FBD733D5740F008C0">
    <w:name w:val="439494B3138B428FBD733D5740F008C0"/>
  </w:style>
  <w:style w:type="paragraph" w:customStyle="1" w:styleId="CC342480C0C44838A09D67F08B5CCFCE">
    <w:name w:val="CC342480C0C44838A09D67F08B5CCFCE"/>
  </w:style>
  <w:style w:type="paragraph" w:customStyle="1" w:styleId="2D668C0987A3453BBD06F90F885336EA">
    <w:name w:val="2D668C0987A3453BBD06F90F885336EA"/>
  </w:style>
  <w:style w:type="paragraph" w:customStyle="1" w:styleId="3C7AF6F78B004F69BFE2A7E0DD534ACE">
    <w:name w:val="3C7AF6F78B004F69BFE2A7E0DD534ACE"/>
  </w:style>
  <w:style w:type="paragraph" w:customStyle="1" w:styleId="8574BA92B6F548A194BCE0E70B43452F">
    <w:name w:val="8574BA92B6F548A194BCE0E70B43452F"/>
  </w:style>
  <w:style w:type="paragraph" w:customStyle="1" w:styleId="83FAC4CECA8447C286B3F6EB8394769A">
    <w:name w:val="83FAC4CECA8447C286B3F6EB8394769A"/>
  </w:style>
  <w:style w:type="paragraph" w:customStyle="1" w:styleId="D9CFA1B284F046DA97CC42BC55CD4687">
    <w:name w:val="D9CFA1B284F046DA97CC42BC55CD4687"/>
  </w:style>
  <w:style w:type="paragraph" w:customStyle="1" w:styleId="547FC27F0ECE45F4926A29D354E45AA9">
    <w:name w:val="547FC27F0ECE45F4926A29D354E45AA9"/>
  </w:style>
  <w:style w:type="paragraph" w:customStyle="1" w:styleId="3A85AB7C09C140FBAAC4CE082BCEB04C">
    <w:name w:val="3A85AB7C09C140FBAAC4CE082BCEB04C"/>
  </w:style>
  <w:style w:type="paragraph" w:customStyle="1" w:styleId="DAC280F736CD4834A8E65603154DBF3F">
    <w:name w:val="DAC280F736CD4834A8E65603154DBF3F"/>
  </w:style>
  <w:style w:type="paragraph" w:customStyle="1" w:styleId="6BCA3FE4F8A14396B6134C9A5D68235B">
    <w:name w:val="6BCA3FE4F8A14396B6134C9A5D68235B"/>
  </w:style>
  <w:style w:type="paragraph" w:customStyle="1" w:styleId="EA3CBA3EC8BA430F852511841C369007">
    <w:name w:val="EA3CBA3EC8BA430F852511841C369007"/>
  </w:style>
  <w:style w:type="paragraph" w:customStyle="1" w:styleId="EE4AA47EBDCD4FABBAB8DB0A38FAAEB9">
    <w:name w:val="EE4AA47EBDCD4FABBAB8DB0A38FAAEB9"/>
  </w:style>
  <w:style w:type="paragraph" w:customStyle="1" w:styleId="AD33E89FBBF24AC69CC894FD3488FCCC">
    <w:name w:val="AD33E89FBBF24AC69CC894FD3488FCCC"/>
  </w:style>
  <w:style w:type="paragraph" w:customStyle="1" w:styleId="B69C4AB79CF44B83A51EA00219A016E8">
    <w:name w:val="B69C4AB79CF44B83A51EA00219A016E8"/>
  </w:style>
  <w:style w:type="paragraph" w:customStyle="1" w:styleId="7F1D1202318F43378C981DE870042726">
    <w:name w:val="7F1D1202318F43378C981DE870042726"/>
  </w:style>
  <w:style w:type="paragraph" w:customStyle="1" w:styleId="0841863B8FE34849BE3EB738ED948874">
    <w:name w:val="0841863B8FE34849BE3EB738ED948874"/>
  </w:style>
  <w:style w:type="paragraph" w:customStyle="1" w:styleId="CDCAD5FAA2F643D0AA854F21090968F7">
    <w:name w:val="CDCAD5FAA2F643D0AA854F21090968F7"/>
  </w:style>
  <w:style w:type="paragraph" w:customStyle="1" w:styleId="4F4F14715C1944199E4386DA726862A8">
    <w:name w:val="4F4F14715C1944199E4386DA726862A8"/>
  </w:style>
  <w:style w:type="paragraph" w:customStyle="1" w:styleId="6AC8FC3D62A24F158815B1EFDF3E4267">
    <w:name w:val="6AC8FC3D62A24F158815B1EFDF3E4267"/>
  </w:style>
  <w:style w:type="paragraph" w:customStyle="1" w:styleId="3343FAA8E51C44E0B78978D9DFED1AED">
    <w:name w:val="3343FAA8E51C44E0B78978D9DFED1AED"/>
  </w:style>
  <w:style w:type="paragraph" w:customStyle="1" w:styleId="CBE4BB25D74E4EB489586657BBA38F7C">
    <w:name w:val="CBE4BB25D74E4EB489586657BBA38F7C"/>
  </w:style>
  <w:style w:type="paragraph" w:customStyle="1" w:styleId="1CEB5EA24B834809B8195BF42B527031">
    <w:name w:val="1CEB5EA24B834809B8195BF42B527031"/>
  </w:style>
  <w:style w:type="paragraph" w:customStyle="1" w:styleId="29D6115827324F8EB0AA4BE0A37DFB97">
    <w:name w:val="29D6115827324F8EB0AA4BE0A37DFB97"/>
  </w:style>
  <w:style w:type="paragraph" w:customStyle="1" w:styleId="E2ED4B6ED8D14C8283B66C53BDA9A326">
    <w:name w:val="E2ED4B6ED8D14C8283B66C53BDA9A326"/>
  </w:style>
  <w:style w:type="paragraph" w:customStyle="1" w:styleId="101BB1F75619449DAE5E2CAF2082A091">
    <w:name w:val="101BB1F75619449DAE5E2CAF2082A091"/>
  </w:style>
  <w:style w:type="paragraph" w:customStyle="1" w:styleId="25BC736095AB4A25BCAAD69F38EEF7AA">
    <w:name w:val="25BC736095AB4A25BCAAD69F38EEF7AA"/>
  </w:style>
  <w:style w:type="paragraph" w:customStyle="1" w:styleId="0295FBDE1AB14C01B71AAB173677D207">
    <w:name w:val="0295FBDE1AB14C01B71AAB173677D207"/>
  </w:style>
  <w:style w:type="paragraph" w:customStyle="1" w:styleId="FF0EEB30F4B942A580725FDB7289DFC4">
    <w:name w:val="FF0EEB30F4B942A580725FDB7289DFC4"/>
  </w:style>
  <w:style w:type="paragraph" w:customStyle="1" w:styleId="602FDE85CECF4A04BEFB373035DE3A18">
    <w:name w:val="602FDE85CECF4A04BEFB373035DE3A18"/>
  </w:style>
  <w:style w:type="paragraph" w:customStyle="1" w:styleId="979353F24B66434498670783562EA14A">
    <w:name w:val="979353F24B66434498670783562EA14A"/>
  </w:style>
  <w:style w:type="paragraph" w:customStyle="1" w:styleId="7E34A3F69E2B409AB022302621114418">
    <w:name w:val="7E34A3F69E2B409AB022302621114418"/>
  </w:style>
  <w:style w:type="paragraph" w:customStyle="1" w:styleId="728A248C030E4D3DBC2A606EF6AFDC84">
    <w:name w:val="728A248C030E4D3DBC2A606EF6AFDC84"/>
  </w:style>
  <w:style w:type="paragraph" w:customStyle="1" w:styleId="A71B77F7E8D74F699B0CA0A2888C5154">
    <w:name w:val="A71B77F7E8D74F699B0CA0A2888C5154"/>
  </w:style>
  <w:style w:type="paragraph" w:customStyle="1" w:styleId="82F1995315644C60A62294DCFE1EE0D1">
    <w:name w:val="82F1995315644C60A62294DCFE1EE0D1"/>
  </w:style>
  <w:style w:type="paragraph" w:customStyle="1" w:styleId="BDDBE27422DE4194BA09D77FCB637622">
    <w:name w:val="BDDBE27422DE4194BA09D77FCB637622"/>
  </w:style>
  <w:style w:type="paragraph" w:customStyle="1" w:styleId="E9B2152D99C041A2BE10E156FA651B7E">
    <w:name w:val="E9B2152D99C041A2BE10E156FA651B7E"/>
  </w:style>
  <w:style w:type="paragraph" w:customStyle="1" w:styleId="24FA4F40A87448FB9B546AE4BE68273D">
    <w:name w:val="24FA4F40A87448FB9B546AE4BE68273D"/>
  </w:style>
  <w:style w:type="paragraph" w:customStyle="1" w:styleId="8C2638FA414C45EE9619AEEED882D7FE">
    <w:name w:val="8C2638FA414C45EE9619AEEED882D7FE"/>
  </w:style>
  <w:style w:type="paragraph" w:customStyle="1" w:styleId="AC124815285246F9A6BFF7E3B97AADFD">
    <w:name w:val="AC124815285246F9A6BFF7E3B97AADFD"/>
  </w:style>
  <w:style w:type="paragraph" w:customStyle="1" w:styleId="828A27328004429A9C768D7954D6478F">
    <w:name w:val="828A27328004429A9C768D7954D6478F"/>
  </w:style>
  <w:style w:type="paragraph" w:customStyle="1" w:styleId="A576BAB4DF5B4C679C07BF5BE3083640">
    <w:name w:val="A576BAB4DF5B4C679C07BF5BE3083640"/>
  </w:style>
  <w:style w:type="paragraph" w:customStyle="1" w:styleId="D35AC4224D0347F2ABFF6A26FF0B0E43">
    <w:name w:val="D35AC4224D0347F2ABFF6A26FF0B0E43"/>
  </w:style>
  <w:style w:type="paragraph" w:customStyle="1" w:styleId="45994CE793DC4EB993BCBACC1E9856CE">
    <w:name w:val="45994CE793DC4EB993BCBACC1E9856CE"/>
  </w:style>
  <w:style w:type="paragraph" w:customStyle="1" w:styleId="11BB2DEF4CAC44CEAD044F75A77C68AC">
    <w:name w:val="11BB2DEF4CAC44CEAD044F75A77C68AC"/>
  </w:style>
  <w:style w:type="paragraph" w:customStyle="1" w:styleId="0EF2150DC3AE41F8AD928813EA363E1F">
    <w:name w:val="0EF2150DC3AE41F8AD928813EA363E1F"/>
  </w:style>
  <w:style w:type="paragraph" w:customStyle="1" w:styleId="91166B0679B94D02889260E6441A6295">
    <w:name w:val="91166B0679B94D02889260E6441A6295"/>
  </w:style>
  <w:style w:type="paragraph" w:customStyle="1" w:styleId="16C9B0882F664E66B6F7D2CADC6848A0">
    <w:name w:val="16C9B0882F664E66B6F7D2CADC6848A0"/>
  </w:style>
  <w:style w:type="paragraph" w:customStyle="1" w:styleId="A7AEE5EE0F6648B08165CF7215C69E7A">
    <w:name w:val="A7AEE5EE0F6648B08165CF7215C69E7A"/>
  </w:style>
  <w:style w:type="paragraph" w:customStyle="1" w:styleId="2D1D92EAB3664E0DB1E5F22F3BA38E5A">
    <w:name w:val="2D1D92EAB3664E0DB1E5F22F3BA38E5A"/>
  </w:style>
  <w:style w:type="paragraph" w:customStyle="1" w:styleId="0CDD050F0A1541899B59003E30C0E651">
    <w:name w:val="0CDD050F0A1541899B59003E30C0E651"/>
  </w:style>
  <w:style w:type="paragraph" w:customStyle="1" w:styleId="031EFB4C1E6B4C59AA5434943DA39147">
    <w:name w:val="031EFB4C1E6B4C59AA5434943DA39147"/>
  </w:style>
  <w:style w:type="paragraph" w:customStyle="1" w:styleId="5354E44C04C24C0190E7B2EC224375F7">
    <w:name w:val="5354E44C04C24C0190E7B2EC224375F7"/>
  </w:style>
  <w:style w:type="paragraph" w:customStyle="1" w:styleId="79271183F6744F2EBA14A8A0DA56B167">
    <w:name w:val="79271183F6744F2EBA14A8A0DA56B167"/>
  </w:style>
  <w:style w:type="paragraph" w:customStyle="1" w:styleId="61473568826B49E38A949206733386A9">
    <w:name w:val="61473568826B49E38A949206733386A9"/>
  </w:style>
  <w:style w:type="paragraph" w:customStyle="1" w:styleId="85EEA25DEB784F72A650D577BBF38A67">
    <w:name w:val="85EEA25DEB784F72A650D577BBF38A67"/>
  </w:style>
  <w:style w:type="paragraph" w:customStyle="1" w:styleId="BEC72795C03C45CFBD7B515AEE5B65BD">
    <w:name w:val="BEC72795C03C45CFBD7B515AEE5B65BD"/>
  </w:style>
  <w:style w:type="paragraph" w:customStyle="1" w:styleId="7A923A85A3DC4D318C580B79186827D7">
    <w:name w:val="7A923A85A3DC4D318C580B79186827D7"/>
  </w:style>
  <w:style w:type="paragraph" w:customStyle="1" w:styleId="DB30190B4C4542C9A4D8490F87CE0F73">
    <w:name w:val="DB30190B4C4542C9A4D8490F87CE0F73"/>
  </w:style>
  <w:style w:type="paragraph" w:customStyle="1" w:styleId="35DDEDCB0C484291BA89EAE3DB37B748">
    <w:name w:val="35DDEDCB0C484291BA89EAE3DB37B748"/>
  </w:style>
  <w:style w:type="paragraph" w:customStyle="1" w:styleId="2843E3DB97B7462E851C09876C0A4961">
    <w:name w:val="2843E3DB97B7462E851C09876C0A4961"/>
  </w:style>
  <w:style w:type="paragraph" w:customStyle="1" w:styleId="A660CEDA8869480FB90249FEA7987C94">
    <w:name w:val="A660CEDA8869480FB90249FEA7987C94"/>
  </w:style>
  <w:style w:type="paragraph" w:customStyle="1" w:styleId="4770A78B5A3B432E8817B09D0058C026">
    <w:name w:val="4770A78B5A3B432E8817B09D0058C026"/>
  </w:style>
  <w:style w:type="paragraph" w:customStyle="1" w:styleId="7CE751C3452F4D38995B340F7C00E1B9">
    <w:name w:val="7CE751C3452F4D38995B340F7C00E1B9"/>
  </w:style>
  <w:style w:type="paragraph" w:customStyle="1" w:styleId="33008884E13B4D2EB5A6E269209444C3">
    <w:name w:val="33008884E13B4D2EB5A6E269209444C3"/>
  </w:style>
  <w:style w:type="paragraph" w:customStyle="1" w:styleId="CBC96DC2D9AD40D9AEDD5FE2C691A17D">
    <w:name w:val="CBC96DC2D9AD40D9AEDD5FE2C691A17D"/>
  </w:style>
  <w:style w:type="paragraph" w:customStyle="1" w:styleId="F86202871F9F468AACE613B11C5F44E0">
    <w:name w:val="F86202871F9F468AACE613B11C5F44E0"/>
  </w:style>
  <w:style w:type="paragraph" w:customStyle="1" w:styleId="8EFA2C9342424B01B4C6BD2A9A2042FF">
    <w:name w:val="8EFA2C9342424B01B4C6BD2A9A2042FF"/>
  </w:style>
  <w:style w:type="paragraph" w:customStyle="1" w:styleId="D5457B1A6C4142BFB47A759734E04A12">
    <w:name w:val="D5457B1A6C4142BFB47A759734E04A12"/>
  </w:style>
  <w:style w:type="paragraph" w:customStyle="1" w:styleId="0BBDCD1F5D584A099CDD5A10577D3342">
    <w:name w:val="0BBDCD1F5D584A099CDD5A10577D3342"/>
  </w:style>
  <w:style w:type="paragraph" w:customStyle="1" w:styleId="53D87733CA6049158965B18D175EB71D">
    <w:name w:val="53D87733CA6049158965B18D175EB71D"/>
  </w:style>
  <w:style w:type="paragraph" w:customStyle="1" w:styleId="B2F346FA681F435D8A8ACA627F2F4A69">
    <w:name w:val="B2F346FA681F435D8A8ACA627F2F4A69"/>
  </w:style>
  <w:style w:type="paragraph" w:customStyle="1" w:styleId="2FFCA1CB1837494FA38D5A24C16FC960">
    <w:name w:val="2FFCA1CB1837494FA38D5A24C16FC960"/>
  </w:style>
  <w:style w:type="paragraph" w:customStyle="1" w:styleId="07919402399347EAAD05C652D95F8BA6">
    <w:name w:val="07919402399347EAAD05C652D95F8BA6"/>
  </w:style>
  <w:style w:type="paragraph" w:customStyle="1" w:styleId="0D2E328FB5CA4563A5FB2B4C01277D03">
    <w:name w:val="0D2E328FB5CA4563A5FB2B4C01277D03"/>
  </w:style>
  <w:style w:type="paragraph" w:customStyle="1" w:styleId="36F6098B255A419FA636EE60682965FE">
    <w:name w:val="36F6098B255A419FA636EE60682965FE"/>
  </w:style>
  <w:style w:type="paragraph" w:customStyle="1" w:styleId="CDC99C318D1A411C81FA07E386C9754F">
    <w:name w:val="CDC99C318D1A411C81FA07E386C9754F"/>
  </w:style>
  <w:style w:type="paragraph" w:customStyle="1" w:styleId="0DBCC78007964B24BAC82A4E68632FCD">
    <w:name w:val="0DBCC78007964B24BAC82A4E68632FCD"/>
  </w:style>
  <w:style w:type="paragraph" w:customStyle="1" w:styleId="6F78E59C4CDD49E89A741984A958D011">
    <w:name w:val="6F78E59C4CDD49E89A741984A958D011"/>
  </w:style>
  <w:style w:type="paragraph" w:customStyle="1" w:styleId="C7F8B740D7944238918E07E0E0B173FC">
    <w:name w:val="C7F8B740D7944238918E07E0E0B173FC"/>
  </w:style>
  <w:style w:type="paragraph" w:customStyle="1" w:styleId="580C33015E684B80B97917F4B4081BE5">
    <w:name w:val="580C33015E684B80B97917F4B4081BE5"/>
  </w:style>
  <w:style w:type="paragraph" w:customStyle="1" w:styleId="0185885724EA4CBEAB813324D25DB5F5">
    <w:name w:val="0185885724EA4CBEAB813324D25DB5F5"/>
  </w:style>
  <w:style w:type="paragraph" w:customStyle="1" w:styleId="DD90C9D614154D9B84731F9D1DD89228">
    <w:name w:val="DD90C9D614154D9B84731F9D1DD89228"/>
  </w:style>
  <w:style w:type="paragraph" w:customStyle="1" w:styleId="4FB951C2062F4484B65FB7207D5A867F">
    <w:name w:val="4FB951C2062F4484B65FB7207D5A867F"/>
  </w:style>
  <w:style w:type="paragraph" w:customStyle="1" w:styleId="F6327F8B95B84B299AD204A55217662E">
    <w:name w:val="F6327F8B95B84B299AD204A55217662E"/>
  </w:style>
  <w:style w:type="paragraph" w:customStyle="1" w:styleId="22E616263E884DC88B275FB351280B51">
    <w:name w:val="22E616263E884DC88B275FB351280B51"/>
  </w:style>
  <w:style w:type="paragraph" w:customStyle="1" w:styleId="A122426D631C4DE98D6FC03BDD0DB676">
    <w:name w:val="A122426D631C4DE98D6FC03BDD0DB676"/>
  </w:style>
  <w:style w:type="paragraph" w:customStyle="1" w:styleId="D290F1867F944627BD55678D99F54DAA">
    <w:name w:val="D290F1867F944627BD55678D99F54DAA"/>
  </w:style>
  <w:style w:type="paragraph" w:customStyle="1" w:styleId="B49466B8F9D24A9ABFC98EE96C735C50">
    <w:name w:val="B49466B8F9D24A9ABFC98EE96C735C50"/>
  </w:style>
  <w:style w:type="paragraph" w:customStyle="1" w:styleId="4C54517841D743CD9F3F758618EED535">
    <w:name w:val="4C54517841D743CD9F3F758618EED535"/>
  </w:style>
  <w:style w:type="paragraph" w:customStyle="1" w:styleId="9495A13A65EF4433801D6282F87E3215">
    <w:name w:val="9495A13A65EF4433801D6282F87E3215"/>
  </w:style>
  <w:style w:type="paragraph" w:customStyle="1" w:styleId="E44A489202DD436EA7887C58E67D1479">
    <w:name w:val="E44A489202DD436EA7887C58E67D1479"/>
  </w:style>
  <w:style w:type="paragraph" w:customStyle="1" w:styleId="AC1E4BD989AC44599147FC2D81D1CD1E">
    <w:name w:val="AC1E4BD989AC44599147FC2D81D1CD1E"/>
  </w:style>
  <w:style w:type="paragraph" w:customStyle="1" w:styleId="966E15915C0D4A70841BB4DB87BCA06A">
    <w:name w:val="966E15915C0D4A70841BB4DB87BCA06A"/>
  </w:style>
  <w:style w:type="paragraph" w:customStyle="1" w:styleId="3CAC9484D1A5480C8A8ED13B000D3522">
    <w:name w:val="3CAC9484D1A5480C8A8ED13B000D3522"/>
  </w:style>
  <w:style w:type="paragraph" w:customStyle="1" w:styleId="072FC2ACCF0B4C9FBC8FCB985E9584ED">
    <w:name w:val="072FC2ACCF0B4C9FBC8FCB985E9584ED"/>
  </w:style>
  <w:style w:type="paragraph" w:customStyle="1" w:styleId="7420941524CF456B885FEC9124042647">
    <w:name w:val="7420941524CF456B885FEC9124042647"/>
  </w:style>
  <w:style w:type="paragraph" w:customStyle="1" w:styleId="4266B3CB5C334E35ACE720D0A71306F4">
    <w:name w:val="4266B3CB5C334E35ACE720D0A71306F4"/>
  </w:style>
  <w:style w:type="paragraph" w:customStyle="1" w:styleId="D2231C6FFCF34A96AC53683BCFFEA730">
    <w:name w:val="D2231C6FFCF34A96AC53683BCFFEA730"/>
  </w:style>
  <w:style w:type="paragraph" w:customStyle="1" w:styleId="75C7CE96C1474394862C200F71B929F0">
    <w:name w:val="75C7CE96C1474394862C200F71B929F0"/>
  </w:style>
  <w:style w:type="paragraph" w:customStyle="1" w:styleId="F171F0C5D4B0477DBE3F4F6F86829656">
    <w:name w:val="F171F0C5D4B0477DBE3F4F6F86829656"/>
  </w:style>
  <w:style w:type="paragraph" w:customStyle="1" w:styleId="01B4FA213A8A410DBE5061A89B50DDE5">
    <w:name w:val="01B4FA213A8A410DBE5061A89B50DDE5"/>
  </w:style>
  <w:style w:type="paragraph" w:customStyle="1" w:styleId="64D71050502347FB87E7A4EF2CCBC8A1">
    <w:name w:val="64D71050502347FB87E7A4EF2CCBC8A1"/>
  </w:style>
  <w:style w:type="paragraph" w:customStyle="1" w:styleId="49CAE9BA44A04B56A59C8A837A1F8751">
    <w:name w:val="49CAE9BA44A04B56A59C8A837A1F8751"/>
  </w:style>
  <w:style w:type="paragraph" w:customStyle="1" w:styleId="425070733A00434DBEF1E7F7F5326B02">
    <w:name w:val="425070733A00434DBEF1E7F7F5326B02"/>
  </w:style>
  <w:style w:type="paragraph" w:customStyle="1" w:styleId="937F5E92116E4B3BBF029D4267983840">
    <w:name w:val="937F5E92116E4B3BBF029D4267983840"/>
  </w:style>
  <w:style w:type="paragraph" w:customStyle="1" w:styleId="6257340A38D841A8BD8968BEB153DA69">
    <w:name w:val="6257340A38D841A8BD8968BEB153DA69"/>
  </w:style>
  <w:style w:type="paragraph" w:customStyle="1" w:styleId="285F7FCDEB04446DB7AEA29C5B357217">
    <w:name w:val="285F7FCDEB04446DB7AEA29C5B357217"/>
  </w:style>
  <w:style w:type="paragraph" w:customStyle="1" w:styleId="C040B916E8E2489B860741E0D060F5F4">
    <w:name w:val="C040B916E8E2489B860741E0D060F5F4"/>
  </w:style>
  <w:style w:type="paragraph" w:customStyle="1" w:styleId="BE357D2EAF19456CA0E7DF7179846521">
    <w:name w:val="BE357D2EAF19456CA0E7DF7179846521"/>
  </w:style>
  <w:style w:type="paragraph" w:customStyle="1" w:styleId="B9553A4AA7204019A9F7FC0061CFC281">
    <w:name w:val="B9553A4AA7204019A9F7FC0061CFC281"/>
  </w:style>
  <w:style w:type="paragraph" w:customStyle="1" w:styleId="22708BA232B54419937007DDE0911640">
    <w:name w:val="22708BA232B54419937007DDE0911640"/>
  </w:style>
  <w:style w:type="paragraph" w:customStyle="1" w:styleId="3B0302202762400FBA1947D76CC886B7">
    <w:name w:val="3B0302202762400FBA1947D76CC886B7"/>
  </w:style>
  <w:style w:type="paragraph" w:customStyle="1" w:styleId="0CF5574F838140BD8BC6D3C3584BBDBE">
    <w:name w:val="0CF5574F838140BD8BC6D3C3584BBDBE"/>
  </w:style>
  <w:style w:type="paragraph" w:customStyle="1" w:styleId="E26E1DF3F87A416496D64692479887D7">
    <w:name w:val="E26E1DF3F87A416496D64692479887D7"/>
  </w:style>
  <w:style w:type="paragraph" w:customStyle="1" w:styleId="0B8CE48E64A74774847929C1B2CD2179">
    <w:name w:val="0B8CE48E64A74774847929C1B2CD2179"/>
  </w:style>
  <w:style w:type="paragraph" w:customStyle="1" w:styleId="587920D055B74D92A4CCBC85BA8857D8">
    <w:name w:val="587920D055B74D92A4CCBC85BA8857D8"/>
  </w:style>
  <w:style w:type="paragraph" w:customStyle="1" w:styleId="2EF6560FE9644C1F8210AB0C86CA3B48">
    <w:name w:val="2EF6560FE9644C1F8210AB0C86CA3B48"/>
  </w:style>
  <w:style w:type="paragraph" w:customStyle="1" w:styleId="5BD4C1C83FA84D0AADBB1DD262077577">
    <w:name w:val="5BD4C1C83FA84D0AADBB1DD262077577"/>
  </w:style>
  <w:style w:type="paragraph" w:customStyle="1" w:styleId="D2432853CF7B4CE3A9CC172E7E366DFF">
    <w:name w:val="D2432853CF7B4CE3A9CC172E7E366DFF"/>
  </w:style>
  <w:style w:type="paragraph" w:customStyle="1" w:styleId="FFF7A8634F604441AE77F48813AA2110">
    <w:name w:val="FFF7A8634F604441AE77F48813AA2110"/>
  </w:style>
  <w:style w:type="paragraph" w:customStyle="1" w:styleId="BF3911C4B2214F8999FF937E3532EB5F">
    <w:name w:val="BF3911C4B2214F8999FF937E3532EB5F"/>
  </w:style>
  <w:style w:type="paragraph" w:customStyle="1" w:styleId="DCD2372CF8FE48229D8CDE101BB8269E">
    <w:name w:val="DCD2372CF8FE48229D8CDE101BB8269E"/>
  </w:style>
  <w:style w:type="paragraph" w:customStyle="1" w:styleId="2EF5B5DE6213401099CC165DB5DDE689">
    <w:name w:val="2EF5B5DE6213401099CC165DB5DDE689"/>
  </w:style>
  <w:style w:type="paragraph" w:customStyle="1" w:styleId="F876EAFE02954F109B3ED55E20A0B023">
    <w:name w:val="F876EAFE02954F109B3ED55E20A0B023"/>
  </w:style>
  <w:style w:type="paragraph" w:customStyle="1" w:styleId="69893358656B4EE1BECF3EE0A1B2888F">
    <w:name w:val="69893358656B4EE1BECF3EE0A1B2888F"/>
    <w:rsid w:val="00E86A27"/>
  </w:style>
  <w:style w:type="paragraph" w:customStyle="1" w:styleId="1C8E02EEB30544CEB93CA038D6718543">
    <w:name w:val="1C8E02EEB30544CEB93CA038D6718543"/>
    <w:rsid w:val="00E86A27"/>
  </w:style>
  <w:style w:type="paragraph" w:customStyle="1" w:styleId="E42AB073618647289DF5EAA3273D161D">
    <w:name w:val="E42AB073618647289DF5EAA3273D161D"/>
    <w:rsid w:val="00E86A27"/>
  </w:style>
  <w:style w:type="paragraph" w:customStyle="1" w:styleId="1EF550484D64474E8302D8389A901F4B">
    <w:name w:val="1EF550484D64474E8302D8389A901F4B"/>
    <w:rsid w:val="00E86A27"/>
  </w:style>
  <w:style w:type="paragraph" w:customStyle="1" w:styleId="75EB04A191D34F73B53D7C24AC7866A8">
    <w:name w:val="75EB04A191D34F73B53D7C24AC7866A8"/>
    <w:rsid w:val="00E86A27"/>
  </w:style>
  <w:style w:type="paragraph" w:customStyle="1" w:styleId="9A63B61DEBBB4C66B2EBAFA69C8B9BAA">
    <w:name w:val="9A63B61DEBBB4C66B2EBAFA69C8B9BAA"/>
    <w:rsid w:val="00E86A27"/>
  </w:style>
  <w:style w:type="paragraph" w:customStyle="1" w:styleId="AFE6A2D0BBEF46F5993F1CF52BB10F5E">
    <w:name w:val="AFE6A2D0BBEF46F5993F1CF52BB10F5E"/>
    <w:rsid w:val="00E86A27"/>
  </w:style>
  <w:style w:type="paragraph" w:customStyle="1" w:styleId="3ED6B68BE4B547E7813778BF98D18D09">
    <w:name w:val="3ED6B68BE4B547E7813778BF98D18D09"/>
    <w:rsid w:val="00E86A27"/>
  </w:style>
  <w:style w:type="paragraph" w:customStyle="1" w:styleId="127C6656094C48A594A9C70B1DE8E02B">
    <w:name w:val="127C6656094C48A594A9C70B1DE8E02B"/>
    <w:rsid w:val="00E86A27"/>
  </w:style>
  <w:style w:type="paragraph" w:customStyle="1" w:styleId="95C7E143E4CA4C018697E88C18A9729A">
    <w:name w:val="95C7E143E4CA4C018697E88C18A9729A"/>
    <w:rsid w:val="00E86A27"/>
  </w:style>
  <w:style w:type="paragraph" w:customStyle="1" w:styleId="F910D7A5C98448939C1C16A0204D960D">
    <w:name w:val="F910D7A5C98448939C1C16A0204D960D"/>
    <w:rsid w:val="00E86A27"/>
  </w:style>
  <w:style w:type="paragraph" w:customStyle="1" w:styleId="CFB9C1939B424CC88B2FD722D816270C">
    <w:name w:val="CFB9C1939B424CC88B2FD722D816270C"/>
    <w:rsid w:val="00E86A27"/>
  </w:style>
  <w:style w:type="paragraph" w:customStyle="1" w:styleId="91F12F6613FE45EC91F00FBDF0DAA5F6">
    <w:name w:val="91F12F6613FE45EC91F00FBDF0DAA5F6"/>
    <w:rsid w:val="00E86A27"/>
  </w:style>
  <w:style w:type="paragraph" w:customStyle="1" w:styleId="D11639CBD33A45B884D72C5577C2B853">
    <w:name w:val="D11639CBD33A45B884D72C5577C2B853"/>
    <w:rsid w:val="00E86A27"/>
  </w:style>
  <w:style w:type="paragraph" w:customStyle="1" w:styleId="BC8F28E5DACF4C639F2D1C81F22E4022">
    <w:name w:val="BC8F28E5DACF4C639F2D1C81F22E4022"/>
    <w:rsid w:val="00E86A27"/>
  </w:style>
  <w:style w:type="paragraph" w:customStyle="1" w:styleId="39D3C5F43D6441A591232527E1AF1789">
    <w:name w:val="39D3C5F43D6441A591232527E1AF1789"/>
    <w:rsid w:val="00E86A27"/>
  </w:style>
  <w:style w:type="paragraph" w:customStyle="1" w:styleId="079B9740488949BB847C355D3290C300">
    <w:name w:val="079B9740488949BB847C355D3290C300"/>
    <w:rsid w:val="00E86A27"/>
  </w:style>
  <w:style w:type="paragraph" w:customStyle="1" w:styleId="5021A4AEAF454B9095417414642B1436">
    <w:name w:val="5021A4AEAF454B9095417414642B1436"/>
    <w:rsid w:val="00E86A27"/>
  </w:style>
  <w:style w:type="paragraph" w:customStyle="1" w:styleId="E296FF5B085340EB93CDFB943F5C25B3">
    <w:name w:val="E296FF5B085340EB93CDFB943F5C25B3"/>
    <w:rsid w:val="00E86A27"/>
  </w:style>
  <w:style w:type="paragraph" w:customStyle="1" w:styleId="5180EF29AA91445F8216BC88FCA26BF5">
    <w:name w:val="5180EF29AA91445F8216BC88FCA26BF5"/>
    <w:rsid w:val="00E86A27"/>
  </w:style>
  <w:style w:type="paragraph" w:customStyle="1" w:styleId="42680D2D700944779EBAB12C12A0CBB5">
    <w:name w:val="42680D2D700944779EBAB12C12A0CBB5"/>
    <w:rsid w:val="00E86A27"/>
  </w:style>
  <w:style w:type="paragraph" w:customStyle="1" w:styleId="E583A9BCACB04516A0BFA4B2A2F14F43">
    <w:name w:val="E583A9BCACB04516A0BFA4B2A2F14F43"/>
    <w:rsid w:val="00E86A27"/>
  </w:style>
  <w:style w:type="paragraph" w:customStyle="1" w:styleId="0D1311F38D8E41059CF2E9033D652B1A">
    <w:name w:val="0D1311F38D8E41059CF2E9033D652B1A"/>
    <w:rsid w:val="00E86A27"/>
  </w:style>
  <w:style w:type="paragraph" w:customStyle="1" w:styleId="8ED4C44F96C243A8B1E0AEAB37C6C952">
    <w:name w:val="8ED4C44F96C243A8B1E0AEAB37C6C952"/>
    <w:rsid w:val="00E86A27"/>
  </w:style>
  <w:style w:type="paragraph" w:customStyle="1" w:styleId="BC15901CFD8E40669DC8A866228A5EF8">
    <w:name w:val="BC15901CFD8E40669DC8A866228A5EF8"/>
    <w:rsid w:val="00E86A27"/>
  </w:style>
  <w:style w:type="paragraph" w:customStyle="1" w:styleId="B5713CE0540F479A9C28B8A9495C8507">
    <w:name w:val="B5713CE0540F479A9C28B8A9495C8507"/>
    <w:rsid w:val="00E86A27"/>
  </w:style>
  <w:style w:type="paragraph" w:customStyle="1" w:styleId="20C5778798F3431BB106EDF95DAAA51D">
    <w:name w:val="20C5778798F3431BB106EDF95DAAA51D"/>
    <w:rsid w:val="00E86A27"/>
  </w:style>
  <w:style w:type="paragraph" w:customStyle="1" w:styleId="6E3E10F77CAA462E94EBA1EC41BEBA1D">
    <w:name w:val="6E3E10F77CAA462E94EBA1EC41BEBA1D"/>
    <w:rsid w:val="00E86A27"/>
  </w:style>
  <w:style w:type="paragraph" w:customStyle="1" w:styleId="3F40FF7527B34766B5F83753490C4A6F">
    <w:name w:val="3F40FF7527B34766B5F83753490C4A6F"/>
    <w:rsid w:val="00E86A27"/>
  </w:style>
  <w:style w:type="paragraph" w:customStyle="1" w:styleId="A226A8C1CF7D449DA77B9C4904DEBEA3">
    <w:name w:val="A226A8C1CF7D449DA77B9C4904DEBEA3"/>
    <w:rsid w:val="00E86A27"/>
  </w:style>
  <w:style w:type="paragraph" w:customStyle="1" w:styleId="D043050B6E1B4CE1AFB77FE7BCD8BFA8">
    <w:name w:val="D043050B6E1B4CE1AFB77FE7BCD8BFA8"/>
    <w:rsid w:val="00E86A27"/>
  </w:style>
  <w:style w:type="paragraph" w:customStyle="1" w:styleId="E8DB23214A2C4C26A483092E7DE5916D">
    <w:name w:val="E8DB23214A2C4C26A483092E7DE5916D"/>
    <w:rsid w:val="00E86A27"/>
  </w:style>
  <w:style w:type="paragraph" w:customStyle="1" w:styleId="2F77EE6FF2CB4ED3B0EC40B0DA8460A8">
    <w:name w:val="2F77EE6FF2CB4ED3B0EC40B0DA8460A8"/>
    <w:rsid w:val="00E86A27"/>
  </w:style>
  <w:style w:type="paragraph" w:customStyle="1" w:styleId="5566FB5276434CAF8586CBE480CE1602">
    <w:name w:val="5566FB5276434CAF8586CBE480CE1602"/>
    <w:rsid w:val="00E86A27"/>
  </w:style>
  <w:style w:type="paragraph" w:customStyle="1" w:styleId="CC0D712EF7CD4119ACFC0C15E22E50E3">
    <w:name w:val="CC0D712EF7CD4119ACFC0C15E22E50E3"/>
    <w:rsid w:val="00E86A27"/>
  </w:style>
  <w:style w:type="paragraph" w:customStyle="1" w:styleId="29749213C80F470D8EC7A5C7E6DE7B90">
    <w:name w:val="29749213C80F470D8EC7A5C7E6DE7B90"/>
    <w:rsid w:val="00E86A27"/>
  </w:style>
  <w:style w:type="paragraph" w:customStyle="1" w:styleId="6BDA899809B44AE18E67E8C02268A11C">
    <w:name w:val="6BDA899809B44AE18E67E8C02268A11C"/>
    <w:rsid w:val="00E86A27"/>
  </w:style>
  <w:style w:type="paragraph" w:customStyle="1" w:styleId="49A5E963C3ED421F8B2D07D3D5B4FBCE">
    <w:name w:val="49A5E963C3ED421F8B2D07D3D5B4FBCE"/>
    <w:rsid w:val="00E86A27"/>
  </w:style>
  <w:style w:type="paragraph" w:customStyle="1" w:styleId="F84EE8DA24334F048DF8109A660B6E60">
    <w:name w:val="F84EE8DA24334F048DF8109A660B6E60"/>
    <w:rsid w:val="00E86A27"/>
  </w:style>
  <w:style w:type="paragraph" w:customStyle="1" w:styleId="EBB278B4DA794EFC830149A621F178DA">
    <w:name w:val="EBB278B4DA794EFC830149A621F178DA"/>
    <w:rsid w:val="00E86A27"/>
  </w:style>
  <w:style w:type="paragraph" w:customStyle="1" w:styleId="83B2A6D628AC4336B57C8FE908141D5D">
    <w:name w:val="83B2A6D628AC4336B57C8FE908141D5D"/>
    <w:rsid w:val="00E86A27"/>
  </w:style>
  <w:style w:type="paragraph" w:customStyle="1" w:styleId="816567F2489C4C42A0C0865052806842">
    <w:name w:val="816567F2489C4C42A0C0865052806842"/>
    <w:rsid w:val="00E86A27"/>
  </w:style>
  <w:style w:type="paragraph" w:customStyle="1" w:styleId="DE80EB1709CC44C48DE4F025BC3B4404">
    <w:name w:val="DE80EB1709CC44C48DE4F025BC3B4404"/>
    <w:rsid w:val="00E86A27"/>
  </w:style>
  <w:style w:type="paragraph" w:customStyle="1" w:styleId="B046507408A847D390AD9833708B0EDD">
    <w:name w:val="B046507408A847D390AD9833708B0EDD"/>
    <w:rsid w:val="00E86A27"/>
  </w:style>
  <w:style w:type="paragraph" w:customStyle="1" w:styleId="8BEA91BEE142400D84DA12D6BEEF9BE9">
    <w:name w:val="8BEA91BEE142400D84DA12D6BEEF9BE9"/>
    <w:rsid w:val="00E86A27"/>
  </w:style>
  <w:style w:type="paragraph" w:customStyle="1" w:styleId="AB27812013D845428B9E68914F1B8037">
    <w:name w:val="AB27812013D845428B9E68914F1B8037"/>
    <w:rsid w:val="00E86A27"/>
  </w:style>
  <w:style w:type="paragraph" w:customStyle="1" w:styleId="DDC936E42EBE4A3791872A74D1A6A19D">
    <w:name w:val="DDC936E42EBE4A3791872A74D1A6A19D"/>
    <w:rsid w:val="00E86A27"/>
  </w:style>
  <w:style w:type="paragraph" w:customStyle="1" w:styleId="7302B56F552849019F7D061454E8B6B0">
    <w:name w:val="7302B56F552849019F7D061454E8B6B0"/>
    <w:rsid w:val="00E86A27"/>
  </w:style>
  <w:style w:type="paragraph" w:customStyle="1" w:styleId="BA0B1B05BCC04230891D72BBD76A8148">
    <w:name w:val="BA0B1B05BCC04230891D72BBD76A8148"/>
    <w:rsid w:val="00E86A27"/>
  </w:style>
  <w:style w:type="paragraph" w:customStyle="1" w:styleId="FEBD022B43574F268899DF31F435E6E8">
    <w:name w:val="FEBD022B43574F268899DF31F435E6E8"/>
    <w:rsid w:val="00E86A27"/>
  </w:style>
  <w:style w:type="paragraph" w:customStyle="1" w:styleId="4E5327DEBDD547D69D32CA8498C9853D">
    <w:name w:val="4E5327DEBDD547D69D32CA8498C9853D"/>
    <w:rsid w:val="00E86A27"/>
  </w:style>
  <w:style w:type="paragraph" w:customStyle="1" w:styleId="125A1038C0A24762801734419FF86CFA">
    <w:name w:val="125A1038C0A24762801734419FF86CFA"/>
    <w:rsid w:val="00E86A27"/>
  </w:style>
  <w:style w:type="paragraph" w:customStyle="1" w:styleId="29E92CED44654D4ABE13B1D4E176CD7E">
    <w:name w:val="29E92CED44654D4ABE13B1D4E176CD7E"/>
    <w:rsid w:val="00E86A27"/>
  </w:style>
  <w:style w:type="paragraph" w:customStyle="1" w:styleId="2170759054E242308B8E770BDFBF88D9">
    <w:name w:val="2170759054E242308B8E770BDFBF88D9"/>
    <w:rsid w:val="00E86A27"/>
  </w:style>
  <w:style w:type="paragraph" w:customStyle="1" w:styleId="AB965968E8C84D84B4B3CB5440655B7F">
    <w:name w:val="AB965968E8C84D84B4B3CB5440655B7F"/>
    <w:rsid w:val="00E86A27"/>
  </w:style>
  <w:style w:type="paragraph" w:customStyle="1" w:styleId="C84C2C54A0534F7D8A804C1BB14DCC9F">
    <w:name w:val="C84C2C54A0534F7D8A804C1BB14DCC9F"/>
    <w:rsid w:val="00E86A27"/>
  </w:style>
  <w:style w:type="paragraph" w:customStyle="1" w:styleId="696DAD2B4F414A6986D98DF3FAD90374">
    <w:name w:val="696DAD2B4F414A6986D98DF3FAD90374"/>
    <w:rsid w:val="00E86A27"/>
  </w:style>
  <w:style w:type="paragraph" w:customStyle="1" w:styleId="F39F9F060B7B4CEBAFE0C7B48D9DA80F">
    <w:name w:val="F39F9F060B7B4CEBAFE0C7B48D9DA80F"/>
    <w:rsid w:val="00E86A27"/>
  </w:style>
  <w:style w:type="paragraph" w:customStyle="1" w:styleId="05695CC17E3345FBAC9155B3D87ED5A8">
    <w:name w:val="05695CC17E3345FBAC9155B3D87ED5A8"/>
    <w:rsid w:val="00E86A27"/>
  </w:style>
  <w:style w:type="paragraph" w:customStyle="1" w:styleId="B3555AB6EF8042058A2165609DE8C757">
    <w:name w:val="B3555AB6EF8042058A2165609DE8C757"/>
    <w:rsid w:val="00E86A27"/>
  </w:style>
  <w:style w:type="paragraph" w:customStyle="1" w:styleId="24111487B9C84634BC295D26B58ED72B">
    <w:name w:val="24111487B9C84634BC295D26B58ED72B"/>
    <w:rsid w:val="00E86A27"/>
  </w:style>
  <w:style w:type="paragraph" w:customStyle="1" w:styleId="429F9A8D8C6D4DC7BD6092C5B9AB9A1A">
    <w:name w:val="429F9A8D8C6D4DC7BD6092C5B9AB9A1A"/>
    <w:rsid w:val="00E86A27"/>
  </w:style>
  <w:style w:type="paragraph" w:customStyle="1" w:styleId="F04FF08F8351448A974CF92B7AC73489">
    <w:name w:val="F04FF08F8351448A974CF92B7AC73489"/>
    <w:rsid w:val="00E86A27"/>
  </w:style>
  <w:style w:type="paragraph" w:customStyle="1" w:styleId="F2AA167604C64583BDB8C51C1DA7C16D">
    <w:name w:val="F2AA167604C64583BDB8C51C1DA7C16D"/>
    <w:rsid w:val="00E86A27"/>
  </w:style>
  <w:style w:type="paragraph" w:customStyle="1" w:styleId="13BC3ABC19F0457A8A724228BEE937EB">
    <w:name w:val="13BC3ABC19F0457A8A724228BEE937EB"/>
    <w:rsid w:val="00E86A27"/>
  </w:style>
  <w:style w:type="paragraph" w:customStyle="1" w:styleId="68EAB09BCE6D4E139F62BEF8A1282E9C">
    <w:name w:val="68EAB09BCE6D4E139F62BEF8A1282E9C"/>
    <w:rsid w:val="00E86A27"/>
  </w:style>
  <w:style w:type="paragraph" w:customStyle="1" w:styleId="E0CCFFCBC6394027B46397E708547FE6">
    <w:name w:val="E0CCFFCBC6394027B46397E708547FE6"/>
    <w:rsid w:val="00E86A27"/>
  </w:style>
  <w:style w:type="paragraph" w:customStyle="1" w:styleId="B5CDE69935D44E1CBDA1A882915CA08A">
    <w:name w:val="B5CDE69935D44E1CBDA1A882915CA08A"/>
    <w:rsid w:val="00E86A27"/>
  </w:style>
  <w:style w:type="paragraph" w:customStyle="1" w:styleId="C05D838B05174FF49C41E26057CA1608">
    <w:name w:val="C05D838B05174FF49C41E26057CA1608"/>
    <w:rsid w:val="00E86A27"/>
  </w:style>
  <w:style w:type="paragraph" w:customStyle="1" w:styleId="A9D57F12BD2A4142A5419448D3269CB1">
    <w:name w:val="A9D57F12BD2A4142A5419448D3269CB1"/>
    <w:rsid w:val="00E86A27"/>
  </w:style>
  <w:style w:type="paragraph" w:customStyle="1" w:styleId="F2B8BC681AA94E72B5E5599384CB2532">
    <w:name w:val="F2B8BC681AA94E72B5E5599384CB2532"/>
    <w:rsid w:val="00E86A27"/>
  </w:style>
  <w:style w:type="paragraph" w:customStyle="1" w:styleId="E93F4AF4107D4B14B57B588420EAC178">
    <w:name w:val="E93F4AF4107D4B14B57B588420EAC178"/>
    <w:rsid w:val="00E86A27"/>
  </w:style>
  <w:style w:type="paragraph" w:customStyle="1" w:styleId="13C539D7B6CD4E3180707208D26F0D83">
    <w:name w:val="13C539D7B6CD4E3180707208D26F0D83"/>
    <w:rsid w:val="00E86A27"/>
  </w:style>
  <w:style w:type="paragraph" w:customStyle="1" w:styleId="F6479278A50E4A5BAA5081BDC0732126">
    <w:name w:val="F6479278A50E4A5BAA5081BDC0732126"/>
    <w:rsid w:val="00E86A27"/>
  </w:style>
  <w:style w:type="paragraph" w:customStyle="1" w:styleId="C476B852EC864D558FD06C85F8E4DA3A">
    <w:name w:val="C476B852EC864D558FD06C85F8E4DA3A"/>
    <w:rsid w:val="00E86A27"/>
  </w:style>
  <w:style w:type="paragraph" w:customStyle="1" w:styleId="47BB549FBC664EAA8AF3F3D8CE6E56A0">
    <w:name w:val="47BB549FBC664EAA8AF3F3D8CE6E56A0"/>
    <w:rsid w:val="00E86A27"/>
  </w:style>
  <w:style w:type="paragraph" w:customStyle="1" w:styleId="123C0B7E3E8F43FD8DFB63169E19F511">
    <w:name w:val="123C0B7E3E8F43FD8DFB63169E19F511"/>
    <w:rsid w:val="00E86A27"/>
  </w:style>
  <w:style w:type="paragraph" w:customStyle="1" w:styleId="B8634C99EF8B45F791C3E978D1D75739">
    <w:name w:val="B8634C99EF8B45F791C3E978D1D75739"/>
    <w:rsid w:val="00E86A27"/>
  </w:style>
  <w:style w:type="paragraph" w:customStyle="1" w:styleId="B5D1888CE48B4FD189AF0A72825608DB">
    <w:name w:val="B5D1888CE48B4FD189AF0A72825608DB"/>
    <w:rsid w:val="00E86A27"/>
  </w:style>
  <w:style w:type="paragraph" w:customStyle="1" w:styleId="25EF8C414248476C973BB5ABE54ED7FF">
    <w:name w:val="25EF8C414248476C973BB5ABE54ED7FF"/>
    <w:rsid w:val="00E86A27"/>
  </w:style>
  <w:style w:type="paragraph" w:customStyle="1" w:styleId="FBBB1C45502249889B5609C13A947E3E">
    <w:name w:val="FBBB1C45502249889B5609C13A947E3E"/>
    <w:rsid w:val="00E86A27"/>
  </w:style>
  <w:style w:type="paragraph" w:customStyle="1" w:styleId="9028882E045D4B2BB4B767A064A64010">
    <w:name w:val="9028882E045D4B2BB4B767A064A64010"/>
    <w:rsid w:val="00E86A27"/>
  </w:style>
  <w:style w:type="paragraph" w:customStyle="1" w:styleId="BD61E58EFB7F46A782113A4980C39B2A">
    <w:name w:val="BD61E58EFB7F46A782113A4980C39B2A"/>
    <w:rsid w:val="00E86A27"/>
  </w:style>
  <w:style w:type="paragraph" w:customStyle="1" w:styleId="FB145DBA954048CD993F188A7125228C">
    <w:name w:val="FB145DBA954048CD993F188A7125228C"/>
    <w:rsid w:val="00E86A27"/>
  </w:style>
  <w:style w:type="paragraph" w:customStyle="1" w:styleId="A09EAA36E9874A15AB126FE95ECA2630">
    <w:name w:val="A09EAA36E9874A15AB126FE95ECA2630"/>
    <w:rsid w:val="00AB2326"/>
  </w:style>
  <w:style w:type="paragraph" w:customStyle="1" w:styleId="C6C2952C002E4468AD2BC165F4407448">
    <w:name w:val="C6C2952C002E4468AD2BC165F4407448"/>
    <w:rsid w:val="00773DCD"/>
    <w:pPr>
      <w:spacing w:after="160" w:line="259" w:lineRule="auto"/>
    </w:pPr>
  </w:style>
  <w:style w:type="paragraph" w:customStyle="1" w:styleId="51DAC2ADAF2443B38615603CD6AF671F">
    <w:name w:val="51DAC2ADAF2443B38615603CD6AF671F"/>
    <w:rsid w:val="00773DC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494B3138B428FBD733D5740F008C0">
    <w:name w:val="439494B3138B428FBD733D5740F008C0"/>
  </w:style>
  <w:style w:type="paragraph" w:customStyle="1" w:styleId="CC342480C0C44838A09D67F08B5CCFCE">
    <w:name w:val="CC342480C0C44838A09D67F08B5CCFCE"/>
  </w:style>
  <w:style w:type="paragraph" w:customStyle="1" w:styleId="2D668C0987A3453BBD06F90F885336EA">
    <w:name w:val="2D668C0987A3453BBD06F90F885336EA"/>
  </w:style>
  <w:style w:type="paragraph" w:customStyle="1" w:styleId="3C7AF6F78B004F69BFE2A7E0DD534ACE">
    <w:name w:val="3C7AF6F78B004F69BFE2A7E0DD534ACE"/>
  </w:style>
  <w:style w:type="paragraph" w:customStyle="1" w:styleId="8574BA92B6F548A194BCE0E70B43452F">
    <w:name w:val="8574BA92B6F548A194BCE0E70B43452F"/>
  </w:style>
  <w:style w:type="paragraph" w:customStyle="1" w:styleId="83FAC4CECA8447C286B3F6EB8394769A">
    <w:name w:val="83FAC4CECA8447C286B3F6EB8394769A"/>
  </w:style>
  <w:style w:type="paragraph" w:customStyle="1" w:styleId="D9CFA1B284F046DA97CC42BC55CD4687">
    <w:name w:val="D9CFA1B284F046DA97CC42BC55CD4687"/>
  </w:style>
  <w:style w:type="paragraph" w:customStyle="1" w:styleId="547FC27F0ECE45F4926A29D354E45AA9">
    <w:name w:val="547FC27F0ECE45F4926A29D354E45AA9"/>
  </w:style>
  <w:style w:type="paragraph" w:customStyle="1" w:styleId="3A85AB7C09C140FBAAC4CE082BCEB04C">
    <w:name w:val="3A85AB7C09C140FBAAC4CE082BCEB04C"/>
  </w:style>
  <w:style w:type="paragraph" w:customStyle="1" w:styleId="DAC280F736CD4834A8E65603154DBF3F">
    <w:name w:val="DAC280F736CD4834A8E65603154DBF3F"/>
  </w:style>
  <w:style w:type="paragraph" w:customStyle="1" w:styleId="6BCA3FE4F8A14396B6134C9A5D68235B">
    <w:name w:val="6BCA3FE4F8A14396B6134C9A5D68235B"/>
  </w:style>
  <w:style w:type="paragraph" w:customStyle="1" w:styleId="EA3CBA3EC8BA430F852511841C369007">
    <w:name w:val="EA3CBA3EC8BA430F852511841C369007"/>
  </w:style>
  <w:style w:type="paragraph" w:customStyle="1" w:styleId="EE4AA47EBDCD4FABBAB8DB0A38FAAEB9">
    <w:name w:val="EE4AA47EBDCD4FABBAB8DB0A38FAAEB9"/>
  </w:style>
  <w:style w:type="paragraph" w:customStyle="1" w:styleId="AD33E89FBBF24AC69CC894FD3488FCCC">
    <w:name w:val="AD33E89FBBF24AC69CC894FD3488FCCC"/>
  </w:style>
  <w:style w:type="paragraph" w:customStyle="1" w:styleId="B69C4AB79CF44B83A51EA00219A016E8">
    <w:name w:val="B69C4AB79CF44B83A51EA00219A016E8"/>
  </w:style>
  <w:style w:type="paragraph" w:customStyle="1" w:styleId="7F1D1202318F43378C981DE870042726">
    <w:name w:val="7F1D1202318F43378C981DE870042726"/>
  </w:style>
  <w:style w:type="paragraph" w:customStyle="1" w:styleId="0841863B8FE34849BE3EB738ED948874">
    <w:name w:val="0841863B8FE34849BE3EB738ED948874"/>
  </w:style>
  <w:style w:type="paragraph" w:customStyle="1" w:styleId="CDCAD5FAA2F643D0AA854F21090968F7">
    <w:name w:val="CDCAD5FAA2F643D0AA854F21090968F7"/>
  </w:style>
  <w:style w:type="paragraph" w:customStyle="1" w:styleId="4F4F14715C1944199E4386DA726862A8">
    <w:name w:val="4F4F14715C1944199E4386DA726862A8"/>
  </w:style>
  <w:style w:type="paragraph" w:customStyle="1" w:styleId="6AC8FC3D62A24F158815B1EFDF3E4267">
    <w:name w:val="6AC8FC3D62A24F158815B1EFDF3E4267"/>
  </w:style>
  <w:style w:type="paragraph" w:customStyle="1" w:styleId="3343FAA8E51C44E0B78978D9DFED1AED">
    <w:name w:val="3343FAA8E51C44E0B78978D9DFED1AED"/>
  </w:style>
  <w:style w:type="paragraph" w:customStyle="1" w:styleId="CBE4BB25D74E4EB489586657BBA38F7C">
    <w:name w:val="CBE4BB25D74E4EB489586657BBA38F7C"/>
  </w:style>
  <w:style w:type="paragraph" w:customStyle="1" w:styleId="1CEB5EA24B834809B8195BF42B527031">
    <w:name w:val="1CEB5EA24B834809B8195BF42B527031"/>
  </w:style>
  <w:style w:type="paragraph" w:customStyle="1" w:styleId="29D6115827324F8EB0AA4BE0A37DFB97">
    <w:name w:val="29D6115827324F8EB0AA4BE0A37DFB97"/>
  </w:style>
  <w:style w:type="paragraph" w:customStyle="1" w:styleId="E2ED4B6ED8D14C8283B66C53BDA9A326">
    <w:name w:val="E2ED4B6ED8D14C8283B66C53BDA9A326"/>
  </w:style>
  <w:style w:type="paragraph" w:customStyle="1" w:styleId="101BB1F75619449DAE5E2CAF2082A091">
    <w:name w:val="101BB1F75619449DAE5E2CAF2082A091"/>
  </w:style>
  <w:style w:type="paragraph" w:customStyle="1" w:styleId="25BC736095AB4A25BCAAD69F38EEF7AA">
    <w:name w:val="25BC736095AB4A25BCAAD69F38EEF7AA"/>
  </w:style>
  <w:style w:type="paragraph" w:customStyle="1" w:styleId="0295FBDE1AB14C01B71AAB173677D207">
    <w:name w:val="0295FBDE1AB14C01B71AAB173677D207"/>
  </w:style>
  <w:style w:type="paragraph" w:customStyle="1" w:styleId="FF0EEB30F4B942A580725FDB7289DFC4">
    <w:name w:val="FF0EEB30F4B942A580725FDB7289DFC4"/>
  </w:style>
  <w:style w:type="paragraph" w:customStyle="1" w:styleId="602FDE85CECF4A04BEFB373035DE3A18">
    <w:name w:val="602FDE85CECF4A04BEFB373035DE3A18"/>
  </w:style>
  <w:style w:type="paragraph" w:customStyle="1" w:styleId="979353F24B66434498670783562EA14A">
    <w:name w:val="979353F24B66434498670783562EA14A"/>
  </w:style>
  <w:style w:type="paragraph" w:customStyle="1" w:styleId="7E34A3F69E2B409AB022302621114418">
    <w:name w:val="7E34A3F69E2B409AB022302621114418"/>
  </w:style>
  <w:style w:type="paragraph" w:customStyle="1" w:styleId="728A248C030E4D3DBC2A606EF6AFDC84">
    <w:name w:val="728A248C030E4D3DBC2A606EF6AFDC84"/>
  </w:style>
  <w:style w:type="paragraph" w:customStyle="1" w:styleId="A71B77F7E8D74F699B0CA0A2888C5154">
    <w:name w:val="A71B77F7E8D74F699B0CA0A2888C5154"/>
  </w:style>
  <w:style w:type="paragraph" w:customStyle="1" w:styleId="82F1995315644C60A62294DCFE1EE0D1">
    <w:name w:val="82F1995315644C60A62294DCFE1EE0D1"/>
  </w:style>
  <w:style w:type="paragraph" w:customStyle="1" w:styleId="BDDBE27422DE4194BA09D77FCB637622">
    <w:name w:val="BDDBE27422DE4194BA09D77FCB637622"/>
  </w:style>
  <w:style w:type="paragraph" w:customStyle="1" w:styleId="E9B2152D99C041A2BE10E156FA651B7E">
    <w:name w:val="E9B2152D99C041A2BE10E156FA651B7E"/>
  </w:style>
  <w:style w:type="paragraph" w:customStyle="1" w:styleId="24FA4F40A87448FB9B546AE4BE68273D">
    <w:name w:val="24FA4F40A87448FB9B546AE4BE68273D"/>
  </w:style>
  <w:style w:type="paragraph" w:customStyle="1" w:styleId="8C2638FA414C45EE9619AEEED882D7FE">
    <w:name w:val="8C2638FA414C45EE9619AEEED882D7FE"/>
  </w:style>
  <w:style w:type="paragraph" w:customStyle="1" w:styleId="AC124815285246F9A6BFF7E3B97AADFD">
    <w:name w:val="AC124815285246F9A6BFF7E3B97AADFD"/>
  </w:style>
  <w:style w:type="paragraph" w:customStyle="1" w:styleId="828A27328004429A9C768D7954D6478F">
    <w:name w:val="828A27328004429A9C768D7954D6478F"/>
  </w:style>
  <w:style w:type="paragraph" w:customStyle="1" w:styleId="A576BAB4DF5B4C679C07BF5BE3083640">
    <w:name w:val="A576BAB4DF5B4C679C07BF5BE3083640"/>
  </w:style>
  <w:style w:type="paragraph" w:customStyle="1" w:styleId="D35AC4224D0347F2ABFF6A26FF0B0E43">
    <w:name w:val="D35AC4224D0347F2ABFF6A26FF0B0E43"/>
  </w:style>
  <w:style w:type="paragraph" w:customStyle="1" w:styleId="45994CE793DC4EB993BCBACC1E9856CE">
    <w:name w:val="45994CE793DC4EB993BCBACC1E9856CE"/>
  </w:style>
  <w:style w:type="paragraph" w:customStyle="1" w:styleId="11BB2DEF4CAC44CEAD044F75A77C68AC">
    <w:name w:val="11BB2DEF4CAC44CEAD044F75A77C68AC"/>
  </w:style>
  <w:style w:type="paragraph" w:customStyle="1" w:styleId="0EF2150DC3AE41F8AD928813EA363E1F">
    <w:name w:val="0EF2150DC3AE41F8AD928813EA363E1F"/>
  </w:style>
  <w:style w:type="paragraph" w:customStyle="1" w:styleId="91166B0679B94D02889260E6441A6295">
    <w:name w:val="91166B0679B94D02889260E6441A6295"/>
  </w:style>
  <w:style w:type="paragraph" w:customStyle="1" w:styleId="16C9B0882F664E66B6F7D2CADC6848A0">
    <w:name w:val="16C9B0882F664E66B6F7D2CADC6848A0"/>
  </w:style>
  <w:style w:type="paragraph" w:customStyle="1" w:styleId="A7AEE5EE0F6648B08165CF7215C69E7A">
    <w:name w:val="A7AEE5EE0F6648B08165CF7215C69E7A"/>
  </w:style>
  <w:style w:type="paragraph" w:customStyle="1" w:styleId="2D1D92EAB3664E0DB1E5F22F3BA38E5A">
    <w:name w:val="2D1D92EAB3664E0DB1E5F22F3BA38E5A"/>
  </w:style>
  <w:style w:type="paragraph" w:customStyle="1" w:styleId="0CDD050F0A1541899B59003E30C0E651">
    <w:name w:val="0CDD050F0A1541899B59003E30C0E651"/>
  </w:style>
  <w:style w:type="paragraph" w:customStyle="1" w:styleId="031EFB4C1E6B4C59AA5434943DA39147">
    <w:name w:val="031EFB4C1E6B4C59AA5434943DA39147"/>
  </w:style>
  <w:style w:type="paragraph" w:customStyle="1" w:styleId="5354E44C04C24C0190E7B2EC224375F7">
    <w:name w:val="5354E44C04C24C0190E7B2EC224375F7"/>
  </w:style>
  <w:style w:type="paragraph" w:customStyle="1" w:styleId="79271183F6744F2EBA14A8A0DA56B167">
    <w:name w:val="79271183F6744F2EBA14A8A0DA56B167"/>
  </w:style>
  <w:style w:type="paragraph" w:customStyle="1" w:styleId="61473568826B49E38A949206733386A9">
    <w:name w:val="61473568826B49E38A949206733386A9"/>
  </w:style>
  <w:style w:type="paragraph" w:customStyle="1" w:styleId="85EEA25DEB784F72A650D577BBF38A67">
    <w:name w:val="85EEA25DEB784F72A650D577BBF38A67"/>
  </w:style>
  <w:style w:type="paragraph" w:customStyle="1" w:styleId="BEC72795C03C45CFBD7B515AEE5B65BD">
    <w:name w:val="BEC72795C03C45CFBD7B515AEE5B65BD"/>
  </w:style>
  <w:style w:type="paragraph" w:customStyle="1" w:styleId="7A923A85A3DC4D318C580B79186827D7">
    <w:name w:val="7A923A85A3DC4D318C580B79186827D7"/>
  </w:style>
  <w:style w:type="paragraph" w:customStyle="1" w:styleId="DB30190B4C4542C9A4D8490F87CE0F73">
    <w:name w:val="DB30190B4C4542C9A4D8490F87CE0F73"/>
  </w:style>
  <w:style w:type="paragraph" w:customStyle="1" w:styleId="35DDEDCB0C484291BA89EAE3DB37B748">
    <w:name w:val="35DDEDCB0C484291BA89EAE3DB37B748"/>
  </w:style>
  <w:style w:type="paragraph" w:customStyle="1" w:styleId="2843E3DB97B7462E851C09876C0A4961">
    <w:name w:val="2843E3DB97B7462E851C09876C0A4961"/>
  </w:style>
  <w:style w:type="paragraph" w:customStyle="1" w:styleId="A660CEDA8869480FB90249FEA7987C94">
    <w:name w:val="A660CEDA8869480FB90249FEA7987C94"/>
  </w:style>
  <w:style w:type="paragraph" w:customStyle="1" w:styleId="4770A78B5A3B432E8817B09D0058C026">
    <w:name w:val="4770A78B5A3B432E8817B09D0058C026"/>
  </w:style>
  <w:style w:type="paragraph" w:customStyle="1" w:styleId="7CE751C3452F4D38995B340F7C00E1B9">
    <w:name w:val="7CE751C3452F4D38995B340F7C00E1B9"/>
  </w:style>
  <w:style w:type="paragraph" w:customStyle="1" w:styleId="33008884E13B4D2EB5A6E269209444C3">
    <w:name w:val="33008884E13B4D2EB5A6E269209444C3"/>
  </w:style>
  <w:style w:type="paragraph" w:customStyle="1" w:styleId="CBC96DC2D9AD40D9AEDD5FE2C691A17D">
    <w:name w:val="CBC96DC2D9AD40D9AEDD5FE2C691A17D"/>
  </w:style>
  <w:style w:type="paragraph" w:customStyle="1" w:styleId="F86202871F9F468AACE613B11C5F44E0">
    <w:name w:val="F86202871F9F468AACE613B11C5F44E0"/>
  </w:style>
  <w:style w:type="paragraph" w:customStyle="1" w:styleId="8EFA2C9342424B01B4C6BD2A9A2042FF">
    <w:name w:val="8EFA2C9342424B01B4C6BD2A9A2042FF"/>
  </w:style>
  <w:style w:type="paragraph" w:customStyle="1" w:styleId="D5457B1A6C4142BFB47A759734E04A12">
    <w:name w:val="D5457B1A6C4142BFB47A759734E04A12"/>
  </w:style>
  <w:style w:type="paragraph" w:customStyle="1" w:styleId="0BBDCD1F5D584A099CDD5A10577D3342">
    <w:name w:val="0BBDCD1F5D584A099CDD5A10577D3342"/>
  </w:style>
  <w:style w:type="paragraph" w:customStyle="1" w:styleId="53D87733CA6049158965B18D175EB71D">
    <w:name w:val="53D87733CA6049158965B18D175EB71D"/>
  </w:style>
  <w:style w:type="paragraph" w:customStyle="1" w:styleId="B2F346FA681F435D8A8ACA627F2F4A69">
    <w:name w:val="B2F346FA681F435D8A8ACA627F2F4A69"/>
  </w:style>
  <w:style w:type="paragraph" w:customStyle="1" w:styleId="2FFCA1CB1837494FA38D5A24C16FC960">
    <w:name w:val="2FFCA1CB1837494FA38D5A24C16FC960"/>
  </w:style>
  <w:style w:type="paragraph" w:customStyle="1" w:styleId="07919402399347EAAD05C652D95F8BA6">
    <w:name w:val="07919402399347EAAD05C652D95F8BA6"/>
  </w:style>
  <w:style w:type="paragraph" w:customStyle="1" w:styleId="0D2E328FB5CA4563A5FB2B4C01277D03">
    <w:name w:val="0D2E328FB5CA4563A5FB2B4C01277D03"/>
  </w:style>
  <w:style w:type="paragraph" w:customStyle="1" w:styleId="36F6098B255A419FA636EE60682965FE">
    <w:name w:val="36F6098B255A419FA636EE60682965FE"/>
  </w:style>
  <w:style w:type="paragraph" w:customStyle="1" w:styleId="CDC99C318D1A411C81FA07E386C9754F">
    <w:name w:val="CDC99C318D1A411C81FA07E386C9754F"/>
  </w:style>
  <w:style w:type="paragraph" w:customStyle="1" w:styleId="0DBCC78007964B24BAC82A4E68632FCD">
    <w:name w:val="0DBCC78007964B24BAC82A4E68632FCD"/>
  </w:style>
  <w:style w:type="paragraph" w:customStyle="1" w:styleId="6F78E59C4CDD49E89A741984A958D011">
    <w:name w:val="6F78E59C4CDD49E89A741984A958D011"/>
  </w:style>
  <w:style w:type="paragraph" w:customStyle="1" w:styleId="C7F8B740D7944238918E07E0E0B173FC">
    <w:name w:val="C7F8B740D7944238918E07E0E0B173FC"/>
  </w:style>
  <w:style w:type="paragraph" w:customStyle="1" w:styleId="580C33015E684B80B97917F4B4081BE5">
    <w:name w:val="580C33015E684B80B97917F4B4081BE5"/>
  </w:style>
  <w:style w:type="paragraph" w:customStyle="1" w:styleId="0185885724EA4CBEAB813324D25DB5F5">
    <w:name w:val="0185885724EA4CBEAB813324D25DB5F5"/>
  </w:style>
  <w:style w:type="paragraph" w:customStyle="1" w:styleId="DD90C9D614154D9B84731F9D1DD89228">
    <w:name w:val="DD90C9D614154D9B84731F9D1DD89228"/>
  </w:style>
  <w:style w:type="paragraph" w:customStyle="1" w:styleId="4FB951C2062F4484B65FB7207D5A867F">
    <w:name w:val="4FB951C2062F4484B65FB7207D5A867F"/>
  </w:style>
  <w:style w:type="paragraph" w:customStyle="1" w:styleId="F6327F8B95B84B299AD204A55217662E">
    <w:name w:val="F6327F8B95B84B299AD204A55217662E"/>
  </w:style>
  <w:style w:type="paragraph" w:customStyle="1" w:styleId="22E616263E884DC88B275FB351280B51">
    <w:name w:val="22E616263E884DC88B275FB351280B51"/>
  </w:style>
  <w:style w:type="paragraph" w:customStyle="1" w:styleId="A122426D631C4DE98D6FC03BDD0DB676">
    <w:name w:val="A122426D631C4DE98D6FC03BDD0DB676"/>
  </w:style>
  <w:style w:type="paragraph" w:customStyle="1" w:styleId="D290F1867F944627BD55678D99F54DAA">
    <w:name w:val="D290F1867F944627BD55678D99F54DAA"/>
  </w:style>
  <w:style w:type="paragraph" w:customStyle="1" w:styleId="B49466B8F9D24A9ABFC98EE96C735C50">
    <w:name w:val="B49466B8F9D24A9ABFC98EE96C735C50"/>
  </w:style>
  <w:style w:type="paragraph" w:customStyle="1" w:styleId="4C54517841D743CD9F3F758618EED535">
    <w:name w:val="4C54517841D743CD9F3F758618EED535"/>
  </w:style>
  <w:style w:type="paragraph" w:customStyle="1" w:styleId="9495A13A65EF4433801D6282F87E3215">
    <w:name w:val="9495A13A65EF4433801D6282F87E3215"/>
  </w:style>
  <w:style w:type="paragraph" w:customStyle="1" w:styleId="E44A489202DD436EA7887C58E67D1479">
    <w:name w:val="E44A489202DD436EA7887C58E67D1479"/>
  </w:style>
  <w:style w:type="paragraph" w:customStyle="1" w:styleId="AC1E4BD989AC44599147FC2D81D1CD1E">
    <w:name w:val="AC1E4BD989AC44599147FC2D81D1CD1E"/>
  </w:style>
  <w:style w:type="paragraph" w:customStyle="1" w:styleId="966E15915C0D4A70841BB4DB87BCA06A">
    <w:name w:val="966E15915C0D4A70841BB4DB87BCA06A"/>
  </w:style>
  <w:style w:type="paragraph" w:customStyle="1" w:styleId="3CAC9484D1A5480C8A8ED13B000D3522">
    <w:name w:val="3CAC9484D1A5480C8A8ED13B000D3522"/>
  </w:style>
  <w:style w:type="paragraph" w:customStyle="1" w:styleId="072FC2ACCF0B4C9FBC8FCB985E9584ED">
    <w:name w:val="072FC2ACCF0B4C9FBC8FCB985E9584ED"/>
  </w:style>
  <w:style w:type="paragraph" w:customStyle="1" w:styleId="7420941524CF456B885FEC9124042647">
    <w:name w:val="7420941524CF456B885FEC9124042647"/>
  </w:style>
  <w:style w:type="paragraph" w:customStyle="1" w:styleId="4266B3CB5C334E35ACE720D0A71306F4">
    <w:name w:val="4266B3CB5C334E35ACE720D0A71306F4"/>
  </w:style>
  <w:style w:type="paragraph" w:customStyle="1" w:styleId="D2231C6FFCF34A96AC53683BCFFEA730">
    <w:name w:val="D2231C6FFCF34A96AC53683BCFFEA730"/>
  </w:style>
  <w:style w:type="paragraph" w:customStyle="1" w:styleId="75C7CE96C1474394862C200F71B929F0">
    <w:name w:val="75C7CE96C1474394862C200F71B929F0"/>
  </w:style>
  <w:style w:type="paragraph" w:customStyle="1" w:styleId="F171F0C5D4B0477DBE3F4F6F86829656">
    <w:name w:val="F171F0C5D4B0477DBE3F4F6F86829656"/>
  </w:style>
  <w:style w:type="paragraph" w:customStyle="1" w:styleId="01B4FA213A8A410DBE5061A89B50DDE5">
    <w:name w:val="01B4FA213A8A410DBE5061A89B50DDE5"/>
  </w:style>
  <w:style w:type="paragraph" w:customStyle="1" w:styleId="64D71050502347FB87E7A4EF2CCBC8A1">
    <w:name w:val="64D71050502347FB87E7A4EF2CCBC8A1"/>
  </w:style>
  <w:style w:type="paragraph" w:customStyle="1" w:styleId="49CAE9BA44A04B56A59C8A837A1F8751">
    <w:name w:val="49CAE9BA44A04B56A59C8A837A1F8751"/>
  </w:style>
  <w:style w:type="paragraph" w:customStyle="1" w:styleId="425070733A00434DBEF1E7F7F5326B02">
    <w:name w:val="425070733A00434DBEF1E7F7F5326B02"/>
  </w:style>
  <w:style w:type="paragraph" w:customStyle="1" w:styleId="937F5E92116E4B3BBF029D4267983840">
    <w:name w:val="937F5E92116E4B3BBF029D4267983840"/>
  </w:style>
  <w:style w:type="paragraph" w:customStyle="1" w:styleId="6257340A38D841A8BD8968BEB153DA69">
    <w:name w:val="6257340A38D841A8BD8968BEB153DA69"/>
  </w:style>
  <w:style w:type="paragraph" w:customStyle="1" w:styleId="285F7FCDEB04446DB7AEA29C5B357217">
    <w:name w:val="285F7FCDEB04446DB7AEA29C5B357217"/>
  </w:style>
  <w:style w:type="paragraph" w:customStyle="1" w:styleId="C040B916E8E2489B860741E0D060F5F4">
    <w:name w:val="C040B916E8E2489B860741E0D060F5F4"/>
  </w:style>
  <w:style w:type="paragraph" w:customStyle="1" w:styleId="BE357D2EAF19456CA0E7DF7179846521">
    <w:name w:val="BE357D2EAF19456CA0E7DF7179846521"/>
  </w:style>
  <w:style w:type="paragraph" w:customStyle="1" w:styleId="B9553A4AA7204019A9F7FC0061CFC281">
    <w:name w:val="B9553A4AA7204019A9F7FC0061CFC281"/>
  </w:style>
  <w:style w:type="paragraph" w:customStyle="1" w:styleId="22708BA232B54419937007DDE0911640">
    <w:name w:val="22708BA232B54419937007DDE0911640"/>
  </w:style>
  <w:style w:type="paragraph" w:customStyle="1" w:styleId="3B0302202762400FBA1947D76CC886B7">
    <w:name w:val="3B0302202762400FBA1947D76CC886B7"/>
  </w:style>
  <w:style w:type="paragraph" w:customStyle="1" w:styleId="0CF5574F838140BD8BC6D3C3584BBDBE">
    <w:name w:val="0CF5574F838140BD8BC6D3C3584BBDBE"/>
  </w:style>
  <w:style w:type="paragraph" w:customStyle="1" w:styleId="E26E1DF3F87A416496D64692479887D7">
    <w:name w:val="E26E1DF3F87A416496D64692479887D7"/>
  </w:style>
  <w:style w:type="paragraph" w:customStyle="1" w:styleId="0B8CE48E64A74774847929C1B2CD2179">
    <w:name w:val="0B8CE48E64A74774847929C1B2CD2179"/>
  </w:style>
  <w:style w:type="paragraph" w:customStyle="1" w:styleId="587920D055B74D92A4CCBC85BA8857D8">
    <w:name w:val="587920D055B74D92A4CCBC85BA8857D8"/>
  </w:style>
  <w:style w:type="paragraph" w:customStyle="1" w:styleId="2EF6560FE9644C1F8210AB0C86CA3B48">
    <w:name w:val="2EF6560FE9644C1F8210AB0C86CA3B48"/>
  </w:style>
  <w:style w:type="paragraph" w:customStyle="1" w:styleId="5BD4C1C83FA84D0AADBB1DD262077577">
    <w:name w:val="5BD4C1C83FA84D0AADBB1DD262077577"/>
  </w:style>
  <w:style w:type="paragraph" w:customStyle="1" w:styleId="D2432853CF7B4CE3A9CC172E7E366DFF">
    <w:name w:val="D2432853CF7B4CE3A9CC172E7E366DFF"/>
  </w:style>
  <w:style w:type="paragraph" w:customStyle="1" w:styleId="FFF7A8634F604441AE77F48813AA2110">
    <w:name w:val="FFF7A8634F604441AE77F48813AA2110"/>
  </w:style>
  <w:style w:type="paragraph" w:customStyle="1" w:styleId="BF3911C4B2214F8999FF937E3532EB5F">
    <w:name w:val="BF3911C4B2214F8999FF937E3532EB5F"/>
  </w:style>
  <w:style w:type="paragraph" w:customStyle="1" w:styleId="DCD2372CF8FE48229D8CDE101BB8269E">
    <w:name w:val="DCD2372CF8FE48229D8CDE101BB8269E"/>
  </w:style>
  <w:style w:type="paragraph" w:customStyle="1" w:styleId="2EF5B5DE6213401099CC165DB5DDE689">
    <w:name w:val="2EF5B5DE6213401099CC165DB5DDE689"/>
  </w:style>
  <w:style w:type="paragraph" w:customStyle="1" w:styleId="F876EAFE02954F109B3ED55E20A0B023">
    <w:name w:val="F876EAFE02954F109B3ED55E20A0B023"/>
  </w:style>
  <w:style w:type="paragraph" w:customStyle="1" w:styleId="69893358656B4EE1BECF3EE0A1B2888F">
    <w:name w:val="69893358656B4EE1BECF3EE0A1B2888F"/>
    <w:rsid w:val="00E86A27"/>
  </w:style>
  <w:style w:type="paragraph" w:customStyle="1" w:styleId="1C8E02EEB30544CEB93CA038D6718543">
    <w:name w:val="1C8E02EEB30544CEB93CA038D6718543"/>
    <w:rsid w:val="00E86A27"/>
  </w:style>
  <w:style w:type="paragraph" w:customStyle="1" w:styleId="E42AB073618647289DF5EAA3273D161D">
    <w:name w:val="E42AB073618647289DF5EAA3273D161D"/>
    <w:rsid w:val="00E86A27"/>
  </w:style>
  <w:style w:type="paragraph" w:customStyle="1" w:styleId="1EF550484D64474E8302D8389A901F4B">
    <w:name w:val="1EF550484D64474E8302D8389A901F4B"/>
    <w:rsid w:val="00E86A27"/>
  </w:style>
  <w:style w:type="paragraph" w:customStyle="1" w:styleId="75EB04A191D34F73B53D7C24AC7866A8">
    <w:name w:val="75EB04A191D34F73B53D7C24AC7866A8"/>
    <w:rsid w:val="00E86A27"/>
  </w:style>
  <w:style w:type="paragraph" w:customStyle="1" w:styleId="9A63B61DEBBB4C66B2EBAFA69C8B9BAA">
    <w:name w:val="9A63B61DEBBB4C66B2EBAFA69C8B9BAA"/>
    <w:rsid w:val="00E86A27"/>
  </w:style>
  <w:style w:type="paragraph" w:customStyle="1" w:styleId="AFE6A2D0BBEF46F5993F1CF52BB10F5E">
    <w:name w:val="AFE6A2D0BBEF46F5993F1CF52BB10F5E"/>
    <w:rsid w:val="00E86A27"/>
  </w:style>
  <w:style w:type="paragraph" w:customStyle="1" w:styleId="3ED6B68BE4B547E7813778BF98D18D09">
    <w:name w:val="3ED6B68BE4B547E7813778BF98D18D09"/>
    <w:rsid w:val="00E86A27"/>
  </w:style>
  <w:style w:type="paragraph" w:customStyle="1" w:styleId="127C6656094C48A594A9C70B1DE8E02B">
    <w:name w:val="127C6656094C48A594A9C70B1DE8E02B"/>
    <w:rsid w:val="00E86A27"/>
  </w:style>
  <w:style w:type="paragraph" w:customStyle="1" w:styleId="95C7E143E4CA4C018697E88C18A9729A">
    <w:name w:val="95C7E143E4CA4C018697E88C18A9729A"/>
    <w:rsid w:val="00E86A27"/>
  </w:style>
  <w:style w:type="paragraph" w:customStyle="1" w:styleId="F910D7A5C98448939C1C16A0204D960D">
    <w:name w:val="F910D7A5C98448939C1C16A0204D960D"/>
    <w:rsid w:val="00E86A27"/>
  </w:style>
  <w:style w:type="paragraph" w:customStyle="1" w:styleId="CFB9C1939B424CC88B2FD722D816270C">
    <w:name w:val="CFB9C1939B424CC88B2FD722D816270C"/>
    <w:rsid w:val="00E86A27"/>
  </w:style>
  <w:style w:type="paragraph" w:customStyle="1" w:styleId="91F12F6613FE45EC91F00FBDF0DAA5F6">
    <w:name w:val="91F12F6613FE45EC91F00FBDF0DAA5F6"/>
    <w:rsid w:val="00E86A27"/>
  </w:style>
  <w:style w:type="paragraph" w:customStyle="1" w:styleId="D11639CBD33A45B884D72C5577C2B853">
    <w:name w:val="D11639CBD33A45B884D72C5577C2B853"/>
    <w:rsid w:val="00E86A27"/>
  </w:style>
  <w:style w:type="paragraph" w:customStyle="1" w:styleId="BC8F28E5DACF4C639F2D1C81F22E4022">
    <w:name w:val="BC8F28E5DACF4C639F2D1C81F22E4022"/>
    <w:rsid w:val="00E86A27"/>
  </w:style>
  <w:style w:type="paragraph" w:customStyle="1" w:styleId="39D3C5F43D6441A591232527E1AF1789">
    <w:name w:val="39D3C5F43D6441A591232527E1AF1789"/>
    <w:rsid w:val="00E86A27"/>
  </w:style>
  <w:style w:type="paragraph" w:customStyle="1" w:styleId="079B9740488949BB847C355D3290C300">
    <w:name w:val="079B9740488949BB847C355D3290C300"/>
    <w:rsid w:val="00E86A27"/>
  </w:style>
  <w:style w:type="paragraph" w:customStyle="1" w:styleId="5021A4AEAF454B9095417414642B1436">
    <w:name w:val="5021A4AEAF454B9095417414642B1436"/>
    <w:rsid w:val="00E86A27"/>
  </w:style>
  <w:style w:type="paragraph" w:customStyle="1" w:styleId="E296FF5B085340EB93CDFB943F5C25B3">
    <w:name w:val="E296FF5B085340EB93CDFB943F5C25B3"/>
    <w:rsid w:val="00E86A27"/>
  </w:style>
  <w:style w:type="paragraph" w:customStyle="1" w:styleId="5180EF29AA91445F8216BC88FCA26BF5">
    <w:name w:val="5180EF29AA91445F8216BC88FCA26BF5"/>
    <w:rsid w:val="00E86A27"/>
  </w:style>
  <w:style w:type="paragraph" w:customStyle="1" w:styleId="42680D2D700944779EBAB12C12A0CBB5">
    <w:name w:val="42680D2D700944779EBAB12C12A0CBB5"/>
    <w:rsid w:val="00E86A27"/>
  </w:style>
  <w:style w:type="paragraph" w:customStyle="1" w:styleId="E583A9BCACB04516A0BFA4B2A2F14F43">
    <w:name w:val="E583A9BCACB04516A0BFA4B2A2F14F43"/>
    <w:rsid w:val="00E86A27"/>
  </w:style>
  <w:style w:type="paragraph" w:customStyle="1" w:styleId="0D1311F38D8E41059CF2E9033D652B1A">
    <w:name w:val="0D1311F38D8E41059CF2E9033D652B1A"/>
    <w:rsid w:val="00E86A27"/>
  </w:style>
  <w:style w:type="paragraph" w:customStyle="1" w:styleId="8ED4C44F96C243A8B1E0AEAB37C6C952">
    <w:name w:val="8ED4C44F96C243A8B1E0AEAB37C6C952"/>
    <w:rsid w:val="00E86A27"/>
  </w:style>
  <w:style w:type="paragraph" w:customStyle="1" w:styleId="BC15901CFD8E40669DC8A866228A5EF8">
    <w:name w:val="BC15901CFD8E40669DC8A866228A5EF8"/>
    <w:rsid w:val="00E86A27"/>
  </w:style>
  <w:style w:type="paragraph" w:customStyle="1" w:styleId="B5713CE0540F479A9C28B8A9495C8507">
    <w:name w:val="B5713CE0540F479A9C28B8A9495C8507"/>
    <w:rsid w:val="00E86A27"/>
  </w:style>
  <w:style w:type="paragraph" w:customStyle="1" w:styleId="20C5778798F3431BB106EDF95DAAA51D">
    <w:name w:val="20C5778798F3431BB106EDF95DAAA51D"/>
    <w:rsid w:val="00E86A27"/>
  </w:style>
  <w:style w:type="paragraph" w:customStyle="1" w:styleId="6E3E10F77CAA462E94EBA1EC41BEBA1D">
    <w:name w:val="6E3E10F77CAA462E94EBA1EC41BEBA1D"/>
    <w:rsid w:val="00E86A27"/>
  </w:style>
  <w:style w:type="paragraph" w:customStyle="1" w:styleId="3F40FF7527B34766B5F83753490C4A6F">
    <w:name w:val="3F40FF7527B34766B5F83753490C4A6F"/>
    <w:rsid w:val="00E86A27"/>
  </w:style>
  <w:style w:type="paragraph" w:customStyle="1" w:styleId="A226A8C1CF7D449DA77B9C4904DEBEA3">
    <w:name w:val="A226A8C1CF7D449DA77B9C4904DEBEA3"/>
    <w:rsid w:val="00E86A27"/>
  </w:style>
  <w:style w:type="paragraph" w:customStyle="1" w:styleId="D043050B6E1B4CE1AFB77FE7BCD8BFA8">
    <w:name w:val="D043050B6E1B4CE1AFB77FE7BCD8BFA8"/>
    <w:rsid w:val="00E86A27"/>
  </w:style>
  <w:style w:type="paragraph" w:customStyle="1" w:styleId="E8DB23214A2C4C26A483092E7DE5916D">
    <w:name w:val="E8DB23214A2C4C26A483092E7DE5916D"/>
    <w:rsid w:val="00E86A27"/>
  </w:style>
  <w:style w:type="paragraph" w:customStyle="1" w:styleId="2F77EE6FF2CB4ED3B0EC40B0DA8460A8">
    <w:name w:val="2F77EE6FF2CB4ED3B0EC40B0DA8460A8"/>
    <w:rsid w:val="00E86A27"/>
  </w:style>
  <w:style w:type="paragraph" w:customStyle="1" w:styleId="5566FB5276434CAF8586CBE480CE1602">
    <w:name w:val="5566FB5276434CAF8586CBE480CE1602"/>
    <w:rsid w:val="00E86A27"/>
  </w:style>
  <w:style w:type="paragraph" w:customStyle="1" w:styleId="CC0D712EF7CD4119ACFC0C15E22E50E3">
    <w:name w:val="CC0D712EF7CD4119ACFC0C15E22E50E3"/>
    <w:rsid w:val="00E86A27"/>
  </w:style>
  <w:style w:type="paragraph" w:customStyle="1" w:styleId="29749213C80F470D8EC7A5C7E6DE7B90">
    <w:name w:val="29749213C80F470D8EC7A5C7E6DE7B90"/>
    <w:rsid w:val="00E86A27"/>
  </w:style>
  <w:style w:type="paragraph" w:customStyle="1" w:styleId="6BDA899809B44AE18E67E8C02268A11C">
    <w:name w:val="6BDA899809B44AE18E67E8C02268A11C"/>
    <w:rsid w:val="00E86A27"/>
  </w:style>
  <w:style w:type="paragraph" w:customStyle="1" w:styleId="49A5E963C3ED421F8B2D07D3D5B4FBCE">
    <w:name w:val="49A5E963C3ED421F8B2D07D3D5B4FBCE"/>
    <w:rsid w:val="00E86A27"/>
  </w:style>
  <w:style w:type="paragraph" w:customStyle="1" w:styleId="F84EE8DA24334F048DF8109A660B6E60">
    <w:name w:val="F84EE8DA24334F048DF8109A660B6E60"/>
    <w:rsid w:val="00E86A27"/>
  </w:style>
  <w:style w:type="paragraph" w:customStyle="1" w:styleId="EBB278B4DA794EFC830149A621F178DA">
    <w:name w:val="EBB278B4DA794EFC830149A621F178DA"/>
    <w:rsid w:val="00E86A27"/>
  </w:style>
  <w:style w:type="paragraph" w:customStyle="1" w:styleId="83B2A6D628AC4336B57C8FE908141D5D">
    <w:name w:val="83B2A6D628AC4336B57C8FE908141D5D"/>
    <w:rsid w:val="00E86A27"/>
  </w:style>
  <w:style w:type="paragraph" w:customStyle="1" w:styleId="816567F2489C4C42A0C0865052806842">
    <w:name w:val="816567F2489C4C42A0C0865052806842"/>
    <w:rsid w:val="00E86A27"/>
  </w:style>
  <w:style w:type="paragraph" w:customStyle="1" w:styleId="DE80EB1709CC44C48DE4F025BC3B4404">
    <w:name w:val="DE80EB1709CC44C48DE4F025BC3B4404"/>
    <w:rsid w:val="00E86A27"/>
  </w:style>
  <w:style w:type="paragraph" w:customStyle="1" w:styleId="B046507408A847D390AD9833708B0EDD">
    <w:name w:val="B046507408A847D390AD9833708B0EDD"/>
    <w:rsid w:val="00E86A27"/>
  </w:style>
  <w:style w:type="paragraph" w:customStyle="1" w:styleId="8BEA91BEE142400D84DA12D6BEEF9BE9">
    <w:name w:val="8BEA91BEE142400D84DA12D6BEEF9BE9"/>
    <w:rsid w:val="00E86A27"/>
  </w:style>
  <w:style w:type="paragraph" w:customStyle="1" w:styleId="AB27812013D845428B9E68914F1B8037">
    <w:name w:val="AB27812013D845428B9E68914F1B8037"/>
    <w:rsid w:val="00E86A27"/>
  </w:style>
  <w:style w:type="paragraph" w:customStyle="1" w:styleId="DDC936E42EBE4A3791872A74D1A6A19D">
    <w:name w:val="DDC936E42EBE4A3791872A74D1A6A19D"/>
    <w:rsid w:val="00E86A27"/>
  </w:style>
  <w:style w:type="paragraph" w:customStyle="1" w:styleId="7302B56F552849019F7D061454E8B6B0">
    <w:name w:val="7302B56F552849019F7D061454E8B6B0"/>
    <w:rsid w:val="00E86A27"/>
  </w:style>
  <w:style w:type="paragraph" w:customStyle="1" w:styleId="BA0B1B05BCC04230891D72BBD76A8148">
    <w:name w:val="BA0B1B05BCC04230891D72BBD76A8148"/>
    <w:rsid w:val="00E86A27"/>
  </w:style>
  <w:style w:type="paragraph" w:customStyle="1" w:styleId="FEBD022B43574F268899DF31F435E6E8">
    <w:name w:val="FEBD022B43574F268899DF31F435E6E8"/>
    <w:rsid w:val="00E86A27"/>
  </w:style>
  <w:style w:type="paragraph" w:customStyle="1" w:styleId="4E5327DEBDD547D69D32CA8498C9853D">
    <w:name w:val="4E5327DEBDD547D69D32CA8498C9853D"/>
    <w:rsid w:val="00E86A27"/>
  </w:style>
  <w:style w:type="paragraph" w:customStyle="1" w:styleId="125A1038C0A24762801734419FF86CFA">
    <w:name w:val="125A1038C0A24762801734419FF86CFA"/>
    <w:rsid w:val="00E86A27"/>
  </w:style>
  <w:style w:type="paragraph" w:customStyle="1" w:styleId="29E92CED44654D4ABE13B1D4E176CD7E">
    <w:name w:val="29E92CED44654D4ABE13B1D4E176CD7E"/>
    <w:rsid w:val="00E86A27"/>
  </w:style>
  <w:style w:type="paragraph" w:customStyle="1" w:styleId="2170759054E242308B8E770BDFBF88D9">
    <w:name w:val="2170759054E242308B8E770BDFBF88D9"/>
    <w:rsid w:val="00E86A27"/>
  </w:style>
  <w:style w:type="paragraph" w:customStyle="1" w:styleId="AB965968E8C84D84B4B3CB5440655B7F">
    <w:name w:val="AB965968E8C84D84B4B3CB5440655B7F"/>
    <w:rsid w:val="00E86A27"/>
  </w:style>
  <w:style w:type="paragraph" w:customStyle="1" w:styleId="C84C2C54A0534F7D8A804C1BB14DCC9F">
    <w:name w:val="C84C2C54A0534F7D8A804C1BB14DCC9F"/>
    <w:rsid w:val="00E86A27"/>
  </w:style>
  <w:style w:type="paragraph" w:customStyle="1" w:styleId="696DAD2B4F414A6986D98DF3FAD90374">
    <w:name w:val="696DAD2B4F414A6986D98DF3FAD90374"/>
    <w:rsid w:val="00E86A27"/>
  </w:style>
  <w:style w:type="paragraph" w:customStyle="1" w:styleId="F39F9F060B7B4CEBAFE0C7B48D9DA80F">
    <w:name w:val="F39F9F060B7B4CEBAFE0C7B48D9DA80F"/>
    <w:rsid w:val="00E86A27"/>
  </w:style>
  <w:style w:type="paragraph" w:customStyle="1" w:styleId="05695CC17E3345FBAC9155B3D87ED5A8">
    <w:name w:val="05695CC17E3345FBAC9155B3D87ED5A8"/>
    <w:rsid w:val="00E86A27"/>
  </w:style>
  <w:style w:type="paragraph" w:customStyle="1" w:styleId="B3555AB6EF8042058A2165609DE8C757">
    <w:name w:val="B3555AB6EF8042058A2165609DE8C757"/>
    <w:rsid w:val="00E86A27"/>
  </w:style>
  <w:style w:type="paragraph" w:customStyle="1" w:styleId="24111487B9C84634BC295D26B58ED72B">
    <w:name w:val="24111487B9C84634BC295D26B58ED72B"/>
    <w:rsid w:val="00E86A27"/>
  </w:style>
  <w:style w:type="paragraph" w:customStyle="1" w:styleId="429F9A8D8C6D4DC7BD6092C5B9AB9A1A">
    <w:name w:val="429F9A8D8C6D4DC7BD6092C5B9AB9A1A"/>
    <w:rsid w:val="00E86A27"/>
  </w:style>
  <w:style w:type="paragraph" w:customStyle="1" w:styleId="F04FF08F8351448A974CF92B7AC73489">
    <w:name w:val="F04FF08F8351448A974CF92B7AC73489"/>
    <w:rsid w:val="00E86A27"/>
  </w:style>
  <w:style w:type="paragraph" w:customStyle="1" w:styleId="F2AA167604C64583BDB8C51C1DA7C16D">
    <w:name w:val="F2AA167604C64583BDB8C51C1DA7C16D"/>
    <w:rsid w:val="00E86A27"/>
  </w:style>
  <w:style w:type="paragraph" w:customStyle="1" w:styleId="13BC3ABC19F0457A8A724228BEE937EB">
    <w:name w:val="13BC3ABC19F0457A8A724228BEE937EB"/>
    <w:rsid w:val="00E86A27"/>
  </w:style>
  <w:style w:type="paragraph" w:customStyle="1" w:styleId="68EAB09BCE6D4E139F62BEF8A1282E9C">
    <w:name w:val="68EAB09BCE6D4E139F62BEF8A1282E9C"/>
    <w:rsid w:val="00E86A27"/>
  </w:style>
  <w:style w:type="paragraph" w:customStyle="1" w:styleId="E0CCFFCBC6394027B46397E708547FE6">
    <w:name w:val="E0CCFFCBC6394027B46397E708547FE6"/>
    <w:rsid w:val="00E86A27"/>
  </w:style>
  <w:style w:type="paragraph" w:customStyle="1" w:styleId="B5CDE69935D44E1CBDA1A882915CA08A">
    <w:name w:val="B5CDE69935D44E1CBDA1A882915CA08A"/>
    <w:rsid w:val="00E86A27"/>
  </w:style>
  <w:style w:type="paragraph" w:customStyle="1" w:styleId="C05D838B05174FF49C41E26057CA1608">
    <w:name w:val="C05D838B05174FF49C41E26057CA1608"/>
    <w:rsid w:val="00E86A27"/>
  </w:style>
  <w:style w:type="paragraph" w:customStyle="1" w:styleId="A9D57F12BD2A4142A5419448D3269CB1">
    <w:name w:val="A9D57F12BD2A4142A5419448D3269CB1"/>
    <w:rsid w:val="00E86A27"/>
  </w:style>
  <w:style w:type="paragraph" w:customStyle="1" w:styleId="F2B8BC681AA94E72B5E5599384CB2532">
    <w:name w:val="F2B8BC681AA94E72B5E5599384CB2532"/>
    <w:rsid w:val="00E86A27"/>
  </w:style>
  <w:style w:type="paragraph" w:customStyle="1" w:styleId="E93F4AF4107D4B14B57B588420EAC178">
    <w:name w:val="E93F4AF4107D4B14B57B588420EAC178"/>
    <w:rsid w:val="00E86A27"/>
  </w:style>
  <w:style w:type="paragraph" w:customStyle="1" w:styleId="13C539D7B6CD4E3180707208D26F0D83">
    <w:name w:val="13C539D7B6CD4E3180707208D26F0D83"/>
    <w:rsid w:val="00E86A27"/>
  </w:style>
  <w:style w:type="paragraph" w:customStyle="1" w:styleId="F6479278A50E4A5BAA5081BDC0732126">
    <w:name w:val="F6479278A50E4A5BAA5081BDC0732126"/>
    <w:rsid w:val="00E86A27"/>
  </w:style>
  <w:style w:type="paragraph" w:customStyle="1" w:styleId="C476B852EC864D558FD06C85F8E4DA3A">
    <w:name w:val="C476B852EC864D558FD06C85F8E4DA3A"/>
    <w:rsid w:val="00E86A27"/>
  </w:style>
  <w:style w:type="paragraph" w:customStyle="1" w:styleId="47BB549FBC664EAA8AF3F3D8CE6E56A0">
    <w:name w:val="47BB549FBC664EAA8AF3F3D8CE6E56A0"/>
    <w:rsid w:val="00E86A27"/>
  </w:style>
  <w:style w:type="paragraph" w:customStyle="1" w:styleId="123C0B7E3E8F43FD8DFB63169E19F511">
    <w:name w:val="123C0B7E3E8F43FD8DFB63169E19F511"/>
    <w:rsid w:val="00E86A27"/>
  </w:style>
  <w:style w:type="paragraph" w:customStyle="1" w:styleId="B8634C99EF8B45F791C3E978D1D75739">
    <w:name w:val="B8634C99EF8B45F791C3E978D1D75739"/>
    <w:rsid w:val="00E86A27"/>
  </w:style>
  <w:style w:type="paragraph" w:customStyle="1" w:styleId="B5D1888CE48B4FD189AF0A72825608DB">
    <w:name w:val="B5D1888CE48B4FD189AF0A72825608DB"/>
    <w:rsid w:val="00E86A27"/>
  </w:style>
  <w:style w:type="paragraph" w:customStyle="1" w:styleId="25EF8C414248476C973BB5ABE54ED7FF">
    <w:name w:val="25EF8C414248476C973BB5ABE54ED7FF"/>
    <w:rsid w:val="00E86A27"/>
  </w:style>
  <w:style w:type="paragraph" w:customStyle="1" w:styleId="FBBB1C45502249889B5609C13A947E3E">
    <w:name w:val="FBBB1C45502249889B5609C13A947E3E"/>
    <w:rsid w:val="00E86A27"/>
  </w:style>
  <w:style w:type="paragraph" w:customStyle="1" w:styleId="9028882E045D4B2BB4B767A064A64010">
    <w:name w:val="9028882E045D4B2BB4B767A064A64010"/>
    <w:rsid w:val="00E86A27"/>
  </w:style>
  <w:style w:type="paragraph" w:customStyle="1" w:styleId="BD61E58EFB7F46A782113A4980C39B2A">
    <w:name w:val="BD61E58EFB7F46A782113A4980C39B2A"/>
    <w:rsid w:val="00E86A27"/>
  </w:style>
  <w:style w:type="paragraph" w:customStyle="1" w:styleId="FB145DBA954048CD993F188A7125228C">
    <w:name w:val="FB145DBA954048CD993F188A7125228C"/>
    <w:rsid w:val="00E86A27"/>
  </w:style>
  <w:style w:type="paragraph" w:customStyle="1" w:styleId="A09EAA36E9874A15AB126FE95ECA2630">
    <w:name w:val="A09EAA36E9874A15AB126FE95ECA2630"/>
    <w:rsid w:val="00AB2326"/>
  </w:style>
  <w:style w:type="paragraph" w:customStyle="1" w:styleId="C6C2952C002E4468AD2BC165F4407448">
    <w:name w:val="C6C2952C002E4468AD2BC165F4407448"/>
    <w:rsid w:val="00773DCD"/>
    <w:pPr>
      <w:spacing w:after="160" w:line="259" w:lineRule="auto"/>
    </w:pPr>
  </w:style>
  <w:style w:type="paragraph" w:customStyle="1" w:styleId="51DAC2ADAF2443B38615603CD6AF671F">
    <w:name w:val="51DAC2ADAF2443B38615603CD6AF671F"/>
    <w:rsid w:val="00773D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\Users\thornton\AppData\Roaming\Microsoft\Templates\ConferenceAgendaTracks.dotx</Template>
  <TotalTime>0</TotalTime>
  <Pages>3</Pages>
  <Words>712</Words>
  <Characters>4060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Joel Thornton</dc:creator>
  <cp:lastModifiedBy>Mark Kozak</cp:lastModifiedBy>
  <cp:revision>2</cp:revision>
  <cp:lastPrinted>2014-04-27T20:18:00Z</cp:lastPrinted>
  <dcterms:created xsi:type="dcterms:W3CDTF">2016-07-01T21:06:00Z</dcterms:created>
  <dcterms:modified xsi:type="dcterms:W3CDTF">2016-07-01T21:06:00Z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